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4" w:rsidRPr="00C30716" w:rsidRDefault="00570CA4" w:rsidP="008F493B">
      <w:pPr>
        <w:pStyle w:val="Fv1"/>
        <w:rPr>
          <w:lang w:val="de-DE"/>
        </w:rPr>
      </w:pPr>
      <w:r w:rsidRPr="00C30716">
        <w:rPr>
          <w:noProof/>
          <w:lang w:val="de-DE" w:eastAsia="zh-TW" w:bidi="he-IL"/>
        </w:rPr>
        <w:drawing>
          <wp:inline distT="0" distB="0" distL="0" distR="0">
            <wp:extent cx="1665679" cy="1366715"/>
            <wp:effectExtent l="19050" t="0" r="0" b="0"/>
            <wp:docPr id="10" name="Grafi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95" cy="1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4" w:rsidRPr="00C30716" w:rsidRDefault="00570CA4" w:rsidP="00570CA4">
      <w:pPr>
        <w:rPr>
          <w:lang w:val="de-DE"/>
        </w:rPr>
      </w:pPr>
    </w:p>
    <w:p w:rsidR="00EF601A" w:rsidRPr="00C30716" w:rsidRDefault="00EF601A" w:rsidP="00570CA4">
      <w:pPr>
        <w:rPr>
          <w:lang w:val="de-DE"/>
        </w:rPr>
      </w:pPr>
    </w:p>
    <w:p w:rsidR="00EF601A" w:rsidRPr="00C30716" w:rsidRDefault="00EF601A" w:rsidP="00570CA4">
      <w:pPr>
        <w:rPr>
          <w:lang w:val="de-DE"/>
        </w:rPr>
      </w:pPr>
    </w:p>
    <w:p w:rsidR="00EF601A" w:rsidRPr="00C30716" w:rsidRDefault="00EF601A" w:rsidP="00570CA4">
      <w:pPr>
        <w:rPr>
          <w:lang w:val="de-DE"/>
        </w:rPr>
      </w:pPr>
    </w:p>
    <w:p w:rsidR="00EF601A" w:rsidRPr="00C30716" w:rsidRDefault="00EF601A" w:rsidP="00570CA4">
      <w:pPr>
        <w:rPr>
          <w:lang w:val="de-DE"/>
        </w:rPr>
      </w:pPr>
    </w:p>
    <w:p w:rsidR="00EF601A" w:rsidRPr="00C30716" w:rsidRDefault="00EF601A" w:rsidP="00570CA4">
      <w:pPr>
        <w:rPr>
          <w:lang w:val="de-DE"/>
        </w:rPr>
      </w:pPr>
    </w:p>
    <w:p w:rsidR="00DD5FFA" w:rsidRPr="00C30716" w:rsidRDefault="00DD5FFA" w:rsidP="00EE67FD">
      <w:pPr>
        <w:pStyle w:val="Fv1"/>
        <w:rPr>
          <w:lang w:val="de-DE"/>
        </w:rPr>
      </w:pPr>
      <w:r w:rsidRPr="00C30716">
        <w:rPr>
          <w:lang w:val="de-DE"/>
        </w:rPr>
        <w:t xml:space="preserve">Prüfungsprogramm </w:t>
      </w:r>
      <w:r w:rsidR="00EE67FD" w:rsidRPr="00C30716">
        <w:rPr>
          <w:lang w:val="de-DE"/>
        </w:rPr>
        <w:t>5</w:t>
      </w:r>
      <w:r w:rsidRPr="00C30716">
        <w:rPr>
          <w:lang w:val="de-DE"/>
        </w:rPr>
        <w:t>. Kyu (</w:t>
      </w:r>
      <w:r w:rsidR="00EE67FD" w:rsidRPr="00C30716">
        <w:rPr>
          <w:lang w:val="de-DE"/>
        </w:rPr>
        <w:t>Gelb</w:t>
      </w:r>
      <w:r w:rsidRPr="00C30716">
        <w:rPr>
          <w:lang w:val="de-DE"/>
        </w:rPr>
        <w:t>gurt)</w:t>
      </w:r>
    </w:p>
    <w:p w:rsidR="00AE1E57" w:rsidRPr="00C30716" w:rsidRDefault="00AE1E57" w:rsidP="008F493B">
      <w:pPr>
        <w:pStyle w:val="Fv2"/>
        <w:rPr>
          <w:lang w:val="de-DE"/>
        </w:rPr>
      </w:pPr>
    </w:p>
    <w:p w:rsidR="00AE1E57" w:rsidRPr="00C30716" w:rsidRDefault="00AE1E57" w:rsidP="008F493B">
      <w:pPr>
        <w:pStyle w:val="Fv2"/>
        <w:rPr>
          <w:lang w:val="de-DE"/>
        </w:rPr>
      </w:pPr>
    </w:p>
    <w:p w:rsidR="00EF601A" w:rsidRPr="00C30716" w:rsidRDefault="006767AB" w:rsidP="00EF601A">
      <w:pPr>
        <w:rPr>
          <w:lang w:val="de-DE"/>
        </w:rPr>
      </w:pPr>
      <w:r>
        <w:rPr>
          <w:noProof/>
          <w:lang w:val="de-DE" w:eastAsia="zh-TW" w:bidi="he-IL"/>
        </w:rPr>
        <w:pict>
          <v:roundrect id="_x0000_s1031" style="position:absolute;left:0;text-align:left;margin-left:238.9pt;margin-top:11.25pt;width:241.85pt;height:45.75pt;z-index:251658240" arcsize="12033f">
            <v:textbox>
              <w:txbxContent>
                <w:p w:rsidR="00C26F4D" w:rsidRPr="00B244E9" w:rsidRDefault="00C26F4D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  <w:p w:rsidR="00C26F4D" w:rsidRPr="00B244E9" w:rsidRDefault="00C26F4D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</w:p>
    <w:p w:rsidR="00EF601A" w:rsidRPr="00C30716" w:rsidRDefault="00EF601A" w:rsidP="00EF601A">
      <w:pPr>
        <w:rPr>
          <w:lang w:val="de-DE"/>
        </w:rPr>
      </w:pPr>
    </w:p>
    <w:p w:rsidR="008F493B" w:rsidRPr="00C30716" w:rsidRDefault="008F493B" w:rsidP="007A649A">
      <w:pPr>
        <w:pStyle w:val="Fv2"/>
        <w:ind w:left="2832" w:firstLine="708"/>
        <w:jc w:val="left"/>
        <w:rPr>
          <w:lang w:val="de-DE"/>
        </w:rPr>
      </w:pPr>
      <w:r w:rsidRPr="00C30716">
        <w:rPr>
          <w:lang w:val="de-DE"/>
        </w:rPr>
        <w:t>Prüfling:</w:t>
      </w:r>
    </w:p>
    <w:p w:rsidR="00AE1E57" w:rsidRPr="00C30716" w:rsidRDefault="00AE1E57" w:rsidP="00AE1E57">
      <w:pPr>
        <w:rPr>
          <w:lang w:val="de-DE"/>
        </w:rPr>
      </w:pPr>
    </w:p>
    <w:p w:rsidR="00AE1E57" w:rsidRPr="00C30716" w:rsidRDefault="00AE1E57" w:rsidP="00AE1E57">
      <w:pPr>
        <w:rPr>
          <w:lang w:val="de-DE"/>
        </w:rPr>
      </w:pPr>
    </w:p>
    <w:p w:rsidR="00AE1E57" w:rsidRPr="00C30716" w:rsidRDefault="00AE1E57" w:rsidP="00AE1E57">
      <w:pPr>
        <w:rPr>
          <w:lang w:val="de-DE"/>
        </w:rPr>
      </w:pPr>
    </w:p>
    <w:p w:rsidR="00EF601A" w:rsidRPr="00C30716" w:rsidRDefault="00EF601A" w:rsidP="00AE1E57">
      <w:pPr>
        <w:rPr>
          <w:lang w:val="de-DE"/>
        </w:rPr>
      </w:pPr>
    </w:p>
    <w:p w:rsidR="00EF601A" w:rsidRPr="00C30716" w:rsidRDefault="00EF601A" w:rsidP="00AE1E57">
      <w:pPr>
        <w:rPr>
          <w:lang w:val="de-DE"/>
        </w:rPr>
      </w:pPr>
    </w:p>
    <w:p w:rsidR="00C26F4D" w:rsidRPr="00C30716" w:rsidRDefault="00C26F4D" w:rsidP="004C694A">
      <w:pPr>
        <w:pStyle w:val="berschrift1"/>
        <w:rPr>
          <w:lang w:val="de-DE"/>
        </w:rPr>
      </w:pPr>
      <w:r w:rsidRPr="00C30716">
        <w:rPr>
          <w:lang w:val="de-DE"/>
        </w:rPr>
        <w:t>Stellungen</w:t>
      </w:r>
    </w:p>
    <w:p w:rsidR="00C26F4D" w:rsidRPr="00C30716" w:rsidRDefault="00C26F4D" w:rsidP="00C26F4D">
      <w:pPr>
        <w:pStyle w:val="berschrift2"/>
        <w:rPr>
          <w:lang w:val="de-DE"/>
        </w:rPr>
      </w:pPr>
      <w:r w:rsidRPr="00C30716">
        <w:rPr>
          <w:lang w:val="de-DE"/>
        </w:rPr>
        <w:t>Verteidigungsstellung</w:t>
      </w:r>
    </w:p>
    <w:p w:rsidR="008F493B" w:rsidRPr="00C30716" w:rsidRDefault="008F493B" w:rsidP="004C694A">
      <w:pPr>
        <w:pStyle w:val="berschrift1"/>
        <w:rPr>
          <w:lang w:val="de-DE"/>
        </w:rPr>
      </w:pPr>
      <w:r w:rsidRPr="00C30716">
        <w:rPr>
          <w:lang w:val="de-DE"/>
        </w:rPr>
        <w:t>Bewegungsformen</w:t>
      </w:r>
      <w:r w:rsidR="004C694A" w:rsidRPr="00C30716">
        <w:rPr>
          <w:lang w:val="de-DE"/>
        </w:rPr>
        <w:t xml:space="preserve"> (Sabaki)</w:t>
      </w:r>
    </w:p>
    <w:p w:rsidR="008F493B" w:rsidRPr="00C30716" w:rsidRDefault="00C26F4D" w:rsidP="00C26F4D">
      <w:pPr>
        <w:pStyle w:val="berschrift2"/>
        <w:rPr>
          <w:lang w:val="de-DE"/>
        </w:rPr>
      </w:pPr>
      <w:r w:rsidRPr="00C30716">
        <w:rPr>
          <w:lang w:val="de-DE"/>
        </w:rPr>
        <w:t>Auslagenwechsel</w:t>
      </w:r>
    </w:p>
    <w:p w:rsidR="00C26F4D" w:rsidRPr="00C30716" w:rsidRDefault="00C26F4D" w:rsidP="00C26F4D">
      <w:pPr>
        <w:pStyle w:val="berschrift3"/>
        <w:rPr>
          <w:lang w:val="de-DE"/>
        </w:rPr>
      </w:pPr>
      <w:r w:rsidRPr="00C30716">
        <w:rPr>
          <w:lang w:val="de-DE"/>
        </w:rPr>
        <w:t>Nach vorne</w:t>
      </w:r>
    </w:p>
    <w:p w:rsidR="00C26F4D" w:rsidRPr="00C30716" w:rsidRDefault="00C26F4D" w:rsidP="00C26F4D">
      <w:pPr>
        <w:pStyle w:val="berschrift3"/>
        <w:rPr>
          <w:lang w:val="de-DE"/>
        </w:rPr>
      </w:pPr>
      <w:r w:rsidRPr="00C30716">
        <w:rPr>
          <w:lang w:val="de-DE"/>
        </w:rPr>
        <w:t>Nach hinten</w:t>
      </w:r>
    </w:p>
    <w:p w:rsidR="00C26F4D" w:rsidRPr="00C30716" w:rsidRDefault="00C26F4D" w:rsidP="00C26F4D">
      <w:pPr>
        <w:pStyle w:val="berschrift3"/>
        <w:rPr>
          <w:lang w:val="de-DE"/>
        </w:rPr>
      </w:pPr>
      <w:r w:rsidRPr="00C30716">
        <w:rPr>
          <w:lang w:val="de-DE"/>
        </w:rPr>
        <w:t>Auf der Stelle</w:t>
      </w:r>
    </w:p>
    <w:p w:rsidR="00C26F4D" w:rsidRPr="00C30716" w:rsidRDefault="00C26F4D" w:rsidP="00C26F4D">
      <w:pPr>
        <w:pStyle w:val="berschrift2"/>
        <w:rPr>
          <w:lang w:val="de-DE"/>
        </w:rPr>
      </w:pPr>
      <w:r w:rsidRPr="00C30716">
        <w:rPr>
          <w:lang w:val="de-DE"/>
        </w:rPr>
        <w:t>Meidbewegungen</w:t>
      </w:r>
    </w:p>
    <w:p w:rsidR="00322E39" w:rsidRPr="00C30716" w:rsidRDefault="00C26F4D" w:rsidP="00C26F4D">
      <w:pPr>
        <w:pStyle w:val="berschrift3"/>
        <w:rPr>
          <w:lang w:val="de-DE"/>
        </w:rPr>
      </w:pPr>
      <w:r w:rsidRPr="00C30716">
        <w:rPr>
          <w:lang w:val="de-DE"/>
        </w:rPr>
        <w:t>Auspendeln</w:t>
      </w:r>
    </w:p>
    <w:p w:rsidR="00C26F4D" w:rsidRPr="00C30716" w:rsidRDefault="00C26F4D" w:rsidP="004B44A5">
      <w:pPr>
        <w:pStyle w:val="Listenabsatz"/>
        <w:numPr>
          <w:ilvl w:val="0"/>
          <w:numId w:val="6"/>
        </w:numPr>
        <w:rPr>
          <w:lang w:val="de-DE"/>
        </w:rPr>
      </w:pPr>
      <w:r w:rsidRPr="00C30716">
        <w:rPr>
          <w:lang w:val="de-DE"/>
        </w:rPr>
        <w:t>Nach hinten</w:t>
      </w:r>
    </w:p>
    <w:p w:rsidR="00570CA4" w:rsidRPr="00C30716" w:rsidRDefault="00C26F4D" w:rsidP="004B44A5">
      <w:pPr>
        <w:pStyle w:val="Listenabsatz"/>
        <w:numPr>
          <w:ilvl w:val="0"/>
          <w:numId w:val="6"/>
        </w:numPr>
        <w:rPr>
          <w:lang w:val="de-DE"/>
        </w:rPr>
      </w:pPr>
      <w:r w:rsidRPr="00C30716">
        <w:rPr>
          <w:lang w:val="de-DE"/>
        </w:rPr>
        <w:t>Zur Seite</w:t>
      </w:r>
    </w:p>
    <w:p w:rsidR="009735C0" w:rsidRPr="00C30716" w:rsidRDefault="00C26F4D" w:rsidP="009735C0">
      <w:pPr>
        <w:pStyle w:val="berschrift3"/>
        <w:rPr>
          <w:lang w:val="de-DE"/>
        </w:rPr>
      </w:pPr>
      <w:r w:rsidRPr="00C30716">
        <w:rPr>
          <w:lang w:val="de-DE"/>
        </w:rPr>
        <w:t>Abducken</w:t>
      </w:r>
    </w:p>
    <w:p w:rsidR="009735C0" w:rsidRPr="00C30716" w:rsidRDefault="004B44A5" w:rsidP="004B44A5">
      <w:pPr>
        <w:pStyle w:val="berschrift3"/>
        <w:rPr>
          <w:lang w:val="de-DE"/>
        </w:rPr>
      </w:pPr>
      <w:r w:rsidRPr="00C30716">
        <w:rPr>
          <w:lang w:val="de-DE"/>
        </w:rPr>
        <w:t>Abtauchen</w:t>
      </w:r>
    </w:p>
    <w:p w:rsidR="009735C0" w:rsidRPr="00C30716" w:rsidRDefault="004B44A5" w:rsidP="004B44A5">
      <w:pPr>
        <w:pStyle w:val="berschrift2"/>
        <w:rPr>
          <w:lang w:val="de-DE"/>
        </w:rPr>
      </w:pPr>
      <w:r w:rsidRPr="00C30716">
        <w:rPr>
          <w:lang w:val="de-DE"/>
        </w:rPr>
        <w:t>Gleiten</w:t>
      </w:r>
    </w:p>
    <w:p w:rsidR="009735C0" w:rsidRPr="00C30716" w:rsidRDefault="009735C0" w:rsidP="009735C0">
      <w:pPr>
        <w:rPr>
          <w:lang w:val="de-DE"/>
        </w:rPr>
      </w:pPr>
    </w:p>
    <w:p w:rsidR="009735C0" w:rsidRPr="00C30716" w:rsidRDefault="009735C0" w:rsidP="009735C0">
      <w:pPr>
        <w:rPr>
          <w:lang w:val="de-DE"/>
        </w:rPr>
      </w:pPr>
    </w:p>
    <w:p w:rsidR="00322E39" w:rsidRPr="00C30716" w:rsidRDefault="00322E39" w:rsidP="00322E39">
      <w:pPr>
        <w:pStyle w:val="berschrift1"/>
        <w:rPr>
          <w:lang w:val="de-DE"/>
        </w:rPr>
      </w:pPr>
      <w:r w:rsidRPr="00C30716">
        <w:rPr>
          <w:lang w:val="de-DE"/>
        </w:rPr>
        <w:lastRenderedPageBreak/>
        <w:t>Falltechniken</w:t>
      </w:r>
      <w:r w:rsidR="00EF601A" w:rsidRPr="00C30716">
        <w:rPr>
          <w:lang w:val="de-DE"/>
        </w:rPr>
        <w:t xml:space="preserve"> (Ukemi)</w:t>
      </w:r>
    </w:p>
    <w:p w:rsidR="00322E39" w:rsidRPr="00C30716" w:rsidRDefault="004B44A5" w:rsidP="004B44A5">
      <w:pPr>
        <w:pStyle w:val="berschrift2"/>
        <w:rPr>
          <w:lang w:val="de-DE"/>
        </w:rPr>
      </w:pPr>
      <w:r w:rsidRPr="00C30716">
        <w:rPr>
          <w:lang w:val="de-DE"/>
        </w:rPr>
        <w:t>Sturz seitwärts (Yoko-ukemi)</w:t>
      </w:r>
    </w:p>
    <w:p w:rsidR="00322E39" w:rsidRPr="00C30716" w:rsidRDefault="00322E39" w:rsidP="00322E39">
      <w:pPr>
        <w:pStyle w:val="berschrift1"/>
        <w:rPr>
          <w:lang w:val="de-DE"/>
        </w:rPr>
      </w:pPr>
      <w:r w:rsidRPr="00C30716">
        <w:rPr>
          <w:lang w:val="de-DE"/>
        </w:rPr>
        <w:t>Bodentechniken</w:t>
      </w:r>
      <w:r w:rsidR="00206324" w:rsidRPr="00C30716">
        <w:rPr>
          <w:lang w:val="de-DE"/>
        </w:rPr>
        <w:t xml:space="preserve"> (Ne-waza)</w:t>
      </w:r>
    </w:p>
    <w:p w:rsidR="00C74402" w:rsidRPr="00C30716" w:rsidRDefault="00C74402" w:rsidP="004B44A5">
      <w:pPr>
        <w:pStyle w:val="berschrift2"/>
        <w:rPr>
          <w:lang w:val="de-DE"/>
        </w:rPr>
      </w:pPr>
      <w:r w:rsidRPr="00C30716">
        <w:rPr>
          <w:lang w:val="de-DE"/>
        </w:rPr>
        <w:t xml:space="preserve">Haltetechnik in </w:t>
      </w:r>
      <w:r w:rsidR="00442256" w:rsidRPr="00C30716">
        <w:rPr>
          <w:lang w:val="de-DE"/>
        </w:rPr>
        <w:t>seitlicher P</w:t>
      </w:r>
      <w:r w:rsidRPr="00C30716">
        <w:rPr>
          <w:lang w:val="de-DE"/>
        </w:rPr>
        <w:t>osition</w:t>
      </w: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6767A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7" style="position:absolute;left:0;text-align:left;margin-left:0;margin-top:1.05pt;width:480.75pt;height:83.65pt;z-index:251724800" coordorigin="1395,2801" coordsize="9615,1673">
            <v:rect id="_x0000_s1198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9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C74402" w:rsidRPr="00C30716" w:rsidRDefault="00C74402" w:rsidP="004B44A5">
      <w:pPr>
        <w:pStyle w:val="berschrift2"/>
        <w:rPr>
          <w:lang w:val="de-DE"/>
        </w:rPr>
      </w:pPr>
      <w:r w:rsidRPr="00C30716">
        <w:rPr>
          <w:lang w:val="de-DE"/>
        </w:rPr>
        <w:t>Haltetechnik in Kreuzposition</w:t>
      </w:r>
    </w:p>
    <w:p w:rsidR="007A2271" w:rsidRPr="00C30716" w:rsidRDefault="006767A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0" style="position:absolute;left:0;text-align:left;margin-left:0;margin-top:10.25pt;width:480.75pt;height:83.65pt;z-index:251725824" coordorigin="1395,2801" coordsize="9615,1673">
            <v:rect id="_x0000_s1201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2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C74402" w:rsidRPr="00C30716" w:rsidRDefault="00C74402" w:rsidP="004B44A5">
      <w:pPr>
        <w:pStyle w:val="berschrift2"/>
        <w:rPr>
          <w:lang w:val="de-DE"/>
        </w:rPr>
      </w:pPr>
      <w:r w:rsidRPr="00C30716">
        <w:rPr>
          <w:lang w:val="de-DE"/>
        </w:rPr>
        <w:t xml:space="preserve">Haltetechnik </w:t>
      </w:r>
      <w:r w:rsidR="008F49F8" w:rsidRPr="00C30716">
        <w:rPr>
          <w:lang w:val="de-DE"/>
        </w:rPr>
        <w:t>in Reitposition</w:t>
      </w:r>
    </w:p>
    <w:p w:rsidR="007A2271" w:rsidRPr="00C30716" w:rsidRDefault="006767AB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3" style="position:absolute;left:0;text-align:left;margin-left:0;margin-top:6.05pt;width:480.75pt;height:83.65pt;z-index:251726848" coordorigin="1395,2801" coordsize="9615,1673">
            <v:rect id="_x0000_s1204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5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7A2271" w:rsidRPr="00C30716" w:rsidRDefault="007A2271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B15C85" w:rsidRPr="00C30716" w:rsidRDefault="00B15C85" w:rsidP="007A2271">
      <w:pPr>
        <w:rPr>
          <w:lang w:val="de-DE"/>
        </w:rPr>
      </w:pPr>
    </w:p>
    <w:p w:rsidR="00B15C85" w:rsidRPr="00C30716" w:rsidRDefault="00B15C85" w:rsidP="007A2271">
      <w:pPr>
        <w:rPr>
          <w:lang w:val="de-DE"/>
        </w:rPr>
      </w:pPr>
    </w:p>
    <w:p w:rsidR="00B15C85" w:rsidRPr="00C30716" w:rsidRDefault="00B15C85" w:rsidP="007A2271">
      <w:pPr>
        <w:rPr>
          <w:lang w:val="de-DE"/>
        </w:rPr>
      </w:pPr>
    </w:p>
    <w:p w:rsidR="00D457D8" w:rsidRPr="00C30716" w:rsidRDefault="00D457D8" w:rsidP="007A2271">
      <w:pPr>
        <w:rPr>
          <w:lang w:val="de-DE"/>
        </w:rPr>
      </w:pPr>
    </w:p>
    <w:p w:rsidR="00C74402" w:rsidRPr="00C30716" w:rsidRDefault="00C74402" w:rsidP="00C74402">
      <w:pPr>
        <w:pStyle w:val="berschrift1"/>
        <w:rPr>
          <w:lang w:val="de-DE"/>
        </w:rPr>
      </w:pPr>
      <w:r w:rsidRPr="00C30716">
        <w:rPr>
          <w:lang w:val="de-DE"/>
        </w:rPr>
        <w:lastRenderedPageBreak/>
        <w:t>Ju-Jutsu-Techniken in Kombination</w:t>
      </w:r>
    </w:p>
    <w:p w:rsidR="00C74402" w:rsidRPr="00C30716" w:rsidRDefault="004B44A5" w:rsidP="004B44A5">
      <w:pPr>
        <w:pStyle w:val="berschrift2"/>
        <w:rPr>
          <w:lang w:val="de-DE"/>
        </w:rPr>
      </w:pPr>
      <w:r w:rsidRPr="00C30716">
        <w:rPr>
          <w:lang w:val="de-DE"/>
        </w:rPr>
        <w:t>Drei passive Abwehrtechniken mit dem Unterarm (Uke</w:t>
      </w:r>
      <w:r w:rsidR="009E4EF2" w:rsidRPr="00C30716">
        <w:rPr>
          <w:lang w:val="de-DE"/>
        </w:rPr>
        <w:t>-waza)</w:t>
      </w:r>
    </w:p>
    <w:p w:rsidR="00C74402" w:rsidRPr="00C30716" w:rsidRDefault="004B44A5" w:rsidP="004B44A5">
      <w:pPr>
        <w:pStyle w:val="berschrift3"/>
        <w:rPr>
          <w:lang w:val="de-DE"/>
        </w:rPr>
      </w:pPr>
      <w:r w:rsidRPr="00C30716">
        <w:rPr>
          <w:lang w:val="de-DE"/>
        </w:rPr>
        <w:t xml:space="preserve">In Kopfhöhe </w:t>
      </w:r>
      <w:r w:rsidR="00C74402" w:rsidRPr="00C30716">
        <w:rPr>
          <w:lang w:val="de-DE"/>
        </w:rPr>
        <w:t>außen</w:t>
      </w:r>
    </w:p>
    <w:p w:rsidR="00AE1E57" w:rsidRPr="00C30716" w:rsidRDefault="006767AB" w:rsidP="00C74402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2" style="position:absolute;left:0;text-align:left;margin-left:0;margin-top:9.7pt;width:480.75pt;height:83.65pt;z-index:251668480" coordorigin="1395,2801" coordsize="9615,1673">
            <v:rect id="_x0000_s1032" style="position:absolute;left:1395;top:2801;width:9615;height:799" o:regroupid="2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34" style="position:absolute;left:1395;top:3675;width:9615;height:799" o:regroupid="2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9C5D19" w:rsidRPr="00C30716" w:rsidRDefault="009C5D19" w:rsidP="00C74402">
      <w:pPr>
        <w:rPr>
          <w:lang w:val="de-DE"/>
        </w:rPr>
      </w:pPr>
    </w:p>
    <w:p w:rsidR="00C74402" w:rsidRPr="00C30716" w:rsidRDefault="00C74402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457D8">
      <w:pPr>
        <w:pStyle w:val="berschrift3"/>
        <w:rPr>
          <w:lang w:val="de-DE"/>
        </w:rPr>
      </w:pPr>
      <w:r w:rsidRPr="00C30716">
        <w:rPr>
          <w:lang w:val="de-DE"/>
        </w:rPr>
        <w:t>Zur Körpermitte außen</w:t>
      </w: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3" style="position:absolute;left:0;text-align:left;margin-left:0;margin-top:1.05pt;width:480.75pt;height:83.65pt;z-index:251669504" coordorigin="1395,2801" coordsize="9615,1673">
            <v:rect id="_x0000_s1044" style="position:absolute;left:1395;top:2801;width:9615;height:799">
              <v:textbox style="mso-next-textbox:#_x0000_s1044"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5" style="position:absolute;left:1395;top:3675;width:9615;height:799">
              <v:textbox style="mso-next-textbox:#_x0000_s1045"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AE1E57" w:rsidRPr="00C30716" w:rsidRDefault="00AE1E57" w:rsidP="00DA1874">
      <w:pPr>
        <w:rPr>
          <w:lang w:val="de-DE"/>
        </w:rPr>
      </w:pPr>
    </w:p>
    <w:p w:rsidR="00D457D8" w:rsidRPr="00C30716" w:rsidRDefault="00D457D8" w:rsidP="00DA1874">
      <w:pPr>
        <w:rPr>
          <w:lang w:val="de-DE"/>
        </w:rPr>
      </w:pPr>
    </w:p>
    <w:p w:rsidR="00D457D8" w:rsidRPr="00C30716" w:rsidRDefault="00D457D8" w:rsidP="00D457D8">
      <w:pPr>
        <w:pStyle w:val="berschrift3"/>
        <w:rPr>
          <w:lang w:val="de-DE"/>
        </w:rPr>
      </w:pPr>
      <w:r w:rsidRPr="00C30716">
        <w:rPr>
          <w:lang w:val="de-DE"/>
        </w:rPr>
        <w:t>Zur Körpermitte innen</w:t>
      </w: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6767AB" w:rsidP="00D457D8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9" style="position:absolute;left:0;text-align:left;margin-left:0;margin-top:1.05pt;width:480.75pt;height:83.65pt;z-index:251744256" coordorigin="1395,2801" coordsize="9615,1673">
            <v:rect id="_x0000_s1230" style="position:absolute;left:1395;top:2801;width:9615;height:799">
              <v:textbox style="mso-next-textbox:#_x0000_s1230">
                <w:txbxContent>
                  <w:p w:rsidR="00D457D8" w:rsidRPr="00277CD5" w:rsidRDefault="00D457D8" w:rsidP="00D457D8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D457D8" w:rsidRPr="00277CD5" w:rsidRDefault="00D457D8" w:rsidP="00D457D8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1" style="position:absolute;left:1395;top:3675;width:9615;height:799">
              <v:textbox style="mso-next-textbox:#_x0000_s1231">
                <w:txbxContent>
                  <w:p w:rsidR="00D457D8" w:rsidRPr="00277CD5" w:rsidRDefault="00D457D8" w:rsidP="00D457D8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D457D8" w:rsidRPr="00277CD5" w:rsidRDefault="00D457D8" w:rsidP="00D457D8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D457D8" w:rsidP="00D457D8">
      <w:pPr>
        <w:rPr>
          <w:lang w:val="de-DE"/>
        </w:rPr>
      </w:pPr>
    </w:p>
    <w:p w:rsidR="00D457D8" w:rsidRPr="00C30716" w:rsidRDefault="00D457D8" w:rsidP="00D457D8">
      <w:pPr>
        <w:rPr>
          <w:lang w:val="de-DE"/>
        </w:rPr>
      </w:pPr>
    </w:p>
    <w:p w:rsidR="00DA1874" w:rsidRPr="00C30716" w:rsidRDefault="00D457D8" w:rsidP="00D457D8">
      <w:pPr>
        <w:pStyle w:val="berschrift2"/>
        <w:rPr>
          <w:lang w:val="de-DE"/>
        </w:rPr>
      </w:pPr>
      <w:r w:rsidRPr="00C30716">
        <w:rPr>
          <w:lang w:val="de-DE"/>
        </w:rPr>
        <w:t>Zwei Abwehrtechniken mit der Hand</w:t>
      </w:r>
      <w:r w:rsidR="009E4EF2" w:rsidRPr="00C30716">
        <w:rPr>
          <w:lang w:val="de-DE"/>
        </w:rPr>
        <w:t xml:space="preserve"> (</w:t>
      </w:r>
      <w:r w:rsidRPr="00C30716">
        <w:rPr>
          <w:lang w:val="de-DE"/>
        </w:rPr>
        <w:t>Uke</w:t>
      </w:r>
      <w:r w:rsidR="009E4EF2" w:rsidRPr="00C30716">
        <w:rPr>
          <w:lang w:val="de-DE"/>
        </w:rPr>
        <w:t>-</w:t>
      </w:r>
      <w:r w:rsidRPr="00C30716">
        <w:rPr>
          <w:lang w:val="de-DE"/>
        </w:rPr>
        <w:t>waza</w:t>
      </w:r>
      <w:r w:rsidR="009E4EF2" w:rsidRPr="00C30716">
        <w:rPr>
          <w:lang w:val="de-DE"/>
        </w:rPr>
        <w:t>)</w:t>
      </w:r>
    </w:p>
    <w:p w:rsidR="00D457D8" w:rsidRPr="00C30716" w:rsidRDefault="00D457D8" w:rsidP="00D457D8">
      <w:pPr>
        <w:pStyle w:val="berschrift3"/>
        <w:rPr>
          <w:lang w:val="de-DE"/>
        </w:rPr>
      </w:pPr>
      <w:r w:rsidRPr="00C30716">
        <w:rPr>
          <w:lang w:val="de-DE"/>
        </w:rPr>
        <w:t>Abwehrtechnik mit der Hand 1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6" style="position:absolute;left:0;text-align:left;margin-left:0;margin-top:7.55pt;width:480.75pt;height:83.65pt;z-index:251670528" coordorigin="1395,2801" coordsize="9615,1673">
            <v:rect id="_x0000_s1047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8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655372" w:rsidRPr="00C30716" w:rsidRDefault="00655372" w:rsidP="00DA1874">
      <w:pPr>
        <w:rPr>
          <w:lang w:val="de-DE"/>
        </w:rPr>
      </w:pPr>
    </w:p>
    <w:p w:rsidR="00DA1874" w:rsidRPr="00C30716" w:rsidRDefault="00D457D8" w:rsidP="00D457D8">
      <w:pPr>
        <w:pStyle w:val="berschrift3"/>
        <w:rPr>
          <w:lang w:val="de-DE"/>
        </w:rPr>
      </w:pPr>
      <w:r w:rsidRPr="00C30716">
        <w:rPr>
          <w:lang w:val="de-DE"/>
        </w:rPr>
        <w:t>Abwehrtechnik mit der Hand 2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9" style="position:absolute;left:0;text-align:left;margin-left:0;margin-top:4.75pt;width:480.75pt;height:83.65pt;z-index:251671552" coordorigin="1395,2801" coordsize="9615,1673">
            <v:rect id="_x0000_s1050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1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655372" w:rsidRPr="00C30716" w:rsidRDefault="00655372" w:rsidP="00DA1874">
      <w:pPr>
        <w:rPr>
          <w:lang w:val="de-DE"/>
        </w:rPr>
      </w:pPr>
    </w:p>
    <w:p w:rsidR="00DA1874" w:rsidRPr="00C30716" w:rsidRDefault="00DA1874" w:rsidP="00AA1B1B">
      <w:pPr>
        <w:pStyle w:val="berschrift2"/>
        <w:rPr>
          <w:lang w:val="de-DE"/>
        </w:rPr>
      </w:pPr>
      <w:r w:rsidRPr="00C30716">
        <w:rPr>
          <w:lang w:val="de-DE"/>
        </w:rPr>
        <w:lastRenderedPageBreak/>
        <w:t xml:space="preserve">Ein </w:t>
      </w:r>
      <w:r w:rsidR="00D457D8" w:rsidRPr="00C30716">
        <w:rPr>
          <w:lang w:val="de-DE"/>
        </w:rPr>
        <w:t>Handballentechnik</w:t>
      </w:r>
      <w:r w:rsidR="009E4EF2" w:rsidRPr="00C30716">
        <w:rPr>
          <w:lang w:val="de-DE"/>
        </w:rPr>
        <w:t xml:space="preserve"> (</w:t>
      </w:r>
      <w:r w:rsidR="00D457D8" w:rsidRPr="00C30716">
        <w:rPr>
          <w:lang w:val="de-DE"/>
        </w:rPr>
        <w:t>Teisho</w:t>
      </w:r>
      <w:r w:rsidR="009E4EF2" w:rsidRPr="00C30716">
        <w:rPr>
          <w:lang w:val="de-DE"/>
        </w:rPr>
        <w:t>-</w:t>
      </w:r>
      <w:r w:rsidR="00D457D8" w:rsidRPr="00C30716">
        <w:rPr>
          <w:lang w:val="de-DE"/>
        </w:rPr>
        <w:t>uchi, Teisho-tsuki</w:t>
      </w:r>
      <w:r w:rsidR="009E4EF2" w:rsidRPr="00C30716">
        <w:rPr>
          <w:lang w:val="de-DE"/>
        </w:rPr>
        <w:t>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2" style="position:absolute;left:0;text-align:left;margin-left:0;margin-top:2.5pt;width:480.75pt;height:83.65pt;z-index:251672576" coordorigin="1395,2801" coordsize="9615,1673">
            <v:rect id="_x0000_s1053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4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457D8" w:rsidP="00AA1B1B">
      <w:pPr>
        <w:pStyle w:val="berschrift2"/>
        <w:rPr>
          <w:lang w:val="de-DE"/>
        </w:rPr>
      </w:pPr>
      <w:r w:rsidRPr="00C30716">
        <w:rPr>
          <w:lang w:val="de-DE"/>
        </w:rPr>
        <w:t>Eine Knietechnik</w:t>
      </w:r>
      <w:r w:rsidR="009E4EF2" w:rsidRPr="00C30716">
        <w:rPr>
          <w:lang w:val="de-DE"/>
        </w:rPr>
        <w:t xml:space="preserve"> (</w:t>
      </w:r>
      <w:r w:rsidRPr="00C30716">
        <w:rPr>
          <w:lang w:val="de-DE"/>
        </w:rPr>
        <w:t>Hiza-geri, Hiza-ate</w:t>
      </w:r>
      <w:r w:rsidR="009E4EF2" w:rsidRPr="00C30716">
        <w:rPr>
          <w:lang w:val="de-DE"/>
        </w:rPr>
        <w:t>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5" style="position:absolute;left:0;text-align:left;margin-left:0;margin-top:11.1pt;width:480.75pt;height:83.65pt;z-index:251673600" coordorigin="1395,2801" coordsize="9615,1673">
            <v:rect id="_x0000_s1056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7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6A6FBB" w:rsidRPr="00C30716" w:rsidRDefault="006A6FBB" w:rsidP="00DA1874">
      <w:pPr>
        <w:rPr>
          <w:lang w:val="de-DE"/>
        </w:rPr>
      </w:pPr>
    </w:p>
    <w:p w:rsidR="00DA1874" w:rsidRPr="00C30716" w:rsidRDefault="00D457D8" w:rsidP="00AA1B1B">
      <w:pPr>
        <w:pStyle w:val="berschrift2"/>
        <w:rPr>
          <w:lang w:val="de-DE"/>
        </w:rPr>
      </w:pPr>
      <w:r w:rsidRPr="00C30716">
        <w:rPr>
          <w:lang w:val="de-DE"/>
        </w:rPr>
        <w:t>Ein Stoppfußstoß (Mae-fumi-komi)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8" style="position:absolute;left:0;text-align:left;margin-left:0;margin-top:10.45pt;width:480.75pt;height:83.65pt;z-index:251674624" coordorigin="1395,2801" coordsize="9615,1673">
            <v:rect id="_x0000_s1059" style="position:absolute;left:1395;top:2801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0" style="position:absolute;left:1395;top:3675;width:9615;height:799">
              <v:textbox>
                <w:txbxContent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77CD5" w:rsidRDefault="00C26F4D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AA1B1B" w:rsidP="00B15C85">
      <w:pPr>
        <w:pStyle w:val="berschrift2"/>
        <w:rPr>
          <w:lang w:val="de-DE"/>
        </w:rPr>
      </w:pPr>
      <w:r w:rsidRPr="00C30716">
        <w:rPr>
          <w:lang w:val="de-DE"/>
        </w:rPr>
        <w:t>Ein Grifflösen</w:t>
      </w:r>
      <w:r w:rsidR="00C20D00" w:rsidRPr="00C30716">
        <w:rPr>
          <w:lang w:val="de-DE"/>
        </w:rPr>
        <w:t xml:space="preserve"> </w:t>
      </w:r>
      <w:r w:rsidR="00A3145F" w:rsidRPr="00C30716">
        <w:rPr>
          <w:lang w:val="de-DE"/>
        </w:rPr>
        <w:t>(</w:t>
      </w:r>
      <w:r w:rsidRPr="00C30716">
        <w:rPr>
          <w:lang w:val="de-DE"/>
        </w:rPr>
        <w:t>Katate-mochi, Ryote-mochi</w:t>
      </w:r>
      <w:r w:rsidR="00A3145F" w:rsidRPr="00C30716">
        <w:rPr>
          <w:lang w:val="de-DE"/>
        </w:rPr>
        <w:t>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1" style="position:absolute;left:0;text-align:left;margin-left:0;margin-top:12.15pt;width:480.75pt;height:83.65pt;z-index:251675648" coordorigin="1395,2801" coordsize="9615,1673">
            <v:rect id="_x0000_s1062" style="position:absolute;left:1395;top:2801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3" style="position:absolute;left:1395;top:3675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AA1B1B" w:rsidP="00B15C85">
      <w:pPr>
        <w:pStyle w:val="berschrift2"/>
        <w:rPr>
          <w:lang w:val="de-DE"/>
        </w:rPr>
      </w:pPr>
      <w:r w:rsidRPr="00C30716">
        <w:rPr>
          <w:lang w:val="de-DE"/>
        </w:rPr>
        <w:t>Ein Griffsprengen (Tettsui-uchi, Jodan-oshi-dashi)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4" style="position:absolute;left:0;text-align:left;margin-left:0;margin-top:7.9pt;width:480.75pt;height:83.65pt;z-index:251676672" coordorigin="1395,2801" coordsize="9615,1673">
            <v:rect id="_x0000_s1065" style="position:absolute;left:1395;top:2801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6" style="position:absolute;left:1395;top:3675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655372" w:rsidRPr="00C30716" w:rsidRDefault="00655372" w:rsidP="00DA1874">
      <w:pPr>
        <w:rPr>
          <w:lang w:val="de-DE"/>
        </w:rPr>
      </w:pPr>
    </w:p>
    <w:p w:rsidR="00D31706" w:rsidRPr="00C30716" w:rsidRDefault="00D31706" w:rsidP="00DA1874">
      <w:pPr>
        <w:rPr>
          <w:lang w:val="de-DE"/>
        </w:rPr>
      </w:pPr>
    </w:p>
    <w:p w:rsidR="00617784" w:rsidRPr="00C30716" w:rsidRDefault="00617784" w:rsidP="00DA1874">
      <w:pPr>
        <w:rPr>
          <w:lang w:val="de-DE"/>
        </w:rPr>
      </w:pPr>
    </w:p>
    <w:p w:rsidR="00DA1874" w:rsidRPr="00C30716" w:rsidRDefault="00AA1B1B" w:rsidP="00AA1B1B">
      <w:pPr>
        <w:pStyle w:val="berschrift2"/>
        <w:rPr>
          <w:lang w:val="de-DE"/>
        </w:rPr>
      </w:pPr>
      <w:r w:rsidRPr="00C30716">
        <w:rPr>
          <w:lang w:val="de-DE"/>
        </w:rPr>
        <w:lastRenderedPageBreak/>
        <w:t>Ein Armstreckhebel bei Bodenlage des Partners</w:t>
      </w:r>
      <w:r w:rsidR="00D31706" w:rsidRPr="00C30716">
        <w:rPr>
          <w:lang w:val="de-DE"/>
        </w:rPr>
        <w:t xml:space="preserve"> (</w:t>
      </w:r>
      <w:r w:rsidRPr="00C30716">
        <w:rPr>
          <w:lang w:val="de-DE"/>
        </w:rPr>
        <w:t>Ude-gatame</w:t>
      </w:r>
      <w:r w:rsidR="00D31706" w:rsidRPr="00C30716">
        <w:rPr>
          <w:lang w:val="de-DE"/>
        </w:rPr>
        <w:t>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7" style="position:absolute;left:0;text-align:left;margin-left:0;margin-top:11.1pt;width:480.75pt;height:83.65pt;z-index:251677696" coordorigin="1395,2801" coordsize="9615,1673">
            <v:rect id="_x0000_s1068" style="position:absolute;left:1395;top:2801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9" style="position:absolute;left:1395;top:3675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AA1B1B" w:rsidP="00AA1B1B">
      <w:pPr>
        <w:pStyle w:val="berschrift2"/>
        <w:rPr>
          <w:lang w:val="de-DE"/>
        </w:rPr>
      </w:pPr>
      <w:r w:rsidRPr="00C30716">
        <w:rPr>
          <w:lang w:val="de-DE"/>
        </w:rPr>
        <w:t>Ein Körperabbiegen (O-soto-asae)</w:t>
      </w:r>
    </w:p>
    <w:p w:rsidR="00DA1874" w:rsidRPr="00C30716" w:rsidRDefault="006767AB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0" style="position:absolute;left:0;text-align:left;margin-left:0;margin-top:6.9pt;width:480.75pt;height:83.65pt;z-index:251678720" coordorigin="1395,2801" coordsize="9615,1673">
            <v:rect id="_x0000_s1071" style="position:absolute;left:1395;top:2801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2" style="position:absolute;left:1395;top:3675;width:9615;height:799">
              <v:textbox>
                <w:txbxContent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26F4D" w:rsidRPr="002D0496" w:rsidRDefault="00C26F4D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E7162E" w:rsidRPr="00C30716" w:rsidRDefault="00E7162E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DA1874" w:rsidRPr="00C30716" w:rsidRDefault="00DA1874" w:rsidP="00DA1874">
      <w:pPr>
        <w:rPr>
          <w:lang w:val="de-DE"/>
        </w:rPr>
      </w:pPr>
    </w:p>
    <w:p w:rsidR="00AA1B1B" w:rsidRPr="00C30716" w:rsidRDefault="00AA1B1B" w:rsidP="00AA1B1B">
      <w:pPr>
        <w:pStyle w:val="berschrift2"/>
        <w:rPr>
          <w:lang w:val="de-DE"/>
        </w:rPr>
      </w:pPr>
      <w:r w:rsidRPr="00C30716">
        <w:rPr>
          <w:lang w:val="de-DE"/>
        </w:rPr>
        <w:t>Ein Beinstellen (O-soto-gake)</w:t>
      </w:r>
    </w:p>
    <w:p w:rsidR="00AA1B1B" w:rsidRPr="00C30716" w:rsidRDefault="006767AB" w:rsidP="00AA1B1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32" style="position:absolute;left:0;text-align:left;margin-left:0;margin-top:6.9pt;width:480.75pt;height:83.65pt;z-index:251746304" coordorigin="1395,2801" coordsize="9615,1673">
            <v:rect id="_x0000_s1233" style="position:absolute;left:1395;top:2801;width:9615;height:799">
              <v:textbox>
                <w:txbxContent>
                  <w:p w:rsidR="00AA1B1B" w:rsidRPr="002D0496" w:rsidRDefault="00AA1B1B" w:rsidP="00AA1B1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AA1B1B" w:rsidRPr="002D0496" w:rsidRDefault="00AA1B1B" w:rsidP="00AA1B1B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34" style="position:absolute;left:1395;top:3675;width:9615;height:799">
              <v:textbox>
                <w:txbxContent>
                  <w:p w:rsidR="00AA1B1B" w:rsidRPr="002D0496" w:rsidRDefault="00AA1B1B" w:rsidP="00AA1B1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AA1B1B" w:rsidRPr="002D0496" w:rsidRDefault="00AA1B1B" w:rsidP="00AA1B1B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AA1B1B" w:rsidRPr="00C30716" w:rsidRDefault="00AA1B1B" w:rsidP="00AA1B1B">
      <w:pPr>
        <w:rPr>
          <w:lang w:val="de-DE"/>
        </w:rPr>
      </w:pPr>
    </w:p>
    <w:p w:rsidR="00AA1B1B" w:rsidRPr="00C30716" w:rsidRDefault="00AA1B1B" w:rsidP="00AA1B1B">
      <w:pPr>
        <w:rPr>
          <w:lang w:val="de-DE"/>
        </w:rPr>
      </w:pPr>
    </w:p>
    <w:p w:rsidR="00AA1B1B" w:rsidRPr="00C30716" w:rsidRDefault="00AA1B1B" w:rsidP="00AA1B1B">
      <w:pPr>
        <w:rPr>
          <w:lang w:val="de-DE"/>
        </w:rPr>
      </w:pPr>
    </w:p>
    <w:p w:rsidR="00AA1B1B" w:rsidRPr="00C30716" w:rsidRDefault="00AA1B1B" w:rsidP="00AA1B1B">
      <w:pPr>
        <w:rPr>
          <w:lang w:val="de-DE"/>
        </w:rPr>
      </w:pPr>
    </w:p>
    <w:p w:rsidR="00AA1B1B" w:rsidRPr="00C30716" w:rsidRDefault="00AA1B1B" w:rsidP="00AA1B1B">
      <w:pPr>
        <w:rPr>
          <w:lang w:val="de-DE"/>
        </w:rPr>
      </w:pPr>
    </w:p>
    <w:p w:rsidR="00AA1B1B" w:rsidRPr="00C30716" w:rsidRDefault="00AA1B1B" w:rsidP="00AA1B1B">
      <w:pPr>
        <w:rPr>
          <w:lang w:val="de-DE"/>
        </w:rPr>
      </w:pPr>
    </w:p>
    <w:p w:rsidR="00F60F66" w:rsidRPr="00C30716" w:rsidRDefault="00617784" w:rsidP="008A2DFB">
      <w:pPr>
        <w:pStyle w:val="berschrift1"/>
        <w:rPr>
          <w:lang w:val="de-DE"/>
        </w:rPr>
      </w:pPr>
      <w:r w:rsidRPr="00C30716">
        <w:rPr>
          <w:lang w:val="de-DE"/>
        </w:rPr>
        <w:t>Fr</w:t>
      </w:r>
      <w:r w:rsidR="008A2DFB" w:rsidRPr="00C30716">
        <w:rPr>
          <w:lang w:val="de-DE"/>
        </w:rPr>
        <w:t>eie Anwendungsformen</w:t>
      </w:r>
    </w:p>
    <w:p w:rsidR="008A2DFB" w:rsidRPr="00C30716" w:rsidRDefault="008A2DFB" w:rsidP="00AA1B1B">
      <w:pPr>
        <w:pStyle w:val="berschrift2"/>
        <w:rPr>
          <w:lang w:val="de-DE"/>
        </w:rPr>
      </w:pPr>
      <w:r w:rsidRPr="00C30716">
        <w:rPr>
          <w:lang w:val="de-DE"/>
        </w:rPr>
        <w:t xml:space="preserve">Im Bereich der </w:t>
      </w:r>
      <w:r w:rsidR="00AA1B1B" w:rsidRPr="00C30716">
        <w:rPr>
          <w:lang w:val="de-DE"/>
        </w:rPr>
        <w:t>Atemitechniken</w:t>
      </w:r>
      <w:r w:rsidR="0068455F" w:rsidRPr="00C30716">
        <w:rPr>
          <w:lang w:val="de-DE"/>
        </w:rPr>
        <w:t xml:space="preserve">,1-2 min mit einmaligem </w:t>
      </w:r>
      <w:r w:rsidR="00C30716" w:rsidRPr="00C30716">
        <w:rPr>
          <w:lang w:val="de-DE"/>
        </w:rPr>
        <w:t>Partnerwechsel</w:t>
      </w:r>
    </w:p>
    <w:p w:rsidR="0068455F" w:rsidRPr="00C30716" w:rsidRDefault="0068455F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Randori mit geöffneten Händen mit aktiven und passiven Abwehrtechniken</w:t>
      </w:r>
    </w:p>
    <w:p w:rsidR="0068455F" w:rsidRPr="00C30716" w:rsidRDefault="0068455F" w:rsidP="0068455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Beide Partner/-innen sind aktiv</w:t>
      </w:r>
    </w:p>
    <w:p w:rsidR="0068455F" w:rsidRPr="00C30716" w:rsidRDefault="0068455F" w:rsidP="0068455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Trefferbereich ist der gesamte Körper außer dem Kopf/Ohren</w:t>
      </w:r>
    </w:p>
    <w:p w:rsidR="0068455F" w:rsidRPr="00C30716" w:rsidRDefault="0068455F" w:rsidP="0068455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Bewegungsformen zeigen</w:t>
      </w: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617784" w:rsidRPr="00C30716" w:rsidRDefault="00617784" w:rsidP="00617784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B37A07" w:rsidP="00B37A07">
      <w:pPr>
        <w:pStyle w:val="berschrift1"/>
        <w:rPr>
          <w:lang w:val="de-DE"/>
        </w:rPr>
      </w:pPr>
      <w:r w:rsidRPr="00C30716">
        <w:rPr>
          <w:lang w:val="de-DE"/>
        </w:rPr>
        <w:lastRenderedPageBreak/>
        <w:t>Kombination und Vielfältigkeit</w:t>
      </w:r>
    </w:p>
    <w:p w:rsidR="00D4776A" w:rsidRPr="00C30716" w:rsidRDefault="00B37A07" w:rsidP="00617784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 xml:space="preserve">Für die Bewertung dieses Prüfungsfaches werden </w:t>
      </w:r>
      <w:r w:rsidR="00617784" w:rsidRPr="00C30716">
        <w:rPr>
          <w:rFonts w:ascii="Arial" w:hAnsi="Arial" w:cs="Arial"/>
          <w:sz w:val="24"/>
          <w:szCs w:val="24"/>
          <w:lang w:val="de-DE"/>
        </w:rPr>
        <w:t>realitätsnahe und abwechslungsreiche Gestaltung der Abwehrtechniken</w:t>
      </w:r>
      <w:r w:rsidRPr="00C30716">
        <w:rPr>
          <w:rFonts w:ascii="Arial" w:hAnsi="Arial" w:cs="Arial"/>
          <w:sz w:val="24"/>
          <w:szCs w:val="24"/>
          <w:lang w:val="de-DE"/>
        </w:rPr>
        <w:t xml:space="preserve"> während der gesamten Prüfung herangezogen.</w:t>
      </w:r>
    </w:p>
    <w:p w:rsidR="00D4776A" w:rsidRPr="00C30716" w:rsidRDefault="00B37A07" w:rsidP="00B37A07">
      <w:pPr>
        <w:pStyle w:val="berschrift1"/>
        <w:rPr>
          <w:lang w:val="de-DE"/>
        </w:rPr>
      </w:pPr>
      <w:r w:rsidRPr="00C30716">
        <w:rPr>
          <w:lang w:val="de-DE"/>
        </w:rPr>
        <w:t>Angriffs- und Partnerverhalten</w:t>
      </w:r>
    </w:p>
    <w:p w:rsidR="00B37A07" w:rsidRPr="00C30716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Für die Bewertung dieses Prüfungsfaches w</w:t>
      </w:r>
      <w:r w:rsidR="001D6D0A" w:rsidRPr="00C30716">
        <w:rPr>
          <w:rFonts w:ascii="Arial" w:hAnsi="Arial" w:cs="Arial"/>
          <w:sz w:val="24"/>
          <w:szCs w:val="24"/>
          <w:lang w:val="de-DE"/>
        </w:rPr>
        <w:t xml:space="preserve">ird das als Prüfling </w:t>
      </w:r>
      <w:r w:rsidR="00617784" w:rsidRPr="00C30716">
        <w:rPr>
          <w:rFonts w:ascii="Arial" w:hAnsi="Arial" w:cs="Arial"/>
          <w:sz w:val="24"/>
          <w:szCs w:val="24"/>
          <w:lang w:val="de-DE"/>
        </w:rPr>
        <w:t xml:space="preserve">und als Partner </w:t>
      </w:r>
      <w:r w:rsidR="001D6D0A" w:rsidRPr="00C30716">
        <w:rPr>
          <w:rFonts w:ascii="Arial" w:hAnsi="Arial" w:cs="Arial"/>
          <w:sz w:val="24"/>
          <w:szCs w:val="24"/>
          <w:lang w:val="de-DE"/>
        </w:rPr>
        <w:t>gezeigte Verhalten</w:t>
      </w:r>
      <w:r w:rsidRPr="00C30716">
        <w:rPr>
          <w:rFonts w:ascii="Arial" w:hAnsi="Arial" w:cs="Arial"/>
          <w:sz w:val="24"/>
          <w:szCs w:val="24"/>
          <w:lang w:val="de-DE"/>
        </w:rPr>
        <w:t xml:space="preserve"> während der gesamten Prüfung </w:t>
      </w:r>
      <w:r w:rsidR="001D6D0A" w:rsidRPr="00C30716">
        <w:rPr>
          <w:rFonts w:ascii="Arial" w:hAnsi="Arial" w:cs="Arial"/>
          <w:sz w:val="24"/>
          <w:szCs w:val="24"/>
          <w:lang w:val="de-DE"/>
        </w:rPr>
        <w:t>zu Grunde gelegt.</w:t>
      </w:r>
    </w:p>
    <w:p w:rsidR="00D4776A" w:rsidRPr="00C30716" w:rsidRDefault="009338A4" w:rsidP="009338A4">
      <w:pPr>
        <w:pStyle w:val="berschrift1"/>
        <w:rPr>
          <w:lang w:val="de-DE"/>
        </w:rPr>
      </w:pPr>
      <w:r w:rsidRPr="00C30716">
        <w:rPr>
          <w:lang w:val="de-DE"/>
        </w:rPr>
        <w:t>Sicherungstechniken</w:t>
      </w:r>
    </w:p>
    <w:p w:rsidR="00D4776A" w:rsidRPr="00C30716" w:rsidRDefault="00617784" w:rsidP="00617784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Mindestens zwei Festlege-, Aufhebe- oder Transporttechniken im Rahmen der Ju-Jutsu Techniken in Kombinationen (Punkt 5), werden i</w:t>
      </w:r>
      <w:r w:rsidR="009338A4" w:rsidRPr="00C30716">
        <w:rPr>
          <w:rFonts w:ascii="Arial" w:hAnsi="Arial" w:cs="Arial"/>
          <w:sz w:val="24"/>
          <w:szCs w:val="24"/>
          <w:lang w:val="de-DE"/>
        </w:rPr>
        <w:t>n diesem Prüfungsfach bewertet, die im Verlauf der Prüfung gezeigt werden.</w:t>
      </w: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C30716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C30716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30716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Bitte zur Prüfung mitbringen:</w:t>
      </w:r>
    </w:p>
    <w:p w:rsidR="00D4776A" w:rsidRPr="00C30716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8372A5" w:rsidRPr="00C30716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Pflicht-Schutzausrüstung: Faustschützer, Tiefschutz (nur Männer), Spann-/Fußschützer, Zahn-/Mundschutz (nur Kinder)</w:t>
      </w:r>
    </w:p>
    <w:p w:rsidR="008372A5" w:rsidRPr="00C30716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Zusätzlich empfohlen: Tiefschutz (bei Frauen), Zahn-/Mundschutz</w:t>
      </w:r>
    </w:p>
    <w:p w:rsidR="00D4776A" w:rsidRPr="00C30716" w:rsidRDefault="00D4776A" w:rsidP="00D4776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30716">
        <w:rPr>
          <w:rFonts w:ascii="Arial" w:hAnsi="Arial" w:cs="Arial"/>
          <w:sz w:val="24"/>
          <w:szCs w:val="24"/>
          <w:lang w:val="de-DE"/>
        </w:rPr>
        <w:t>Prüfungsgebühr</w:t>
      </w:r>
    </w:p>
    <w:sectPr w:rsidR="00D4776A" w:rsidRPr="00C30716" w:rsidSect="002E2D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FD" w:rsidRDefault="004E0AFD" w:rsidP="00181F24">
      <w:r>
        <w:separator/>
      </w:r>
    </w:p>
  </w:endnote>
  <w:endnote w:type="continuationSeparator" w:id="0">
    <w:p w:rsidR="004E0AFD" w:rsidRDefault="004E0AFD" w:rsidP="001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C26F4D" w:rsidRDefault="00C26F4D">
            <w:pPr>
              <w:pStyle w:val="Fuzeile"/>
              <w:jc w:val="right"/>
            </w:pPr>
            <w:r>
              <w:t xml:space="preserve">Seite </w:t>
            </w:r>
            <w:r w:rsidR="006767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67AB">
              <w:rPr>
                <w:b/>
                <w:sz w:val="24"/>
                <w:szCs w:val="24"/>
              </w:rPr>
              <w:fldChar w:fldCharType="separate"/>
            </w:r>
            <w:r w:rsidR="00D54DF8">
              <w:rPr>
                <w:b/>
                <w:noProof/>
                <w:sz w:val="24"/>
                <w:szCs w:val="24"/>
              </w:rPr>
              <w:t>6</w:t>
            </w:r>
            <w:r w:rsidR="006767AB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6767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67AB">
              <w:rPr>
                <w:b/>
                <w:sz w:val="24"/>
                <w:szCs w:val="24"/>
              </w:rPr>
              <w:fldChar w:fldCharType="separate"/>
            </w:r>
            <w:r w:rsidR="00D54DF8">
              <w:rPr>
                <w:b/>
                <w:noProof/>
                <w:sz w:val="24"/>
                <w:szCs w:val="24"/>
              </w:rPr>
              <w:t>6</w:t>
            </w:r>
            <w:r w:rsidR="006767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6F4D" w:rsidRDefault="00C26F4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FD" w:rsidRDefault="004E0AFD" w:rsidP="00181F24">
      <w:r>
        <w:separator/>
      </w:r>
    </w:p>
  </w:footnote>
  <w:footnote w:type="continuationSeparator" w:id="0">
    <w:p w:rsidR="004E0AFD" w:rsidRDefault="004E0AFD" w:rsidP="0018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D" w:rsidRPr="007A649A" w:rsidRDefault="00C26F4D" w:rsidP="007A649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0"/>
    <w:multiLevelType w:val="hybridMultilevel"/>
    <w:tmpl w:val="D37CE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1EBD"/>
    <w:multiLevelType w:val="hybridMultilevel"/>
    <w:tmpl w:val="60122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40CD"/>
    <w:multiLevelType w:val="multilevel"/>
    <w:tmpl w:val="FD6471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1550024"/>
    <w:multiLevelType w:val="hybridMultilevel"/>
    <w:tmpl w:val="5846E5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A17FFA"/>
    <w:multiLevelType w:val="hybridMultilevel"/>
    <w:tmpl w:val="1CB81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22500B"/>
    <w:multiLevelType w:val="hybridMultilevel"/>
    <w:tmpl w:val="95240562"/>
    <w:lvl w:ilvl="0" w:tplc="5120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AFD"/>
    <w:rsid w:val="00027A7F"/>
    <w:rsid w:val="000721E0"/>
    <w:rsid w:val="000940E9"/>
    <w:rsid w:val="000D5CDB"/>
    <w:rsid w:val="000F3AB2"/>
    <w:rsid w:val="00126917"/>
    <w:rsid w:val="0014069A"/>
    <w:rsid w:val="00181F24"/>
    <w:rsid w:val="00182764"/>
    <w:rsid w:val="00190A65"/>
    <w:rsid w:val="001B0721"/>
    <w:rsid w:val="001C5A23"/>
    <w:rsid w:val="001D6D0A"/>
    <w:rsid w:val="001F47F4"/>
    <w:rsid w:val="00206324"/>
    <w:rsid w:val="00220056"/>
    <w:rsid w:val="00272CD9"/>
    <w:rsid w:val="00277CD5"/>
    <w:rsid w:val="0028639F"/>
    <w:rsid w:val="002C3D3C"/>
    <w:rsid w:val="002D0496"/>
    <w:rsid w:val="002E17D5"/>
    <w:rsid w:val="002E2D59"/>
    <w:rsid w:val="002E38D8"/>
    <w:rsid w:val="00322E39"/>
    <w:rsid w:val="00332E50"/>
    <w:rsid w:val="00335442"/>
    <w:rsid w:val="00365E38"/>
    <w:rsid w:val="003F2C26"/>
    <w:rsid w:val="00422879"/>
    <w:rsid w:val="00442256"/>
    <w:rsid w:val="004612E3"/>
    <w:rsid w:val="00462F25"/>
    <w:rsid w:val="004631FB"/>
    <w:rsid w:val="00470EF2"/>
    <w:rsid w:val="00480183"/>
    <w:rsid w:val="00495FD3"/>
    <w:rsid w:val="004B44A5"/>
    <w:rsid w:val="004B69B5"/>
    <w:rsid w:val="004C694A"/>
    <w:rsid w:val="004E0AFD"/>
    <w:rsid w:val="0053348B"/>
    <w:rsid w:val="005450AB"/>
    <w:rsid w:val="005532C0"/>
    <w:rsid w:val="00570CA4"/>
    <w:rsid w:val="005B37CD"/>
    <w:rsid w:val="00617784"/>
    <w:rsid w:val="00655372"/>
    <w:rsid w:val="006767AB"/>
    <w:rsid w:val="00683907"/>
    <w:rsid w:val="0068455F"/>
    <w:rsid w:val="006A6FBB"/>
    <w:rsid w:val="006C38FF"/>
    <w:rsid w:val="006F28AA"/>
    <w:rsid w:val="00736A21"/>
    <w:rsid w:val="00764B7F"/>
    <w:rsid w:val="00766926"/>
    <w:rsid w:val="007865E1"/>
    <w:rsid w:val="00795991"/>
    <w:rsid w:val="007A2271"/>
    <w:rsid w:val="007A649A"/>
    <w:rsid w:val="007D655E"/>
    <w:rsid w:val="008372A5"/>
    <w:rsid w:val="00863FF5"/>
    <w:rsid w:val="008722AE"/>
    <w:rsid w:val="008A121F"/>
    <w:rsid w:val="008A2DFB"/>
    <w:rsid w:val="008C1E2C"/>
    <w:rsid w:val="008D597A"/>
    <w:rsid w:val="008E2A95"/>
    <w:rsid w:val="008F0C64"/>
    <w:rsid w:val="008F493B"/>
    <w:rsid w:val="008F49F8"/>
    <w:rsid w:val="0090719C"/>
    <w:rsid w:val="009338A4"/>
    <w:rsid w:val="00935066"/>
    <w:rsid w:val="009735C0"/>
    <w:rsid w:val="009748AD"/>
    <w:rsid w:val="009939F2"/>
    <w:rsid w:val="00997F4D"/>
    <w:rsid w:val="009A59F2"/>
    <w:rsid w:val="009C53E1"/>
    <w:rsid w:val="009C5D19"/>
    <w:rsid w:val="009D7D10"/>
    <w:rsid w:val="009E4EF2"/>
    <w:rsid w:val="00A20CD5"/>
    <w:rsid w:val="00A24FA6"/>
    <w:rsid w:val="00A3145F"/>
    <w:rsid w:val="00A95B9C"/>
    <w:rsid w:val="00AA1B1B"/>
    <w:rsid w:val="00AE1E57"/>
    <w:rsid w:val="00B02019"/>
    <w:rsid w:val="00B15C85"/>
    <w:rsid w:val="00B244E9"/>
    <w:rsid w:val="00B37A07"/>
    <w:rsid w:val="00B62CA7"/>
    <w:rsid w:val="00BF2450"/>
    <w:rsid w:val="00C20D00"/>
    <w:rsid w:val="00C26F4D"/>
    <w:rsid w:val="00C30716"/>
    <w:rsid w:val="00C517E4"/>
    <w:rsid w:val="00C52FF9"/>
    <w:rsid w:val="00C6182A"/>
    <w:rsid w:val="00C74402"/>
    <w:rsid w:val="00CD4BDB"/>
    <w:rsid w:val="00D22393"/>
    <w:rsid w:val="00D31706"/>
    <w:rsid w:val="00D457D8"/>
    <w:rsid w:val="00D4776A"/>
    <w:rsid w:val="00D54DF8"/>
    <w:rsid w:val="00D62C1F"/>
    <w:rsid w:val="00D645C4"/>
    <w:rsid w:val="00DA1874"/>
    <w:rsid w:val="00DD5FFA"/>
    <w:rsid w:val="00DE22DA"/>
    <w:rsid w:val="00DF1074"/>
    <w:rsid w:val="00E02694"/>
    <w:rsid w:val="00E04F3C"/>
    <w:rsid w:val="00E548CA"/>
    <w:rsid w:val="00E7162E"/>
    <w:rsid w:val="00EA0C69"/>
    <w:rsid w:val="00ED7B62"/>
    <w:rsid w:val="00EE3BC5"/>
    <w:rsid w:val="00EE67FD"/>
    <w:rsid w:val="00EF601A"/>
    <w:rsid w:val="00F04841"/>
    <w:rsid w:val="00F14911"/>
    <w:rsid w:val="00F14ED0"/>
    <w:rsid w:val="00F51801"/>
    <w:rsid w:val="00F60F66"/>
    <w:rsid w:val="00F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07"/>
  </w:style>
  <w:style w:type="paragraph" w:styleId="berschrift1">
    <w:name w:val="heading 1"/>
    <w:basedOn w:val="Standard"/>
    <w:next w:val="Standard"/>
    <w:link w:val="berschrift1Zchn"/>
    <w:uiPriority w:val="9"/>
    <w:qFormat/>
    <w:rsid w:val="00322E39"/>
    <w:pPr>
      <w:numPr>
        <w:numId w:val="3"/>
      </w:numPr>
      <w:spacing w:before="600" w:after="80"/>
      <w:outlineLvl w:val="0"/>
    </w:pPr>
    <w:rPr>
      <w:rFonts w:ascii="Arial" w:eastAsiaTheme="majorEastAsia" w:hAnsi="Arial" w:cstheme="majorBidi"/>
      <w:bCs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E39"/>
    <w:pPr>
      <w:numPr>
        <w:ilvl w:val="1"/>
        <w:numId w:val="3"/>
      </w:numPr>
      <w:spacing w:before="200" w:after="80"/>
      <w:outlineLvl w:val="1"/>
    </w:pPr>
    <w:rPr>
      <w:rFonts w:ascii="Arial" w:eastAsiaTheme="majorEastAsia" w:hAnsi="Arial" w:cstheme="majorBidi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E39"/>
    <w:pPr>
      <w:numPr>
        <w:ilvl w:val="2"/>
        <w:numId w:val="3"/>
      </w:numPr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24"/>
    <w:pPr>
      <w:numPr>
        <w:ilvl w:val="3"/>
        <w:numId w:val="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24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24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24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24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24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24"/>
  </w:style>
  <w:style w:type="paragraph" w:styleId="Fuzeile">
    <w:name w:val="footer"/>
    <w:basedOn w:val="Standard"/>
    <w:link w:val="FuzeileZchn"/>
    <w:uiPriority w:val="99"/>
    <w:unhideWhenUsed/>
    <w:rsid w:val="0018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24"/>
  </w:style>
  <w:style w:type="character" w:customStyle="1" w:styleId="berschrift1Zchn">
    <w:name w:val="Überschrift 1 Zchn"/>
    <w:basedOn w:val="Absatz-Standardschriftart"/>
    <w:link w:val="berschrift1"/>
    <w:uiPriority w:val="9"/>
    <w:rsid w:val="00322E39"/>
    <w:rPr>
      <w:rFonts w:ascii="Arial" w:eastAsiaTheme="majorEastAsia" w:hAnsi="Arial" w:cstheme="majorBidi"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E39"/>
    <w:rPr>
      <w:rFonts w:ascii="Arial" w:eastAsiaTheme="majorEastAsia" w:hAnsi="Arial" w:cstheme="majorBidi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E3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F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F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1F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1F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81F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24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81F24"/>
    <w:rPr>
      <w:b/>
      <w:bCs/>
      <w:spacing w:val="0"/>
    </w:rPr>
  </w:style>
  <w:style w:type="character" w:styleId="Hervorhebung">
    <w:name w:val="Emphasis"/>
    <w:uiPriority w:val="20"/>
    <w:qFormat/>
    <w:rsid w:val="00181F24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81F24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1F24"/>
  </w:style>
  <w:style w:type="paragraph" w:styleId="Listenabsatz">
    <w:name w:val="List Paragraph"/>
    <w:basedOn w:val="Standard"/>
    <w:uiPriority w:val="34"/>
    <w:qFormat/>
    <w:rsid w:val="00181F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81F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81F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81F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81F24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81F24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81F24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81F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F24"/>
    <w:pPr>
      <w:outlineLvl w:val="9"/>
    </w:pPr>
  </w:style>
  <w:style w:type="paragraph" w:customStyle="1" w:styleId="Fv1">
    <w:name w:val="Fv1"/>
    <w:basedOn w:val="Standard"/>
    <w:next w:val="Standard"/>
    <w:qFormat/>
    <w:rsid w:val="00DD5FFA"/>
    <w:pPr>
      <w:jc w:val="center"/>
    </w:pPr>
    <w:rPr>
      <w:rFonts w:ascii="Arial" w:hAnsi="Arial"/>
      <w:sz w:val="40"/>
    </w:rPr>
  </w:style>
  <w:style w:type="paragraph" w:customStyle="1" w:styleId="Fv2">
    <w:name w:val="Fv2"/>
    <w:basedOn w:val="Fv1"/>
    <w:next w:val="Standard"/>
    <w:qFormat/>
    <w:rsid w:val="008F49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CE\JC%20Erbach%20Homepage%202011\Neue%20Webseite%20JC%20Erbach%20e.V\G&#252;rtel%20f&#252;r%20modx\pdf%20Pr&#252;fung\vorlage%205.ky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BA19-FF15-4FE7-98FF-6FBDD89E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5.kyu</Template>
  <TotalTime>0</TotalTime>
  <Pages>6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Wacht</dc:creator>
  <cp:lastModifiedBy>Jürgen Wacht</cp:lastModifiedBy>
  <cp:revision>1</cp:revision>
  <cp:lastPrinted>2011-08-23T17:17:00Z</cp:lastPrinted>
  <dcterms:created xsi:type="dcterms:W3CDTF">2011-08-23T19:20:00Z</dcterms:created>
  <dcterms:modified xsi:type="dcterms:W3CDTF">2011-08-23T19:20:00Z</dcterms:modified>
</cp:coreProperties>
</file>