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A4" w:rsidRPr="00D94A51" w:rsidRDefault="00570CA4" w:rsidP="008F493B">
      <w:pPr>
        <w:pStyle w:val="Fv1"/>
      </w:pPr>
      <w:r w:rsidRPr="00D94A51">
        <w:rPr>
          <w:noProof/>
          <w:lang w:eastAsia="zh-TW" w:bidi="he-IL"/>
        </w:rPr>
        <w:drawing>
          <wp:inline distT="0" distB="0" distL="0" distR="0">
            <wp:extent cx="1665679" cy="1366715"/>
            <wp:effectExtent l="19050" t="0" r="0" b="0"/>
            <wp:docPr id="10" name="Grafik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295" cy="13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A4" w:rsidRPr="00D94A51" w:rsidRDefault="00570CA4" w:rsidP="00570CA4"/>
    <w:p w:rsidR="00EF601A" w:rsidRPr="00D94A51" w:rsidRDefault="00EF601A" w:rsidP="00570CA4"/>
    <w:p w:rsidR="00EF601A" w:rsidRPr="00D94A51" w:rsidRDefault="00EF601A" w:rsidP="00570CA4"/>
    <w:p w:rsidR="00EF601A" w:rsidRPr="00D94A51" w:rsidRDefault="00EF601A" w:rsidP="00570CA4"/>
    <w:p w:rsidR="00EF601A" w:rsidRPr="00D94A51" w:rsidRDefault="00EF601A" w:rsidP="00570CA4"/>
    <w:p w:rsidR="00EF601A" w:rsidRPr="00D94A51" w:rsidRDefault="00EF601A" w:rsidP="00570CA4"/>
    <w:p w:rsidR="00DD5FFA" w:rsidRPr="00D94A51" w:rsidRDefault="00DD5FFA" w:rsidP="004A7E96">
      <w:pPr>
        <w:pStyle w:val="Fv1"/>
      </w:pPr>
      <w:r w:rsidRPr="00D94A51">
        <w:t xml:space="preserve">Prüfungsprogramm </w:t>
      </w:r>
      <w:r w:rsidR="004A7E96" w:rsidRPr="00D94A51">
        <w:t>3</w:t>
      </w:r>
      <w:r w:rsidRPr="00D94A51">
        <w:t>. Kyu (</w:t>
      </w:r>
      <w:r w:rsidR="004A7E96" w:rsidRPr="00D94A51">
        <w:t>Grün</w:t>
      </w:r>
      <w:r w:rsidRPr="00D94A51">
        <w:t>gurt)</w:t>
      </w:r>
    </w:p>
    <w:p w:rsidR="00AE1E57" w:rsidRPr="00D94A51" w:rsidRDefault="00AE1E57" w:rsidP="008F493B">
      <w:pPr>
        <w:pStyle w:val="Fv2"/>
      </w:pPr>
    </w:p>
    <w:p w:rsidR="00AE1E57" w:rsidRPr="00D94A51" w:rsidRDefault="00AE1E57" w:rsidP="008F493B">
      <w:pPr>
        <w:pStyle w:val="Fv2"/>
      </w:pPr>
    </w:p>
    <w:p w:rsidR="00EF601A" w:rsidRPr="00D94A51" w:rsidRDefault="00A06B57" w:rsidP="00EF601A">
      <w:r>
        <w:rPr>
          <w:noProof/>
          <w:lang w:eastAsia="zh-TW" w:bidi="he-IL"/>
        </w:rPr>
        <w:pict>
          <v:roundrect id="_x0000_s1031" style="position:absolute;left:0;text-align:left;margin-left:238.9pt;margin-top:11.25pt;width:241.85pt;height:45.75pt;z-index:251658240" arcsize="12033f">
            <v:textbox>
              <w:txbxContent>
                <w:p w:rsidR="00392B74" w:rsidRPr="00B244E9" w:rsidRDefault="00392B7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92B74" w:rsidRPr="00B244E9" w:rsidRDefault="00392B7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F601A" w:rsidRPr="00D94A51" w:rsidRDefault="00EF601A" w:rsidP="00EF601A"/>
    <w:p w:rsidR="008F493B" w:rsidRPr="00D94A51" w:rsidRDefault="008F493B" w:rsidP="007A649A">
      <w:pPr>
        <w:pStyle w:val="Fv2"/>
        <w:ind w:left="2832" w:firstLine="708"/>
        <w:jc w:val="left"/>
      </w:pPr>
      <w:r w:rsidRPr="00D94A51">
        <w:t>Prüfling:</w:t>
      </w:r>
    </w:p>
    <w:p w:rsidR="00AE1E57" w:rsidRPr="00D94A51" w:rsidRDefault="00AE1E57" w:rsidP="00AE1E57"/>
    <w:p w:rsidR="00AE1E57" w:rsidRPr="00D94A51" w:rsidRDefault="00AE1E57" w:rsidP="00AE1E57"/>
    <w:p w:rsidR="00AE1E57" w:rsidRPr="00D94A51" w:rsidRDefault="00AE1E57" w:rsidP="00AE1E57"/>
    <w:p w:rsidR="00EF601A" w:rsidRPr="00D94A51" w:rsidRDefault="00EF601A" w:rsidP="00AE1E57"/>
    <w:p w:rsidR="00EF601A" w:rsidRPr="00D94A51" w:rsidRDefault="00EF601A" w:rsidP="00AE1E57"/>
    <w:p w:rsidR="008F493B" w:rsidRPr="00D94A51" w:rsidRDefault="008F493B" w:rsidP="004C694A">
      <w:pPr>
        <w:pStyle w:val="berschrift1"/>
      </w:pPr>
      <w:r w:rsidRPr="00D94A51">
        <w:t>Bewegungsformen</w:t>
      </w:r>
      <w:r w:rsidR="004C694A" w:rsidRPr="00D94A51">
        <w:t xml:space="preserve"> (Sabaki)</w:t>
      </w:r>
    </w:p>
    <w:p w:rsidR="008F493B" w:rsidRPr="00D94A51" w:rsidRDefault="00E37199" w:rsidP="00E37199">
      <w:pPr>
        <w:pStyle w:val="berschrift2"/>
      </w:pPr>
      <w:r w:rsidRPr="00D94A51">
        <w:t>Übersetzschritte</w:t>
      </w:r>
    </w:p>
    <w:p w:rsidR="00570CA4" w:rsidRPr="00D94A51" w:rsidRDefault="00E37199" w:rsidP="00570CA4">
      <w:pPr>
        <w:pStyle w:val="berschrift3"/>
      </w:pPr>
      <w:r w:rsidRPr="00D94A51">
        <w:t>vorwärts</w:t>
      </w:r>
    </w:p>
    <w:p w:rsidR="00322E39" w:rsidRPr="00D94A51" w:rsidRDefault="00E37199" w:rsidP="00E37199">
      <w:pPr>
        <w:pStyle w:val="berschrift3"/>
      </w:pPr>
      <w:r w:rsidRPr="00D94A51">
        <w:t>rückwärts</w:t>
      </w:r>
    </w:p>
    <w:p w:rsidR="00E37199" w:rsidRPr="00D94A51" w:rsidRDefault="00E37199" w:rsidP="00E37199">
      <w:pPr>
        <w:pStyle w:val="berschrift3"/>
      </w:pPr>
      <w:r w:rsidRPr="00D94A51">
        <w:t>auf der Stelle</w:t>
      </w:r>
    </w:p>
    <w:p w:rsidR="00E37199" w:rsidRPr="00D94A51" w:rsidRDefault="00E37199" w:rsidP="00E37199">
      <w:pPr>
        <w:pStyle w:val="berschrift3"/>
      </w:pPr>
      <w:r w:rsidRPr="00D94A51">
        <w:t>seitwärts mit dem vorderen Bein</w:t>
      </w:r>
    </w:p>
    <w:p w:rsidR="00E37199" w:rsidRPr="00D94A51" w:rsidRDefault="00E37199" w:rsidP="00E37199">
      <w:pPr>
        <w:pStyle w:val="berschrift3"/>
      </w:pPr>
      <w:r w:rsidRPr="00D94A51">
        <w:t>seitwärts mit dem hinteren Bein</w:t>
      </w:r>
    </w:p>
    <w:p w:rsidR="009735C0" w:rsidRPr="00D94A51" w:rsidRDefault="009735C0" w:rsidP="009735C0"/>
    <w:p w:rsidR="009735C0" w:rsidRPr="00D94A51" w:rsidRDefault="000C4E1C" w:rsidP="000C4E1C">
      <w:pPr>
        <w:pStyle w:val="berschrift2"/>
      </w:pPr>
      <w:r w:rsidRPr="00D94A51">
        <w:t>Bewegungsformen in der Bodenlage</w:t>
      </w:r>
    </w:p>
    <w:p w:rsidR="000C4E1C" w:rsidRPr="00D94A51" w:rsidRDefault="000C4E1C" w:rsidP="000C4E1C">
      <w:pPr>
        <w:pStyle w:val="berschrift3"/>
      </w:pPr>
      <w:r w:rsidRPr="00D94A51">
        <w:t>Verteidigungslage</w:t>
      </w:r>
    </w:p>
    <w:p w:rsidR="009735C0" w:rsidRPr="00D94A51" w:rsidRDefault="000C4E1C" w:rsidP="000C4E1C">
      <w:pPr>
        <w:pStyle w:val="berschrift3"/>
      </w:pPr>
      <w:r w:rsidRPr="00D94A51">
        <w:t>Auslagenwechsel</w:t>
      </w:r>
    </w:p>
    <w:p w:rsidR="009735C0" w:rsidRPr="00D94A51" w:rsidRDefault="000C4E1C" w:rsidP="000C4E1C">
      <w:pPr>
        <w:pStyle w:val="berschrift3"/>
      </w:pPr>
      <w:r w:rsidRPr="00D94A51">
        <w:t>Gleiten vor und zurück</w:t>
      </w:r>
    </w:p>
    <w:p w:rsidR="009735C0" w:rsidRPr="00D94A51" w:rsidRDefault="000C4E1C" w:rsidP="000C4E1C">
      <w:pPr>
        <w:pStyle w:val="berschrift3"/>
      </w:pPr>
      <w:r w:rsidRPr="00D94A51">
        <w:t>Drehungen</w:t>
      </w:r>
    </w:p>
    <w:p w:rsidR="009735C0" w:rsidRPr="00D94A51" w:rsidRDefault="000C4E1C" w:rsidP="000C4E1C">
      <w:pPr>
        <w:pStyle w:val="berschrift3"/>
      </w:pPr>
      <w:r w:rsidRPr="00D94A51">
        <w:t>Rollen</w:t>
      </w:r>
    </w:p>
    <w:p w:rsidR="009735C0" w:rsidRPr="00D94A51" w:rsidRDefault="000C4E1C" w:rsidP="000C4E1C">
      <w:pPr>
        <w:pStyle w:val="berschrift3"/>
      </w:pPr>
      <w:r w:rsidRPr="00D94A51">
        <w:t>Aufstehen</w:t>
      </w:r>
    </w:p>
    <w:p w:rsidR="009735C0" w:rsidRPr="00D94A51" w:rsidRDefault="009735C0" w:rsidP="009735C0"/>
    <w:p w:rsidR="000C4E1C" w:rsidRPr="00D94A51" w:rsidRDefault="000C4E1C" w:rsidP="009735C0"/>
    <w:p w:rsidR="000C4E1C" w:rsidRPr="00D94A51" w:rsidRDefault="000C4E1C" w:rsidP="009735C0"/>
    <w:p w:rsidR="00322E39" w:rsidRPr="00D94A51" w:rsidRDefault="00322E39" w:rsidP="00322E39">
      <w:pPr>
        <w:pStyle w:val="berschrift1"/>
      </w:pPr>
      <w:r w:rsidRPr="00D94A51">
        <w:lastRenderedPageBreak/>
        <w:t>Falltechniken</w:t>
      </w:r>
      <w:r w:rsidR="00EF601A" w:rsidRPr="00D94A51">
        <w:t xml:space="preserve"> (Ukemi)</w:t>
      </w:r>
    </w:p>
    <w:p w:rsidR="007D655E" w:rsidRPr="00D94A51" w:rsidRDefault="000C4E1C" w:rsidP="000C4E1C">
      <w:pPr>
        <w:pStyle w:val="berschrift2"/>
      </w:pPr>
      <w:r w:rsidRPr="00D94A51">
        <w:t>Sturz</w:t>
      </w:r>
      <w:r w:rsidR="004C694A" w:rsidRPr="00D94A51">
        <w:t xml:space="preserve"> vo</w:t>
      </w:r>
      <w:r w:rsidR="00EF601A" w:rsidRPr="00D94A51">
        <w:t>r</w:t>
      </w:r>
      <w:r w:rsidR="004C694A" w:rsidRPr="00D94A51">
        <w:t>wärts</w:t>
      </w:r>
      <w:r w:rsidR="00D53AFA">
        <w:t xml:space="preserve"> (Mae-ukemi)</w:t>
      </w:r>
    </w:p>
    <w:p w:rsidR="004C694A" w:rsidRPr="00D94A51" w:rsidRDefault="000C4E1C" w:rsidP="000C4E1C">
      <w:pPr>
        <w:pStyle w:val="berschrift2"/>
      </w:pPr>
      <w:r w:rsidRPr="00D94A51">
        <w:t>Sturz</w:t>
      </w:r>
      <w:r w:rsidR="004C694A" w:rsidRPr="00D94A51">
        <w:t xml:space="preserve"> rückwärts</w:t>
      </w:r>
      <w:r w:rsidR="00D53AFA">
        <w:t xml:space="preserve"> (Ushiro-ukemi)</w:t>
      </w:r>
    </w:p>
    <w:p w:rsidR="004C694A" w:rsidRPr="00D94A51" w:rsidRDefault="000C4E1C" w:rsidP="000C4E1C">
      <w:pPr>
        <w:pStyle w:val="berschrift2"/>
      </w:pPr>
      <w:r w:rsidRPr="00D94A51">
        <w:t>Rollen in den Stand über Hindernisse</w:t>
      </w:r>
    </w:p>
    <w:p w:rsidR="000C4E1C" w:rsidRPr="00D94A51" w:rsidRDefault="000C4E1C" w:rsidP="000C4E1C">
      <w:pPr>
        <w:pStyle w:val="berschrift3"/>
      </w:pPr>
      <w:r w:rsidRPr="00D94A51">
        <w:t>vorwärts</w:t>
      </w:r>
    </w:p>
    <w:p w:rsidR="000C4E1C" w:rsidRPr="00D94A51" w:rsidRDefault="000C4E1C" w:rsidP="000C4E1C">
      <w:pPr>
        <w:pStyle w:val="berschrift3"/>
      </w:pPr>
      <w:r w:rsidRPr="00D94A51">
        <w:t>rückwärts</w:t>
      </w:r>
    </w:p>
    <w:p w:rsidR="00322E39" w:rsidRPr="00D94A51" w:rsidRDefault="00322E39" w:rsidP="00322E39">
      <w:pPr>
        <w:pStyle w:val="berschrift1"/>
      </w:pPr>
      <w:r w:rsidRPr="00D94A51">
        <w:t>Bodentechniken</w:t>
      </w:r>
      <w:r w:rsidR="00206324" w:rsidRPr="00D94A51">
        <w:t xml:space="preserve"> (Ne-waza)</w:t>
      </w:r>
    </w:p>
    <w:p w:rsidR="00C74402" w:rsidRPr="00D94A51" w:rsidRDefault="002B428E" w:rsidP="002B428E">
      <w:pPr>
        <w:pStyle w:val="berschrift2"/>
      </w:pPr>
      <w:r w:rsidRPr="00D94A51">
        <w:t xml:space="preserve">Eine </w:t>
      </w:r>
      <w:r w:rsidR="00C74402" w:rsidRPr="00D94A51">
        <w:t xml:space="preserve">Haltetechnik </w:t>
      </w:r>
      <w:r w:rsidR="00442256" w:rsidRPr="00D94A51">
        <w:t xml:space="preserve">bei </w:t>
      </w:r>
      <w:r w:rsidRPr="00D94A51">
        <w:t>gegnerischer Bauchlage</w:t>
      </w:r>
      <w:r w:rsidR="00442256" w:rsidRPr="00D94A51">
        <w:t xml:space="preserve"> </w:t>
      </w:r>
    </w:p>
    <w:p w:rsidR="007A2271" w:rsidRPr="00D94A51" w:rsidRDefault="00A06B57" w:rsidP="007A2271">
      <w:r>
        <w:rPr>
          <w:noProof/>
          <w:lang w:eastAsia="zh-TW" w:bidi="he-IL"/>
        </w:rPr>
        <w:pict>
          <v:group id="_x0000_s1194" style="position:absolute;left:0;text-align:left;margin-left:0;margin-top:9.7pt;width:480.75pt;height:83.65pt;z-index:251723776" coordorigin="1395,2801" coordsize="9615,1673">
            <v:rect id="_x0000_s1195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96" style="position:absolute;left:1395;top:3675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C74402" w:rsidRPr="00D94A51" w:rsidRDefault="000C4E1C" w:rsidP="000C4E1C">
      <w:pPr>
        <w:pStyle w:val="berschrift2"/>
      </w:pPr>
      <w:r w:rsidRPr="00D94A51">
        <w:t xml:space="preserve">Eine </w:t>
      </w:r>
      <w:r w:rsidR="00C74402" w:rsidRPr="00D94A51">
        <w:t xml:space="preserve">Haltetechnik in </w:t>
      </w:r>
      <w:r w:rsidRPr="00D94A51">
        <w:t>Verteidigungsposition bei eigener Rückenlage (Guard-Position)</w:t>
      </w:r>
    </w:p>
    <w:p w:rsidR="007A2271" w:rsidRPr="00D94A51" w:rsidRDefault="007A2271" w:rsidP="007A2271"/>
    <w:p w:rsidR="007A2271" w:rsidRPr="00D94A51" w:rsidRDefault="00A06B57" w:rsidP="007A2271">
      <w:r>
        <w:rPr>
          <w:noProof/>
          <w:lang w:eastAsia="zh-TW" w:bidi="he-IL"/>
        </w:rPr>
        <w:pict>
          <v:group id="_x0000_s1197" style="position:absolute;left:0;text-align:left;margin-left:0;margin-top:1.05pt;width:480.75pt;height:83.65pt;z-index:251724800" coordorigin="1395,2801" coordsize="9615,1673">
            <v:rect id="_x0000_s1198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99" style="position:absolute;left:1395;top:3675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C74402" w:rsidRPr="00D94A51" w:rsidRDefault="000C4E1C" w:rsidP="000C4E1C">
      <w:pPr>
        <w:pStyle w:val="berschrift2"/>
      </w:pPr>
      <w:r w:rsidRPr="00D94A51">
        <w:t>Aus eigener Rückenlage in die Oberlage gelangen</w:t>
      </w:r>
    </w:p>
    <w:p w:rsidR="007A2271" w:rsidRPr="00D94A51" w:rsidRDefault="00A06B57" w:rsidP="007A2271">
      <w:r>
        <w:rPr>
          <w:noProof/>
          <w:lang w:eastAsia="zh-TW" w:bidi="he-IL"/>
        </w:rPr>
        <w:pict>
          <v:group id="_x0000_s1200" style="position:absolute;left:0;text-align:left;margin-left:0;margin-top:10.25pt;width:480.75pt;height:83.65pt;z-index:251725824" coordorigin="1395,2801" coordsize="9615,1673">
            <v:rect id="_x0000_s1201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02" style="position:absolute;left:1395;top:3675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7A2271" w:rsidRPr="00D94A51" w:rsidRDefault="007A2271" w:rsidP="007A2271"/>
    <w:p w:rsidR="000C4E1C" w:rsidRPr="00D94A51" w:rsidRDefault="000C4E1C" w:rsidP="007A2271"/>
    <w:p w:rsidR="000C4E1C" w:rsidRPr="00D94A51" w:rsidRDefault="000C4E1C" w:rsidP="007A2271"/>
    <w:p w:rsidR="000C4E1C" w:rsidRPr="00D94A51" w:rsidRDefault="000C4E1C" w:rsidP="007A2271"/>
    <w:p w:rsidR="008F49F8" w:rsidRPr="00D94A51" w:rsidRDefault="008F49F8" w:rsidP="007A2271"/>
    <w:p w:rsidR="00C74402" w:rsidRPr="00D94A51" w:rsidRDefault="00C74402" w:rsidP="00C74402">
      <w:pPr>
        <w:pStyle w:val="berschrift1"/>
      </w:pPr>
      <w:r w:rsidRPr="00D94A51">
        <w:lastRenderedPageBreak/>
        <w:t>Komplexaufgabe</w:t>
      </w:r>
    </w:p>
    <w:p w:rsidR="00C74402" w:rsidRPr="00D94A51" w:rsidRDefault="00C74402" w:rsidP="002B428E">
      <w:pPr>
        <w:pStyle w:val="berschrift2"/>
      </w:pPr>
      <w:r w:rsidRPr="00D94A51">
        <w:t xml:space="preserve">Demonstration von </w:t>
      </w:r>
      <w:r w:rsidR="002B428E" w:rsidRPr="00D94A51">
        <w:t xml:space="preserve">einer Wurftechnik nach freier Wahl </w:t>
      </w:r>
      <w:r w:rsidRPr="00D94A51">
        <w:t>an einem sich bewegenden, sonst aber passiven Partner</w:t>
      </w:r>
      <w:r w:rsidR="002B428E" w:rsidRPr="00D94A51">
        <w:t xml:space="preserve"> (bei mehreren Wiederholungen)</w:t>
      </w:r>
    </w:p>
    <w:p w:rsidR="001D6D0A" w:rsidRPr="00D94A51" w:rsidRDefault="002B428E" w:rsidP="002B428E">
      <w:pPr>
        <w:ind w:left="360" w:firstLine="0"/>
        <w:rPr>
          <w:rFonts w:ascii="Arial" w:hAnsi="Arial" w:cs="Arial"/>
        </w:rPr>
      </w:pPr>
      <w:r w:rsidRPr="00D94A51">
        <w:rPr>
          <w:rFonts w:ascii="Arial" w:hAnsi="Arial" w:cs="Arial"/>
        </w:rPr>
        <w:t>Keinen Wurf erzwingen, er muss sich ergeben,</w:t>
      </w:r>
      <w:r w:rsidR="001D6D0A" w:rsidRPr="00D94A51">
        <w:rPr>
          <w:rFonts w:ascii="Arial" w:hAnsi="Arial" w:cs="Arial"/>
        </w:rPr>
        <w:t xml:space="preserve"> </w:t>
      </w:r>
      <w:r w:rsidRPr="00D94A51">
        <w:rPr>
          <w:rFonts w:ascii="Arial" w:hAnsi="Arial" w:cs="Arial"/>
        </w:rPr>
        <w:t>deutlicher Gleichgewichtsbruch, Dynamik</w:t>
      </w:r>
    </w:p>
    <w:p w:rsidR="00C6182A" w:rsidRPr="00D94A51" w:rsidRDefault="00A06B57" w:rsidP="00C6182A">
      <w:r>
        <w:rPr>
          <w:noProof/>
          <w:lang w:eastAsia="zh-TW" w:bidi="he-IL"/>
        </w:rPr>
        <w:pict>
          <v:group id="_x0000_s1191" style="position:absolute;left:0;text-align:left;margin-left:0;margin-top:8.1pt;width:480.75pt;height:83.65pt;z-index:251722752" coordorigin="1395,2801" coordsize="9615,1673">
            <v:rect id="_x0000_s1192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bewegender, passiver Partner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93" style="position:absolute;left:1395;top:3675;width:9615;height:799">
              <v:textbox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  <w: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 xml:space="preserve"> Wurftechnik</w:t>
                    </w: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 xml:space="preserve"> freier Wahl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C6182A" w:rsidRPr="00D94A51" w:rsidRDefault="00C6182A" w:rsidP="00C6182A"/>
    <w:p w:rsidR="00C6182A" w:rsidRPr="00D94A51" w:rsidRDefault="00C6182A" w:rsidP="00C6182A"/>
    <w:p w:rsidR="00C6182A" w:rsidRPr="00D94A51" w:rsidRDefault="00C6182A" w:rsidP="00C6182A"/>
    <w:p w:rsidR="00C6182A" w:rsidRPr="00D94A51" w:rsidRDefault="00C6182A" w:rsidP="00C6182A"/>
    <w:p w:rsidR="00C6182A" w:rsidRPr="00D94A51" w:rsidRDefault="00C6182A" w:rsidP="00C6182A"/>
    <w:p w:rsidR="00C74402" w:rsidRPr="00D94A51" w:rsidRDefault="00C74402" w:rsidP="00C74402">
      <w:pPr>
        <w:pStyle w:val="berschrift1"/>
      </w:pPr>
      <w:r w:rsidRPr="00D94A51">
        <w:t>Ju-Jutsu-Techniken in Kombination</w:t>
      </w:r>
    </w:p>
    <w:p w:rsidR="002B428E" w:rsidRPr="00D94A51" w:rsidRDefault="002B428E" w:rsidP="00C74402">
      <w:pPr>
        <w:pStyle w:val="berschrift2"/>
      </w:pPr>
      <w:r w:rsidRPr="00D94A51">
        <w:t>Vier Abwehrtechniken mit der Hand (Uke-waza)</w:t>
      </w:r>
    </w:p>
    <w:p w:rsidR="002B428E" w:rsidRPr="00D94A51" w:rsidRDefault="002B428E" w:rsidP="002B428E">
      <w:pPr>
        <w:pStyle w:val="berschrift3"/>
      </w:pPr>
      <w:r w:rsidRPr="00D94A51">
        <w:t>Technik1</w:t>
      </w:r>
    </w:p>
    <w:p w:rsidR="002B428E" w:rsidRPr="00D94A51" w:rsidRDefault="00A06B57" w:rsidP="002B428E">
      <w:r>
        <w:rPr>
          <w:noProof/>
          <w:lang w:eastAsia="zh-TW" w:bidi="he-IL"/>
        </w:rPr>
        <w:pict>
          <v:group id="_x0000_s1229" style="position:absolute;left:0;text-align:left;margin-left:0;margin-top:9.7pt;width:480.75pt;height:83.65pt;z-index:251744256" coordorigin="1395,2801" coordsize="9615,1673">
            <v:rect id="_x0000_s1230" style="position:absolute;left:1395;top:2801;width:9615;height:799">
              <v:textbox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31" style="position:absolute;left:1395;top:3675;width:9615;height:799">
              <v:textbox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306BA5">
      <w:pPr>
        <w:pStyle w:val="berschrift3"/>
      </w:pPr>
      <w:r w:rsidRPr="00D94A51">
        <w:t>Technik</w:t>
      </w:r>
      <w:r w:rsidR="00306BA5" w:rsidRPr="00D94A51">
        <w:t xml:space="preserve"> 2</w:t>
      </w:r>
    </w:p>
    <w:p w:rsidR="002B428E" w:rsidRPr="00D94A51" w:rsidRDefault="002B428E" w:rsidP="002B428E"/>
    <w:p w:rsidR="002B428E" w:rsidRPr="00D94A51" w:rsidRDefault="00A06B57" w:rsidP="002B428E">
      <w:r>
        <w:rPr>
          <w:noProof/>
          <w:lang w:eastAsia="zh-TW" w:bidi="he-IL"/>
        </w:rPr>
        <w:pict>
          <v:group id="_x0000_s1232" style="position:absolute;left:0;text-align:left;margin-left:0;margin-top:1.05pt;width:480.75pt;height:83.65pt;z-index:251745280" coordorigin="1395,2801" coordsize="9615,1673">
            <v:rect id="_x0000_s1233" style="position:absolute;left:1395;top:2801;width:9615;height:799">
              <v:textbox style="mso-next-textbox:#_x0000_s1233"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34" style="position:absolute;left:1395;top:3675;width:9615;height:799">
              <v:textbox style="mso-next-textbox:#_x0000_s1234"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306BA5">
      <w:pPr>
        <w:pStyle w:val="berschrift3"/>
      </w:pPr>
      <w:r w:rsidRPr="00D94A51">
        <w:t>Technik</w:t>
      </w:r>
      <w:r w:rsidR="00306BA5" w:rsidRPr="00D94A51">
        <w:t xml:space="preserve"> 3</w:t>
      </w:r>
    </w:p>
    <w:p w:rsidR="002B428E" w:rsidRPr="00D94A51" w:rsidRDefault="00A06B57" w:rsidP="002B428E">
      <w:r>
        <w:rPr>
          <w:noProof/>
          <w:lang w:eastAsia="zh-TW" w:bidi="he-IL"/>
        </w:rPr>
        <w:pict>
          <v:group id="_x0000_s1235" style="position:absolute;left:0;text-align:left;margin-left:0;margin-top:9.7pt;width:480.75pt;height:83.65pt;z-index:251747328" coordorigin="1395,2801" coordsize="9615,1673">
            <v:rect id="_x0000_s1236" style="position:absolute;left:1395;top:2801;width:9615;height:799">
              <v:textbox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37" style="position:absolute;left:1395;top:3675;width:9615;height:799">
              <v:textbox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306BA5">
      <w:pPr>
        <w:pStyle w:val="berschrift3"/>
      </w:pPr>
      <w:r w:rsidRPr="00D94A51">
        <w:t>Technik</w:t>
      </w:r>
      <w:r w:rsidR="00306BA5" w:rsidRPr="00D94A51">
        <w:t xml:space="preserve"> 4</w:t>
      </w:r>
    </w:p>
    <w:p w:rsidR="002B428E" w:rsidRPr="00D94A51" w:rsidRDefault="002B428E" w:rsidP="002B428E"/>
    <w:p w:rsidR="002B428E" w:rsidRPr="00D94A51" w:rsidRDefault="00A06B57" w:rsidP="002B428E">
      <w:r>
        <w:rPr>
          <w:noProof/>
          <w:lang w:eastAsia="zh-TW" w:bidi="he-IL"/>
        </w:rPr>
        <w:pict>
          <v:group id="_x0000_s1238" style="position:absolute;left:0;text-align:left;margin-left:0;margin-top:1.05pt;width:480.75pt;height:83.65pt;z-index:251748352" coordorigin="1395,2801" coordsize="9615,1673">
            <v:rect id="_x0000_s1239" style="position:absolute;left:1395;top:2801;width:9615;height:799">
              <v:textbox style="mso-next-textbox:#_x0000_s1239"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0" style="position:absolute;left:1395;top:3675;width:9615;height:799">
              <v:textbox style="mso-next-textbox:#_x0000_s1240">
                <w:txbxContent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B428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2B428E" w:rsidRPr="00D94A51" w:rsidRDefault="002B428E" w:rsidP="002B428E"/>
    <w:p w:rsidR="002B428E" w:rsidRPr="00D94A51" w:rsidRDefault="002B428E" w:rsidP="002B428E"/>
    <w:p w:rsidR="002B428E" w:rsidRPr="00D94A51" w:rsidRDefault="002B428E" w:rsidP="002B428E"/>
    <w:p w:rsidR="00C74402" w:rsidRPr="00D94A51" w:rsidRDefault="00306BA5" w:rsidP="00306BA5">
      <w:pPr>
        <w:pStyle w:val="berschrift2"/>
      </w:pPr>
      <w:r w:rsidRPr="00D94A51">
        <w:lastRenderedPageBreak/>
        <w:t>Eine</w:t>
      </w:r>
      <w:r w:rsidR="00C74402" w:rsidRPr="00D94A51">
        <w:t xml:space="preserve"> Abwehrtechnik mit dem </w:t>
      </w:r>
      <w:r w:rsidR="00206324" w:rsidRPr="00D94A51">
        <w:t xml:space="preserve">Fuß oder </w:t>
      </w:r>
      <w:r w:rsidR="00C74402" w:rsidRPr="00D94A51">
        <w:t>Unterschenkel</w:t>
      </w:r>
      <w:r w:rsidR="00206324" w:rsidRPr="00D94A51">
        <w:t xml:space="preserve"> (</w:t>
      </w:r>
      <w:r w:rsidR="009E4EF2" w:rsidRPr="00D94A51">
        <w:t>Ashibo-kake-uke, Ashi-waza)</w:t>
      </w:r>
    </w:p>
    <w:p w:rsidR="00C74402" w:rsidRPr="00D94A51" w:rsidRDefault="00206324" w:rsidP="00206324">
      <w:pPr>
        <w:pStyle w:val="berschrift3"/>
      </w:pPr>
      <w:r w:rsidRPr="00D94A51">
        <w:t>Technikausführung n</w:t>
      </w:r>
      <w:r w:rsidR="00C74402" w:rsidRPr="00D94A51">
        <w:t>ach außen</w:t>
      </w:r>
      <w:r w:rsidR="00306BA5" w:rsidRPr="00D94A51">
        <w:t xml:space="preserve"> oder innen</w:t>
      </w:r>
    </w:p>
    <w:p w:rsidR="00AE1E57" w:rsidRPr="00D94A51" w:rsidRDefault="00A06B57" w:rsidP="00C74402">
      <w:r>
        <w:rPr>
          <w:noProof/>
          <w:lang w:eastAsia="zh-TW" w:bidi="he-IL"/>
        </w:rPr>
        <w:pict>
          <v:group id="_x0000_s1042" style="position:absolute;left:0;text-align:left;margin-left:0;margin-top:9.7pt;width:480.75pt;height:83.65pt;z-index:251668480" coordorigin="1395,2801" coordsize="9615,1673">
            <v:rect id="_x0000_s1032" style="position:absolute;left:1395;top:2801;width:9615;height:799" o:regroupid="2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1395;top:3675;width:9615;height:799" o:regroupid="2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9C5D19" w:rsidRPr="00D94A51" w:rsidRDefault="009C5D19" w:rsidP="00C74402"/>
    <w:p w:rsidR="00C74402" w:rsidRPr="00D94A51" w:rsidRDefault="00C74402" w:rsidP="00DA1874"/>
    <w:p w:rsidR="009C5D19" w:rsidRPr="00D94A51" w:rsidRDefault="009C5D19" w:rsidP="00C74402"/>
    <w:p w:rsidR="009C5D19" w:rsidRPr="00D94A51" w:rsidRDefault="009C5D19" w:rsidP="00C74402"/>
    <w:p w:rsidR="00470EF2" w:rsidRPr="00D94A51" w:rsidRDefault="00470EF2" w:rsidP="00C74402"/>
    <w:p w:rsidR="009C5D19" w:rsidRPr="00D94A51" w:rsidRDefault="009C5D19" w:rsidP="00C74402"/>
    <w:p w:rsidR="00DA1874" w:rsidRPr="00D94A51" w:rsidRDefault="00DA1874" w:rsidP="00C74402"/>
    <w:p w:rsidR="00DA1874" w:rsidRPr="00D94A51" w:rsidRDefault="00306BA5" w:rsidP="00306BA5">
      <w:pPr>
        <w:pStyle w:val="berschrift2"/>
      </w:pPr>
      <w:r w:rsidRPr="00D94A51">
        <w:t>Zwei Ellenbogentechnik</w:t>
      </w:r>
      <w:r w:rsidR="009E4EF2" w:rsidRPr="00D94A51">
        <w:t xml:space="preserve"> (</w:t>
      </w:r>
      <w:r w:rsidRPr="00D94A51">
        <w:t>Empi</w:t>
      </w:r>
      <w:r w:rsidR="009E4EF2" w:rsidRPr="00D94A51">
        <w:t>-uchi)</w:t>
      </w:r>
    </w:p>
    <w:p w:rsidR="00306BA5" w:rsidRPr="00D94A51" w:rsidRDefault="00306BA5" w:rsidP="00306BA5">
      <w:pPr>
        <w:pStyle w:val="berschrift3"/>
      </w:pPr>
      <w:r w:rsidRPr="00D94A51">
        <w:t>Ellenbogentechnik 1 (Ellenbogenschlag)</w:t>
      </w:r>
    </w:p>
    <w:p w:rsidR="00DA1874" w:rsidRPr="00D94A51" w:rsidRDefault="00A06B57" w:rsidP="00DA1874">
      <w:r>
        <w:rPr>
          <w:noProof/>
          <w:lang w:eastAsia="zh-TW" w:bidi="he-IL"/>
        </w:rPr>
        <w:pict>
          <v:group id="_x0000_s1046" style="position:absolute;left:0;text-align:left;margin-left:0;margin-top:7.55pt;width:480.75pt;height:83.65pt;z-index:251670528" coordorigin="1395,2801" coordsize="9615,1673">
            <v:rect id="_x0000_s1047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48" style="position:absolute;left:1395;top:3675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306BA5" w:rsidRPr="00D94A51" w:rsidRDefault="00306BA5" w:rsidP="00DA1874"/>
    <w:p w:rsidR="00306BA5" w:rsidRPr="00D94A51" w:rsidRDefault="00306BA5" w:rsidP="00306BA5">
      <w:pPr>
        <w:pStyle w:val="berschrift3"/>
      </w:pPr>
      <w:r w:rsidRPr="00D94A51">
        <w:t>Ellenbogentechnik 2 (Ellenbogenstoß)</w:t>
      </w:r>
    </w:p>
    <w:p w:rsidR="00306BA5" w:rsidRPr="00D94A51" w:rsidRDefault="00A06B57" w:rsidP="00306BA5">
      <w:r>
        <w:rPr>
          <w:noProof/>
          <w:lang w:eastAsia="zh-TW" w:bidi="he-IL"/>
        </w:rPr>
        <w:pict>
          <v:group id="_x0000_s1241" style="position:absolute;left:0;text-align:left;margin-left:0;margin-top:7.55pt;width:480.75pt;height:83.65pt;z-index:251750400" coordorigin="1395,2801" coordsize="9615,1673">
            <v:rect id="_x0000_s1242" style="position:absolute;left:1395;top:2801;width:9615;height:799">
              <v:textbox>
                <w:txbxContent>
                  <w:p w:rsidR="00392B74" w:rsidRPr="00277CD5" w:rsidRDefault="00392B74" w:rsidP="00306BA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306BA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3" style="position:absolute;left:1395;top:3675;width:9615;height:799">
              <v:textbox>
                <w:txbxContent>
                  <w:p w:rsidR="00392B74" w:rsidRPr="00277CD5" w:rsidRDefault="00392B74" w:rsidP="00306BA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306BA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306BA5" w:rsidRPr="00D94A51" w:rsidRDefault="00306BA5" w:rsidP="00306BA5"/>
    <w:p w:rsidR="00306BA5" w:rsidRPr="00D94A51" w:rsidRDefault="00306BA5" w:rsidP="00306BA5"/>
    <w:p w:rsidR="00306BA5" w:rsidRPr="00D94A51" w:rsidRDefault="00306BA5" w:rsidP="00306BA5"/>
    <w:p w:rsidR="00306BA5" w:rsidRPr="00D94A51" w:rsidRDefault="00306BA5" w:rsidP="00306BA5"/>
    <w:p w:rsidR="00306BA5" w:rsidRPr="00D94A51" w:rsidRDefault="00306BA5" w:rsidP="00306BA5"/>
    <w:p w:rsidR="00306BA5" w:rsidRPr="00D94A51" w:rsidRDefault="00306BA5" w:rsidP="00306BA5"/>
    <w:p w:rsidR="00655372" w:rsidRPr="00D94A51" w:rsidRDefault="00655372" w:rsidP="00DA1874"/>
    <w:p w:rsidR="00DA1874" w:rsidRPr="00D94A51" w:rsidRDefault="00DA1874" w:rsidP="00306BA5">
      <w:pPr>
        <w:pStyle w:val="berschrift2"/>
      </w:pPr>
      <w:r w:rsidRPr="00D94A51">
        <w:t xml:space="preserve">Ein </w:t>
      </w:r>
      <w:r w:rsidR="00306BA5" w:rsidRPr="00D94A51">
        <w:t>Low-Kick</w:t>
      </w:r>
      <w:r w:rsidR="009E4EF2" w:rsidRPr="00D94A51">
        <w:t xml:space="preserve"> (K</w:t>
      </w:r>
      <w:r w:rsidR="00306BA5" w:rsidRPr="00D94A51">
        <w:t>eikotsu-geri</w:t>
      </w:r>
      <w:r w:rsidR="00D53AFA">
        <w:t>/Schienbeintritt</w:t>
      </w:r>
      <w:r w:rsidR="009E4EF2" w:rsidRPr="00D94A51">
        <w:t>)</w:t>
      </w:r>
    </w:p>
    <w:p w:rsidR="00DA1874" w:rsidRPr="00D94A51" w:rsidRDefault="00A06B57" w:rsidP="00DA1874">
      <w:r>
        <w:rPr>
          <w:noProof/>
          <w:lang w:eastAsia="zh-TW" w:bidi="he-IL"/>
        </w:rPr>
        <w:pict>
          <v:group id="_x0000_s1049" style="position:absolute;left:0;text-align:left;margin-left:0;margin-top:4.75pt;width:480.75pt;height:83.65pt;z-index:251671552" coordorigin="1395,2801" coordsize="9615,1673">
            <v:rect id="_x0000_s1050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1" style="position:absolute;left:1395;top:3675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655372" w:rsidRPr="00D94A51" w:rsidRDefault="00655372" w:rsidP="00DA1874"/>
    <w:p w:rsidR="00DA1874" w:rsidRPr="00D94A51" w:rsidRDefault="00DA1874" w:rsidP="00DA1874">
      <w:pPr>
        <w:pStyle w:val="berschrift2"/>
      </w:pPr>
      <w:r w:rsidRPr="00D94A51">
        <w:t>Ein Fußstoß seitwärts</w:t>
      </w:r>
      <w:r w:rsidR="009E4EF2" w:rsidRPr="00D94A51">
        <w:t xml:space="preserve"> (Yoko-geri)</w:t>
      </w:r>
    </w:p>
    <w:p w:rsidR="00DA1874" w:rsidRPr="00D94A51" w:rsidRDefault="00A06B57" w:rsidP="00DA1874">
      <w:r>
        <w:rPr>
          <w:noProof/>
          <w:lang w:eastAsia="zh-TW" w:bidi="he-IL"/>
        </w:rPr>
        <w:pict>
          <v:group id="_x0000_s1052" style="position:absolute;left:0;text-align:left;margin-left:0;margin-top:2.5pt;width:480.75pt;height:83.65pt;z-index:251672576" coordorigin="1395,2801" coordsize="9615,1673">
            <v:rect id="_x0000_s1053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4" style="position:absolute;left:1395;top:3675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306BA5" w:rsidP="00306BA5">
      <w:pPr>
        <w:pStyle w:val="berschrift2"/>
      </w:pPr>
      <w:r w:rsidRPr="00D94A51">
        <w:lastRenderedPageBreak/>
        <w:t>Eine</w:t>
      </w:r>
      <w:r w:rsidR="00DA1874" w:rsidRPr="00D94A51">
        <w:t xml:space="preserve"> Nervendrucktechnik</w:t>
      </w:r>
      <w:r w:rsidR="009E4EF2" w:rsidRPr="00D94A51">
        <w:t xml:space="preserve"> (Kyushojutsu)</w:t>
      </w:r>
    </w:p>
    <w:p w:rsidR="00DA1874" w:rsidRPr="00D94A51" w:rsidRDefault="00A06B57" w:rsidP="00DA1874">
      <w:r>
        <w:rPr>
          <w:noProof/>
          <w:lang w:eastAsia="zh-TW" w:bidi="he-IL"/>
        </w:rPr>
        <w:pict>
          <v:group id="_x0000_s1055" style="position:absolute;left:0;text-align:left;margin-left:0;margin-top:11.1pt;width:480.75pt;height:83.65pt;z-index:251673600" coordorigin="1395,2801" coordsize="9615,1673">
            <v:rect id="_x0000_s1056" style="position:absolute;left:1395;top:2801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7" style="position:absolute;left:1395;top:3675;width:9615;height:799">
              <v:textbox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6A6FBB" w:rsidRPr="00D94A51" w:rsidRDefault="006A6FBB" w:rsidP="00DA1874"/>
    <w:p w:rsidR="00DA1874" w:rsidRPr="00D94A51" w:rsidRDefault="00306BA5" w:rsidP="00306BA5">
      <w:pPr>
        <w:pStyle w:val="berschrift2"/>
      </w:pPr>
      <w:r w:rsidRPr="00D94A51">
        <w:t>Eine Würgetechnik mit Armen oder Händen (Jime-waza)</w:t>
      </w:r>
    </w:p>
    <w:p w:rsidR="00DA1874" w:rsidRPr="00D94A51" w:rsidRDefault="00A06B57" w:rsidP="00DA1874">
      <w:r>
        <w:rPr>
          <w:noProof/>
          <w:lang w:eastAsia="zh-TW" w:bidi="he-IL"/>
        </w:rPr>
        <w:pict>
          <v:group id="_x0000_s1058" style="position:absolute;left:0;text-align:left;margin-left:0;margin-top:10.45pt;width:480.75pt;height:83.65pt;z-index:251674624" coordorigin="1395,2801" coordsize="9615,1673">
            <v:rect id="_x0000_s1059" style="position:absolute;left:1395;top:2801;width:9615;height:799">
              <v:textbox style="mso-next-textbox:#_x0000_s1059"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0" style="position:absolute;left:1395;top:3675;width:9615;height:799">
              <v:textbox style="mso-next-textbox:#_x0000_s1060">
                <w:txbxContent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77CD5" w:rsidRDefault="00392B74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E7162E" w:rsidRPr="00D94A51" w:rsidRDefault="00E7162E" w:rsidP="00DA1874"/>
    <w:p w:rsidR="00DA1874" w:rsidRPr="00D94A51" w:rsidRDefault="00DA1874" w:rsidP="00DA1874"/>
    <w:p w:rsidR="00DA1874" w:rsidRPr="00D94A51" w:rsidRDefault="00306BA5" w:rsidP="00306BA5">
      <w:pPr>
        <w:pStyle w:val="berschrift2"/>
      </w:pPr>
      <w:r w:rsidRPr="00D94A51">
        <w:t>Ein Handgelenkhebel</w:t>
      </w:r>
      <w:r w:rsidR="00C20D00" w:rsidRPr="00D94A51">
        <w:t xml:space="preserve"> </w:t>
      </w:r>
      <w:r w:rsidR="00A3145F" w:rsidRPr="00D94A51">
        <w:t>(</w:t>
      </w:r>
      <w:r w:rsidRPr="00D94A51">
        <w:t>Tekubi</w:t>
      </w:r>
      <w:r w:rsidR="00A3145F" w:rsidRPr="00D94A51">
        <w:t>-waza)</w:t>
      </w:r>
    </w:p>
    <w:p w:rsidR="00DA1874" w:rsidRPr="00D94A51" w:rsidRDefault="00A06B57" w:rsidP="00DA1874">
      <w:r>
        <w:rPr>
          <w:noProof/>
          <w:lang w:eastAsia="zh-TW" w:bidi="he-IL"/>
        </w:rPr>
        <w:pict>
          <v:group id="_x0000_s1061" style="position:absolute;left:0;text-align:left;margin-left:0;margin-top:12.15pt;width:480.75pt;height:83.65pt;z-index:251675648" coordorigin="1395,2801" coordsize="9615,1673">
            <v:rect id="_x0000_s1062" style="position:absolute;left:1395;top:2801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3" style="position:absolute;left:1395;top:3675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E7162E" w:rsidRPr="00D94A51" w:rsidRDefault="00E7162E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306BA5" w:rsidP="00392B74">
      <w:pPr>
        <w:pStyle w:val="berschrift2"/>
      </w:pPr>
      <w:r w:rsidRPr="00D94A51">
        <w:t>Ein Armbeugehebel als Transporttechnik</w:t>
      </w:r>
      <w:r w:rsidR="00D31706" w:rsidRPr="00D94A51">
        <w:t xml:space="preserve"> (</w:t>
      </w:r>
      <w:r w:rsidR="00392B74" w:rsidRPr="00D94A51">
        <w:t>Ude</w:t>
      </w:r>
      <w:r w:rsidR="00D31706" w:rsidRPr="00D94A51">
        <w:t>-</w:t>
      </w:r>
      <w:r w:rsidR="00392B74" w:rsidRPr="00D94A51">
        <w:t>garami</w:t>
      </w:r>
      <w:r w:rsidR="00D53AFA">
        <w:t>-henka-waza</w:t>
      </w:r>
      <w:r w:rsidR="00D31706" w:rsidRPr="00D94A51">
        <w:t>)</w:t>
      </w:r>
    </w:p>
    <w:p w:rsidR="00DA1874" w:rsidRPr="00D94A51" w:rsidRDefault="00A06B57" w:rsidP="00DA1874">
      <w:r>
        <w:rPr>
          <w:noProof/>
          <w:lang w:eastAsia="zh-TW" w:bidi="he-IL"/>
        </w:rPr>
        <w:pict>
          <v:group id="_x0000_s1067" style="position:absolute;left:0;text-align:left;margin-left:0;margin-top:11.1pt;width:480.75pt;height:83.65pt;z-index:251677696" coordorigin="1395,2801" coordsize="9615,1673">
            <v:rect id="_x0000_s1068" style="position:absolute;left:1395;top:2801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9" style="position:absolute;left:1395;top:3675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A1874" w:rsidRPr="00D94A51" w:rsidRDefault="00DA1874" w:rsidP="00DA1874"/>
    <w:p w:rsidR="00DA1874" w:rsidRPr="00D94A51" w:rsidRDefault="00DA1874" w:rsidP="00DA1874"/>
    <w:p w:rsidR="00E7162E" w:rsidRPr="00D94A51" w:rsidRDefault="00E7162E" w:rsidP="00DA1874"/>
    <w:p w:rsidR="00E7162E" w:rsidRPr="00D94A51" w:rsidRDefault="00E7162E" w:rsidP="00DA1874"/>
    <w:p w:rsidR="00DA1874" w:rsidRPr="00D94A51" w:rsidRDefault="00DA1874" w:rsidP="00DA1874"/>
    <w:p w:rsidR="00DA1874" w:rsidRPr="00D94A51" w:rsidRDefault="00DA1874" w:rsidP="00DA1874"/>
    <w:p w:rsidR="00DA1874" w:rsidRPr="00D94A51" w:rsidRDefault="00DA1874" w:rsidP="00DA1874"/>
    <w:p w:rsidR="00D31706" w:rsidRPr="00D94A51" w:rsidRDefault="00D31706" w:rsidP="00DA1874"/>
    <w:p w:rsidR="00D31706" w:rsidRPr="00D94A51" w:rsidRDefault="00D31706" w:rsidP="00DA1874"/>
    <w:p w:rsidR="00D31706" w:rsidRPr="00D94A51" w:rsidRDefault="00D31706" w:rsidP="00DA1874"/>
    <w:p w:rsidR="00D31706" w:rsidRPr="00D94A51" w:rsidRDefault="00D31706" w:rsidP="00DA1874"/>
    <w:p w:rsidR="00D31706" w:rsidRPr="00D94A51" w:rsidRDefault="00D31706" w:rsidP="00DA1874"/>
    <w:p w:rsidR="00D31706" w:rsidRPr="00D94A51" w:rsidRDefault="00D31706" w:rsidP="00DA1874"/>
    <w:p w:rsidR="00D31706" w:rsidRPr="00D94A51" w:rsidRDefault="00D31706" w:rsidP="00DA1874"/>
    <w:p w:rsidR="000721E0" w:rsidRPr="00D94A51" w:rsidRDefault="000721E0" w:rsidP="00DA1874"/>
    <w:p w:rsidR="000721E0" w:rsidRPr="00D94A51" w:rsidRDefault="000721E0" w:rsidP="00DA1874"/>
    <w:p w:rsidR="00D31706" w:rsidRPr="00D94A51" w:rsidRDefault="00D31706" w:rsidP="00DA1874"/>
    <w:p w:rsidR="00D31706" w:rsidRPr="00D94A51" w:rsidRDefault="00D31706" w:rsidP="00DA1874"/>
    <w:p w:rsidR="00863FF5" w:rsidRPr="00D94A51" w:rsidRDefault="00863FF5" w:rsidP="00F60F66"/>
    <w:p w:rsidR="00863FF5" w:rsidRPr="00D94A51" w:rsidRDefault="00863FF5" w:rsidP="00863FF5">
      <w:pPr>
        <w:pStyle w:val="berschrift2"/>
      </w:pPr>
      <w:r w:rsidRPr="00D94A51">
        <w:lastRenderedPageBreak/>
        <w:t>Wurftechniken</w:t>
      </w:r>
    </w:p>
    <w:p w:rsidR="00F60F66" w:rsidRPr="00D94A51" w:rsidRDefault="00F60F66" w:rsidP="00392B74">
      <w:pPr>
        <w:pStyle w:val="berschrift3"/>
      </w:pPr>
      <w:r w:rsidRPr="00D94A51">
        <w:t xml:space="preserve">Ein </w:t>
      </w:r>
      <w:r w:rsidR="00392B74" w:rsidRPr="00D94A51">
        <w:t>Schulterwurf (Seoi-nage) oder Schulterzug (Seoi-otoshi)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085" style="position:absolute;left:0;text-align:left;margin-left:0;margin-top:11.1pt;width:480.75pt;height:83.65pt;z-index:251683840" coordorigin="1395,2801" coordsize="9615,1673">
            <v:rect id="_x0000_s1086" style="position:absolute;left:1395;top:2801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87" style="position:absolute;left:1395;top:3675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863FF5" w:rsidRPr="00D94A51" w:rsidRDefault="00863FF5" w:rsidP="00F60F66"/>
    <w:p w:rsidR="00F60F66" w:rsidRPr="00D94A51" w:rsidRDefault="00F60F66" w:rsidP="00392B74">
      <w:pPr>
        <w:pStyle w:val="berschrift3"/>
      </w:pPr>
      <w:r w:rsidRPr="00D94A51">
        <w:t>Ein</w:t>
      </w:r>
      <w:r w:rsidR="00392B74" w:rsidRPr="00D94A51">
        <w:t>e große Innensichel (O-uchi-gari</w:t>
      </w:r>
      <w:r w:rsidR="00863FF5" w:rsidRPr="00D94A51">
        <w:t>)</w:t>
      </w:r>
    </w:p>
    <w:p w:rsidR="00863FF5" w:rsidRPr="00D94A51" w:rsidRDefault="00A06B57" w:rsidP="00863FF5">
      <w:r>
        <w:rPr>
          <w:noProof/>
          <w:lang w:eastAsia="zh-TW" w:bidi="he-IL"/>
        </w:rPr>
        <w:pict>
          <v:group id="_x0000_s1088" style="position:absolute;left:0;text-align:left;margin-left:0;margin-top:6.9pt;width:480.75pt;height:83.65pt;z-index:251684864" coordorigin="1395,2801" coordsize="9615,1673">
            <v:rect id="_x0000_s1089" style="position:absolute;left:1395;top:2801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90" style="position:absolute;left:1395;top:3675;width:9615;height:799">
              <v:textbox>
                <w:txbxContent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D0496" w:rsidRDefault="00392B74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863FF5" w:rsidRPr="00D94A51" w:rsidRDefault="00863FF5" w:rsidP="00863FF5"/>
    <w:p w:rsidR="00863FF5" w:rsidRPr="00D94A51" w:rsidRDefault="00863FF5" w:rsidP="00863FF5"/>
    <w:p w:rsidR="00863FF5" w:rsidRPr="00D94A51" w:rsidRDefault="00863FF5" w:rsidP="00863FF5"/>
    <w:p w:rsidR="00863FF5" w:rsidRPr="00D94A51" w:rsidRDefault="00863FF5" w:rsidP="00863FF5"/>
    <w:p w:rsidR="00863FF5" w:rsidRPr="00D94A51" w:rsidRDefault="00863FF5" w:rsidP="00863FF5"/>
    <w:p w:rsidR="00863FF5" w:rsidRPr="00D94A51" w:rsidRDefault="00863FF5" w:rsidP="00863FF5"/>
    <w:p w:rsidR="00F60F66" w:rsidRPr="00D94A51" w:rsidRDefault="00F60F66" w:rsidP="00F60F66"/>
    <w:p w:rsidR="006A6FBB" w:rsidRPr="00D94A51" w:rsidRDefault="00F60F66" w:rsidP="006C38FF">
      <w:pPr>
        <w:pStyle w:val="berschrift1"/>
      </w:pPr>
      <w:r w:rsidRPr="00D94A51">
        <w:t>Stockabwehr in Verbindung mit Störtechniken</w:t>
      </w:r>
    </w:p>
    <w:p w:rsidR="009338A4" w:rsidRPr="00D94A51" w:rsidRDefault="009338A4" w:rsidP="009338A4">
      <w:pPr>
        <w:rPr>
          <w:rFonts w:ascii="Arial" w:hAnsi="Arial" w:cs="Arial"/>
        </w:rPr>
      </w:pPr>
      <w:r w:rsidRPr="00D94A51">
        <w:rPr>
          <w:rFonts w:ascii="Arial" w:hAnsi="Arial" w:cs="Arial"/>
        </w:rPr>
        <w:t>Kontrolle des Waffenführenden Arms</w:t>
      </w:r>
    </w:p>
    <w:p w:rsidR="006C38FF" w:rsidRPr="00D94A51" w:rsidRDefault="006C38FF" w:rsidP="00A20CD5">
      <w:pPr>
        <w:pStyle w:val="berschrift2"/>
      </w:pPr>
      <w:r w:rsidRPr="00D94A51">
        <w:t xml:space="preserve">5 </w:t>
      </w:r>
      <w:r w:rsidR="00A20CD5" w:rsidRPr="00D94A51">
        <w:t>Abwehr</w:t>
      </w:r>
      <w:r w:rsidRPr="00D94A51">
        <w:t xml:space="preserve"> mit de</w:t>
      </w:r>
      <w:r w:rsidR="00A20CD5" w:rsidRPr="00D94A51">
        <w:t>n</w:t>
      </w:r>
      <w:r w:rsidRPr="00D94A51">
        <w:t xml:space="preserve"> Stock</w:t>
      </w:r>
      <w:r w:rsidR="00A20CD5" w:rsidRPr="00D94A51">
        <w:t>angriffen 1-8</w:t>
      </w:r>
    </w:p>
    <w:p w:rsidR="006A6FBB" w:rsidRPr="00D94A51" w:rsidRDefault="00935066" w:rsidP="00A20CD5">
      <w:pPr>
        <w:pStyle w:val="berschrift3"/>
      </w:pPr>
      <w:r w:rsidRPr="00D94A51">
        <w:t>Angriff 1</w:t>
      </w:r>
    </w:p>
    <w:p w:rsidR="006A6FBB" w:rsidRPr="00D94A51" w:rsidRDefault="00A06B57" w:rsidP="006A6FBB">
      <w:r>
        <w:rPr>
          <w:noProof/>
          <w:lang w:eastAsia="zh-TW" w:bidi="he-IL"/>
        </w:rPr>
        <w:pict>
          <v:group id="_x0000_s1091" style="position:absolute;left:0;text-align:left;margin-left:0;margin-top:5.35pt;width:480.75pt;height:83.65pt;z-index:251685888" coordorigin="1395,2801" coordsize="9615,1673">
            <v:rect id="_x0000_s1092" style="position:absolute;left:1395;top:2801;width:9615;height:799">
              <v:textbox>
                <w:txbxContent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Stockschlag zum Kopf von oben außen</w:t>
                    </w:r>
                  </w:p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93" style="position:absolute;left:1395;top:3675;width:9615;height:799">
              <v:textbox>
                <w:txbxContent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20056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935066" w:rsidP="006C38FF">
      <w:pPr>
        <w:pStyle w:val="berschrift3"/>
      </w:pPr>
      <w:r w:rsidRPr="00D94A51">
        <w:t>Angriff 2</w:t>
      </w:r>
    </w:p>
    <w:p w:rsidR="006A6FBB" w:rsidRPr="00D94A51" w:rsidRDefault="00A06B57" w:rsidP="006A6FBB">
      <w:r>
        <w:rPr>
          <w:noProof/>
          <w:lang w:eastAsia="zh-TW" w:bidi="he-IL"/>
        </w:rPr>
        <w:pict>
          <v:group id="_x0000_s1094" style="position:absolute;left:0;text-align:left;margin-left:0;margin-top:5.6pt;width:480.75pt;height:83.65pt;z-index:251686912" coordorigin="1395,2801" coordsize="9615,1673">
            <v:rect id="_x0000_s1095" style="position:absolute;left:1395;top:2801;width:9615;height:799">
              <v:textbox>
                <w:txbxContent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Stockschlag zum Kopf von oben innen</w:t>
                    </w:r>
                  </w:p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96" style="position:absolute;left:1395;top:3675;width:9615;height:799">
              <v:textbox>
                <w:txbxContent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220056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220056" w:rsidRDefault="00392B74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A20CD5" w:rsidRPr="00D94A51" w:rsidRDefault="00A20CD5" w:rsidP="006A6FBB"/>
    <w:p w:rsidR="00A20CD5" w:rsidRPr="00D94A51" w:rsidRDefault="00A20CD5" w:rsidP="006A6FBB"/>
    <w:p w:rsidR="006A6FBB" w:rsidRPr="00D94A51" w:rsidRDefault="00495FD3" w:rsidP="00A20CD5">
      <w:pPr>
        <w:pStyle w:val="berschrift3"/>
      </w:pPr>
      <w:r w:rsidRPr="00D94A51">
        <w:t>Angriff 3</w:t>
      </w:r>
    </w:p>
    <w:p w:rsidR="006A6FBB" w:rsidRPr="00D94A51" w:rsidRDefault="00A06B57" w:rsidP="006A6FBB">
      <w:r>
        <w:rPr>
          <w:noProof/>
          <w:lang w:eastAsia="zh-TW" w:bidi="he-IL"/>
        </w:rPr>
        <w:pict>
          <v:group id="_x0000_s1097" style="position:absolute;left:0;text-align:left;margin-left:0;margin-top:4.2pt;width:480.75pt;height:83.65pt;z-index:251687936" coordorigin="1395,2801" coordsize="9615,1673">
            <v:rect id="_x0000_s1098" style="position:absolute;left:1395;top:2801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Stockschlag zur Körpermitte von außen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99" style="position:absolute;left:1395;top:3675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495FD3" w:rsidP="00A20CD5">
      <w:pPr>
        <w:pStyle w:val="berschrift3"/>
      </w:pPr>
      <w:r w:rsidRPr="00D94A51">
        <w:t>Angriff 4</w:t>
      </w:r>
    </w:p>
    <w:p w:rsidR="006A6FBB" w:rsidRPr="00D94A51" w:rsidRDefault="00A06B57" w:rsidP="006A6FBB">
      <w:r>
        <w:rPr>
          <w:noProof/>
          <w:lang w:eastAsia="zh-TW" w:bidi="he-IL"/>
        </w:rPr>
        <w:pict>
          <v:group id="_x0000_s1100" style="position:absolute;left:0;text-align:left;margin-left:0;margin-top:4.4pt;width:480.75pt;height:83.65pt;z-index:251688960" coordorigin="1395,2801" coordsize="9615,1673">
            <v:rect id="_x0000_s1101" style="position:absolute;left:1395;top:2801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Stockschlag zur Körpermitte von innen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2" style="position:absolute;left:1395;top:3675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495FD3" w:rsidP="006A6FBB">
      <w:pPr>
        <w:pStyle w:val="berschrift3"/>
      </w:pPr>
      <w:r w:rsidRPr="00D94A51">
        <w:t>Angriff 5</w:t>
      </w:r>
    </w:p>
    <w:p w:rsidR="006A6FBB" w:rsidRPr="00D94A51" w:rsidRDefault="00A06B57" w:rsidP="006A6FBB">
      <w:r>
        <w:rPr>
          <w:noProof/>
          <w:lang w:eastAsia="zh-TW" w:bidi="he-IL"/>
        </w:rPr>
        <w:pict>
          <v:group id="_x0000_s1103" style="position:absolute;left:0;text-align:left;margin-left:0;margin-top:4.6pt;width:480.75pt;height:83.65pt;z-index:251689984" coordorigin="1395,2801" coordsize="9615,1673">
            <v:rect id="_x0000_s1104" style="position:absolute;left:1395;top:2801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Stockstich zur Körpermitte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5" style="position:absolute;left:1395;top:3675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495FD3" w:rsidP="00F51801">
      <w:pPr>
        <w:pStyle w:val="berschrift3"/>
      </w:pPr>
      <w:r w:rsidRPr="00D94A51">
        <w:t>Angriff 6</w:t>
      </w:r>
    </w:p>
    <w:p w:rsidR="006A6FBB" w:rsidRPr="00D94A51" w:rsidRDefault="00A06B57" w:rsidP="006A6FBB">
      <w:r>
        <w:rPr>
          <w:noProof/>
          <w:lang w:eastAsia="zh-TW" w:bidi="he-IL"/>
        </w:rPr>
        <w:pict>
          <v:group id="_x0000_s1106" style="position:absolute;left:0;text-align:left;margin-left:0;margin-top:4.8pt;width:480.75pt;height:83.65pt;z-index:251691008" coordorigin="1395,2801" coordsize="9615,1673">
            <v:rect id="_x0000_s1107" style="position:absolute;left:1395;top:2801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Stockschlag zum Kopf von oben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8" style="position:absolute;left:1395;top:3675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C38FF" w:rsidRPr="00D94A51" w:rsidRDefault="00495FD3" w:rsidP="00F51801">
      <w:pPr>
        <w:pStyle w:val="berschrift3"/>
      </w:pPr>
      <w:r w:rsidRPr="00D94A51">
        <w:t>Angriff 7</w:t>
      </w:r>
    </w:p>
    <w:p w:rsidR="00F51801" w:rsidRPr="00D94A51" w:rsidRDefault="00F51801" w:rsidP="00F51801"/>
    <w:p w:rsidR="00F51801" w:rsidRPr="00D94A51" w:rsidRDefault="00A06B57" w:rsidP="00F51801">
      <w:r>
        <w:rPr>
          <w:noProof/>
          <w:lang w:eastAsia="zh-TW" w:bidi="he-IL"/>
        </w:rPr>
        <w:pict>
          <v:group id="_x0000_s1212" style="position:absolute;left:0;text-align:left;margin-left:0;margin-top:.6pt;width:480.75pt;height:83.65pt;z-index:251729920" coordorigin="1395,2801" coordsize="9615,1673">
            <v:rect id="_x0000_s1213" style="position:absolute;left:1395;top:2801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 Stockschlag zu den Beinen von außen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14" style="position:absolute;left:1395;top:3675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495FD3" w:rsidP="00495FD3">
      <w:pPr>
        <w:pStyle w:val="berschrift3"/>
      </w:pPr>
      <w:r w:rsidRPr="00D94A51">
        <w:t>Angriff 8</w:t>
      </w:r>
    </w:p>
    <w:p w:rsidR="00F51801" w:rsidRPr="00D94A51" w:rsidRDefault="00A06B57" w:rsidP="00F51801">
      <w:r>
        <w:rPr>
          <w:noProof/>
          <w:lang w:eastAsia="zh-TW" w:bidi="he-IL"/>
        </w:rPr>
        <w:pict>
          <v:group id="_x0000_s1215" style="position:absolute;left:0;text-align:left;margin-left:0;margin-top:5.4pt;width:480.75pt;height:83.65pt;z-index:251730944" coordorigin="1395,2801" coordsize="9615,1673">
            <v:rect id="_x0000_s1216" style="position:absolute;left:1395;top:2801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 Stockschlag zu den Beinen von innen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17" style="position:absolute;left:1395;top:3675;width:9615;height:799">
              <v:textbox>
                <w:txbxContent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D645C4" w:rsidRDefault="00392B74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F51801" w:rsidRPr="00D94A51" w:rsidRDefault="00F51801" w:rsidP="00F51801"/>
    <w:p w:rsidR="006A6FBB" w:rsidRPr="00D94A51" w:rsidRDefault="006A6FBB" w:rsidP="006A6FBB"/>
    <w:p w:rsidR="006A6FBB" w:rsidRPr="00D94A51" w:rsidRDefault="006A6FBB" w:rsidP="006A6FBB"/>
    <w:p w:rsidR="00392B74" w:rsidRPr="00D94A51" w:rsidRDefault="00392B74" w:rsidP="006A6FBB"/>
    <w:p w:rsidR="00392B74" w:rsidRPr="00D94A51" w:rsidRDefault="00392B74" w:rsidP="006A6FBB"/>
    <w:p w:rsidR="00392B74" w:rsidRPr="00D94A51" w:rsidRDefault="00392B74" w:rsidP="006A6FBB"/>
    <w:p w:rsidR="00736A21" w:rsidRPr="00D94A51" w:rsidRDefault="00736A21" w:rsidP="00332E50"/>
    <w:p w:rsidR="00F60F66" w:rsidRPr="00D94A51" w:rsidRDefault="00F60F66" w:rsidP="00F60F66">
      <w:pPr>
        <w:pStyle w:val="berschrift1"/>
      </w:pPr>
      <w:r w:rsidRPr="00D94A51">
        <w:lastRenderedPageBreak/>
        <w:t>Weiterführungstechniken</w:t>
      </w:r>
    </w:p>
    <w:p w:rsidR="00F60F66" w:rsidRPr="00D94A51" w:rsidRDefault="00F60F66" w:rsidP="00392B74">
      <w:pPr>
        <w:pStyle w:val="berschrift2"/>
      </w:pPr>
      <w:r w:rsidRPr="00D94A51">
        <w:t>Weit</w:t>
      </w:r>
      <w:r w:rsidR="00392B74" w:rsidRPr="00D94A51">
        <w:t>erführung nach 2 verschiedenen Hebel</w:t>
      </w:r>
      <w:r w:rsidRPr="00D94A51">
        <w:t>techniken</w:t>
      </w:r>
    </w:p>
    <w:p w:rsidR="00363955" w:rsidRPr="00D94A51" w:rsidRDefault="00363955" w:rsidP="00363955">
      <w:pPr>
        <w:pStyle w:val="Listenabsatz"/>
        <w:numPr>
          <w:ilvl w:val="0"/>
          <w:numId w:val="6"/>
        </w:numPr>
      </w:pPr>
      <w:r w:rsidRPr="00D94A51">
        <w:t xml:space="preserve">Gegenreaktion des Partners ist </w:t>
      </w:r>
      <w:r w:rsidRPr="00D94A51">
        <w:rPr>
          <w:b/>
          <w:bCs/>
          <w:u w:val="single"/>
        </w:rPr>
        <w:t>nich</w:t>
      </w:r>
      <w:r w:rsidRPr="00D94A51">
        <w:t>t angesprochen</w:t>
      </w:r>
    </w:p>
    <w:p w:rsidR="00F60F66" w:rsidRPr="00D94A51" w:rsidRDefault="00F60F66" w:rsidP="00392B74">
      <w:pPr>
        <w:pStyle w:val="berschrift3"/>
      </w:pPr>
      <w:r w:rsidRPr="00D94A51">
        <w:t xml:space="preserve">Weiterführung nach </w:t>
      </w:r>
      <w:r w:rsidR="00392B74" w:rsidRPr="00D94A51">
        <w:t>Hebel</w:t>
      </w:r>
      <w:r w:rsidRPr="00D94A51">
        <w:t xml:space="preserve"> 1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124" style="position:absolute;left:0;text-align:left;margin-left:0;margin-top:8.1pt;width:480.75pt;height:83.65pt;z-index:251697152" coordorigin="1395,2801" coordsize="9615,1673">
            <v:rect id="_x0000_s1125" style="position:absolute;left:1395;top:2801;width:9615;height:799">
              <v:textbox>
                <w:txbxContent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26" style="position:absolute;left:1395;top:3675;width:9615;height:799">
              <v:textbox>
                <w:txbxContent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6C38FF" w:rsidRPr="00D94A51" w:rsidRDefault="006C38FF" w:rsidP="00F60F66"/>
    <w:p w:rsidR="00F60F66" w:rsidRPr="00D94A51" w:rsidRDefault="00F60F66" w:rsidP="00F60F66"/>
    <w:p w:rsidR="00F60F66" w:rsidRPr="00D94A51" w:rsidRDefault="00F60F66" w:rsidP="00392B74">
      <w:pPr>
        <w:pStyle w:val="berschrift3"/>
      </w:pPr>
      <w:r w:rsidRPr="00D94A51">
        <w:t xml:space="preserve">Weiterführung nach </w:t>
      </w:r>
      <w:r w:rsidR="00392B74" w:rsidRPr="00D94A51">
        <w:t>Hebel</w:t>
      </w:r>
      <w:r w:rsidRPr="00D94A51">
        <w:t xml:space="preserve"> 2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127" style="position:absolute;left:0;text-align:left;margin-left:0;margin-top:3.9pt;width:480.75pt;height:83.65pt;z-index:251698176" coordorigin="1395,2801" coordsize="9615,1673">
            <v:rect id="_x0000_s1128" style="position:absolute;left:1395;top:2801;width:9615;height:799">
              <v:textbox>
                <w:txbxContent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29" style="position:absolute;left:1395;top:3675;width:9615;height:799">
              <v:textbox>
                <w:txbxContent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5532C0" w:rsidRDefault="00392B74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6C38FF" w:rsidRPr="00D94A51" w:rsidRDefault="006C38FF" w:rsidP="00F60F66"/>
    <w:p w:rsidR="00F60F66" w:rsidRPr="00D94A51" w:rsidRDefault="00F60F66" w:rsidP="00F60F66"/>
    <w:p w:rsidR="00480183" w:rsidRPr="00D94A51" w:rsidRDefault="00480183" w:rsidP="00F60F66"/>
    <w:p w:rsidR="00392B74" w:rsidRPr="00D94A51" w:rsidRDefault="00392B74" w:rsidP="00392B74">
      <w:pPr>
        <w:pStyle w:val="berschrift2"/>
      </w:pPr>
      <w:r w:rsidRPr="00D94A51">
        <w:t>Weiterführung nach 2 verschiedenen Atemitechniken</w:t>
      </w:r>
    </w:p>
    <w:p w:rsidR="00363955" w:rsidRPr="00D94A51" w:rsidRDefault="00363955" w:rsidP="00363955">
      <w:pPr>
        <w:pStyle w:val="Listenabsatz"/>
        <w:numPr>
          <w:ilvl w:val="0"/>
          <w:numId w:val="5"/>
        </w:numPr>
      </w:pPr>
      <w:r w:rsidRPr="00D94A51">
        <w:t>Gegenreaktion des Partners ist angesprochen</w:t>
      </w:r>
    </w:p>
    <w:p w:rsidR="00392B74" w:rsidRPr="00D94A51" w:rsidRDefault="00392B74" w:rsidP="00392B74">
      <w:pPr>
        <w:pStyle w:val="berschrift3"/>
      </w:pPr>
      <w:r w:rsidRPr="00D94A51">
        <w:t xml:space="preserve">Weiterführung nach abgewehrter Atemitechnik </w:t>
      </w:r>
      <w:r w:rsidR="00363955" w:rsidRPr="00D94A51">
        <w:t xml:space="preserve">des Partners </w:t>
      </w:r>
      <w:r w:rsidRPr="00D94A51">
        <w:t>1</w:t>
      </w:r>
    </w:p>
    <w:p w:rsidR="00392B74" w:rsidRPr="00D94A51" w:rsidRDefault="00A06B57" w:rsidP="00392B74">
      <w:r>
        <w:rPr>
          <w:noProof/>
          <w:lang w:eastAsia="zh-TW" w:bidi="he-IL"/>
        </w:rPr>
        <w:pict>
          <v:group id="_x0000_s1244" style="position:absolute;left:0;text-align:left;margin-left:0;margin-top:8.1pt;width:480.75pt;height:83.65pt;z-index:251752448" coordorigin="1395,2801" coordsize="9615,1673">
            <v:rect id="_x0000_s1245" style="position:absolute;left:1395;top:2801;width:9615;height:799">
              <v:textbox>
                <w:txbxContent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6" style="position:absolute;left:1395;top:3675;width:9615;height:799">
              <v:textbox>
                <w:txbxContent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>
      <w:pPr>
        <w:pStyle w:val="berschrift3"/>
      </w:pPr>
      <w:r w:rsidRPr="00D94A51">
        <w:t xml:space="preserve">Weiterführung nach abgewehrter Atemitechnik </w:t>
      </w:r>
      <w:r w:rsidR="00363955" w:rsidRPr="00D94A51">
        <w:t xml:space="preserve">des Partners </w:t>
      </w:r>
      <w:r w:rsidRPr="00D94A51">
        <w:t>2</w:t>
      </w:r>
    </w:p>
    <w:p w:rsidR="00392B74" w:rsidRPr="00D94A51" w:rsidRDefault="00A06B57" w:rsidP="00392B74">
      <w:r>
        <w:rPr>
          <w:noProof/>
          <w:lang w:eastAsia="zh-TW" w:bidi="he-IL"/>
        </w:rPr>
        <w:pict>
          <v:group id="_x0000_s1247" style="position:absolute;left:0;text-align:left;margin-left:0;margin-top:3.9pt;width:480.75pt;height:83.65pt;z-index:251753472" coordorigin="1395,2801" coordsize="9615,1673">
            <v:rect id="_x0000_s1248" style="position:absolute;left:1395;top:2801;width:9615;height:799">
              <v:textbox>
                <w:txbxContent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9" style="position:absolute;left:1395;top:3675;width:9615;height:799">
              <v:textbox>
                <w:txbxContent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5532C0" w:rsidRDefault="00392B74" w:rsidP="00392B74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392B74" w:rsidRPr="00D94A51" w:rsidRDefault="00392B74" w:rsidP="00392B74"/>
    <w:p w:rsidR="00480183" w:rsidRPr="00D94A51" w:rsidRDefault="00480183" w:rsidP="00F60F66"/>
    <w:p w:rsidR="00480183" w:rsidRPr="00D94A51" w:rsidRDefault="00480183" w:rsidP="00F60F66"/>
    <w:p w:rsidR="00392B74" w:rsidRPr="00D94A51" w:rsidRDefault="00392B74" w:rsidP="00F60F66"/>
    <w:p w:rsidR="00392B74" w:rsidRPr="00D94A51" w:rsidRDefault="00392B74" w:rsidP="00F60F66"/>
    <w:p w:rsidR="00392B74" w:rsidRPr="00D94A51" w:rsidRDefault="00392B74" w:rsidP="00F60F66"/>
    <w:p w:rsidR="00392B74" w:rsidRPr="00D94A51" w:rsidRDefault="00392B74" w:rsidP="00F60F66"/>
    <w:p w:rsidR="00392B74" w:rsidRPr="00D94A51" w:rsidRDefault="00392B74" w:rsidP="00F60F66"/>
    <w:p w:rsidR="00392B74" w:rsidRPr="00D94A51" w:rsidRDefault="00392B74" w:rsidP="00F60F66"/>
    <w:p w:rsidR="00392B74" w:rsidRPr="00D94A51" w:rsidRDefault="00392B74" w:rsidP="00F60F66"/>
    <w:p w:rsidR="00F60F66" w:rsidRPr="00D94A51" w:rsidRDefault="00F60F66" w:rsidP="00F60F66">
      <w:pPr>
        <w:pStyle w:val="berschrift1"/>
      </w:pPr>
      <w:r w:rsidRPr="00D94A51">
        <w:lastRenderedPageBreak/>
        <w:t>Gegentechniken</w:t>
      </w:r>
    </w:p>
    <w:p w:rsidR="00F60F66" w:rsidRPr="00D94A51" w:rsidRDefault="00F60F66" w:rsidP="00363955">
      <w:pPr>
        <w:pStyle w:val="berschrift2"/>
      </w:pPr>
      <w:r w:rsidRPr="00D94A51">
        <w:t xml:space="preserve">Gegentechnik gegen 2 verschiedene </w:t>
      </w:r>
      <w:r w:rsidR="00363955" w:rsidRPr="00D94A51">
        <w:t>Hebel</w:t>
      </w:r>
      <w:r w:rsidRPr="00D94A51">
        <w:t>techniken</w:t>
      </w:r>
    </w:p>
    <w:p w:rsidR="00F60F66" w:rsidRPr="00D94A51" w:rsidRDefault="00F60F66" w:rsidP="00363955">
      <w:pPr>
        <w:pStyle w:val="berschrift3"/>
      </w:pPr>
      <w:r w:rsidRPr="00D94A51">
        <w:t xml:space="preserve">Gegentechnik gegen </w:t>
      </w:r>
      <w:r w:rsidR="00363955" w:rsidRPr="00D94A51">
        <w:t>Hebel</w:t>
      </w:r>
      <w:r w:rsidRPr="00D94A51">
        <w:t xml:space="preserve"> 1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130" style="position:absolute;left:0;text-align:left;margin-left:0;margin-top:6.6pt;width:480.75pt;height:83.65pt;z-index:251699200" coordorigin="1395,2801" coordsize="9615,1673">
            <v:rect id="_x0000_s1131" style="position:absolute;left:1395;top:2801;width:9615;height:799">
              <v:textbox>
                <w:txbxContent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32" style="position:absolute;left:1395;top:3675;width:9615;height:799">
              <v:textbox>
                <w:txbxContent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D62C1F" w:rsidRPr="00D94A51" w:rsidRDefault="00D62C1F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363955">
      <w:pPr>
        <w:pStyle w:val="berschrift3"/>
      </w:pPr>
      <w:r w:rsidRPr="00D94A51">
        <w:t xml:space="preserve">Gegentechnik gegen </w:t>
      </w:r>
      <w:r w:rsidR="00363955" w:rsidRPr="00D94A51">
        <w:t>Hebel</w:t>
      </w:r>
      <w:r w:rsidRPr="00D94A51">
        <w:t xml:space="preserve"> 2</w:t>
      </w:r>
    </w:p>
    <w:p w:rsidR="006A6FBB" w:rsidRPr="00D94A51" w:rsidRDefault="00A06B57" w:rsidP="006A6FBB">
      <w:r>
        <w:rPr>
          <w:noProof/>
          <w:lang w:eastAsia="zh-TW" w:bidi="he-IL"/>
        </w:rPr>
        <w:pict>
          <v:group id="_x0000_s1133" style="position:absolute;left:0;text-align:left;margin-left:0;margin-top:11.4pt;width:480.75pt;height:83.65pt;z-index:251700224" coordorigin="1395,2801" coordsize="9615,1673">
            <v:rect id="_x0000_s1134" style="position:absolute;left:1395;top:2801;width:9615;height:799">
              <v:textbox style="mso-next-textbox:#_x0000_s1134">
                <w:txbxContent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Angriff:</w:t>
                    </w:r>
                  </w:p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35" style="position:absolute;left:1395;top:3675;width:9615;height:799">
              <v:textbox style="mso-next-textbox:#_x0000_s1135">
                <w:txbxContent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5532C0" w:rsidRDefault="00392B74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6A6FBB" w:rsidRPr="00D94A51" w:rsidRDefault="006A6FBB" w:rsidP="006A6FBB"/>
    <w:p w:rsidR="00F60F66" w:rsidRPr="00D94A51" w:rsidRDefault="00F60F66" w:rsidP="00F60F66">
      <w:pPr>
        <w:pStyle w:val="berschrift1"/>
      </w:pPr>
      <w:r w:rsidRPr="00D94A51">
        <w:t>Freie Selbstverteidigung</w:t>
      </w:r>
    </w:p>
    <w:p w:rsidR="00B37A07" w:rsidRPr="00D94A51" w:rsidRDefault="00B37A07" w:rsidP="00B37A07">
      <w:pPr>
        <w:rPr>
          <w:rFonts w:ascii="Arial" w:hAnsi="Arial" w:cs="Arial"/>
        </w:rPr>
      </w:pPr>
      <w:r w:rsidRPr="00D94A51">
        <w:rPr>
          <w:rFonts w:ascii="Arial" w:hAnsi="Arial" w:cs="Arial"/>
        </w:rPr>
        <w:t>Bewertet werden Effektivität, Dynamik, korrekte Distanz und der Gesamteindruck</w:t>
      </w:r>
    </w:p>
    <w:p w:rsidR="00F60F66" w:rsidRDefault="00462F25" w:rsidP="00363955">
      <w:pPr>
        <w:pStyle w:val="berschrift2"/>
      </w:pPr>
      <w:r w:rsidRPr="00D94A51">
        <w:t xml:space="preserve">Fünf </w:t>
      </w:r>
      <w:r w:rsidR="00363955" w:rsidRPr="00D94A51">
        <w:t>Umklammerungsangriffe</w:t>
      </w:r>
      <w:r w:rsidR="00F60F66" w:rsidRPr="00D94A51">
        <w:t xml:space="preserve"> Duo-Serie </w:t>
      </w:r>
      <w:r w:rsidR="00363955" w:rsidRPr="00D94A51">
        <w:t>B</w:t>
      </w:r>
    </w:p>
    <w:p w:rsidR="00681F87" w:rsidRDefault="00681F87" w:rsidP="00681F87">
      <w:pPr>
        <w:pStyle w:val="berschrift3"/>
        <w:numPr>
          <w:ilvl w:val="0"/>
          <w:numId w:val="8"/>
        </w:numPr>
      </w:pPr>
      <w:r>
        <w:t>Der Prüfling bestimmt ob rechts- oder linksseitig angegriffen werden soll.</w:t>
      </w:r>
    </w:p>
    <w:p w:rsidR="00F60F66" w:rsidRPr="00D94A51" w:rsidRDefault="004631FB" w:rsidP="00F60F66">
      <w:pPr>
        <w:pStyle w:val="berschrift3"/>
      </w:pPr>
      <w:r w:rsidRPr="00D94A51">
        <w:t>Angriff 1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227" style="position:absolute;left:0;text-align:left;margin-left:0;margin-top:9.7pt;width:480.75pt;height:83.65pt;z-index:251742208" coordorigin="1417,3190" coordsize="9615,1673">
            <v:rect id="_x0000_s1137" style="position:absolute;left:1417;top:3190;width:9615;height:799" o:regroupid="6">
              <v:textbox>
                <w:txbxContent>
                  <w:p w:rsidR="00392B74" w:rsidRPr="008722AE" w:rsidRDefault="00392B74" w:rsidP="0036395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Angriff: </w:t>
                    </w:r>
                    <w:r w:rsidR="0036395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Umklammerung von vorn unter den Armen</w:t>
                    </w:r>
                    <w:r w:rsidR="00681F87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 oder über den Armen</w:t>
                    </w:r>
                    <w:r w:rsidR="00A00D2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.</w:t>
                    </w:r>
                  </w:p>
                  <w:p w:rsidR="00392B74" w:rsidRPr="008722AE" w:rsidRDefault="00681F87" w:rsidP="00681F87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Der Prüfer hat das Wahlrecht</w:t>
                    </w:r>
                  </w:p>
                </w:txbxContent>
              </v:textbox>
            </v:rect>
            <v:rect id="_x0000_s1138" style="position:absolute;left:1417;top:4064;width:9615;height:799" o:regroupid="6">
              <v:textbox>
                <w:txbxContent>
                  <w:p w:rsidR="00392B74" w:rsidRPr="008722AE" w:rsidRDefault="00392B74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8722AE" w:rsidRDefault="00392B74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D62C1F" w:rsidRPr="00D94A51" w:rsidRDefault="00D62C1F" w:rsidP="00F60F66"/>
    <w:p w:rsidR="00F60F66" w:rsidRPr="00D94A51" w:rsidRDefault="00F60F66" w:rsidP="00F60F66"/>
    <w:p w:rsidR="00F60F66" w:rsidRPr="00D94A51" w:rsidRDefault="004631FB" w:rsidP="00F60F66">
      <w:pPr>
        <w:pStyle w:val="berschrift3"/>
      </w:pPr>
      <w:r w:rsidRPr="00D94A51">
        <w:t>Angriff 2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226" style="position:absolute;left:0;text-align:left;margin-left:0;margin-top:5.5pt;width:480.75pt;height:83.65pt;z-index:251739136" coordorigin="1417,5530" coordsize="9615,1673">
            <v:rect id="_x0000_s1140" style="position:absolute;left:1417;top:5530;width:9615;height:799" o:regroupid="5">
              <v:textbox>
                <w:txbxContent>
                  <w:p w:rsidR="00392B74" w:rsidRPr="008722AE" w:rsidRDefault="00392B74" w:rsidP="00681F87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Angriff: </w:t>
                    </w:r>
                    <w:r w:rsidR="0036395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Umklammerung von </w:t>
                    </w:r>
                    <w:r w:rsidR="00681F87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hinten</w:t>
                    </w:r>
                    <w:r w:rsidR="0036395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681F87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unter</w:t>
                    </w:r>
                    <w:r w:rsidR="0036395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 den Armen</w:t>
                    </w:r>
                    <w:r w:rsidR="00681F87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 oder über den Armen</w:t>
                    </w:r>
                    <w:r w:rsidR="00A00D26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.</w:t>
                    </w:r>
                  </w:p>
                  <w:p w:rsidR="00392B74" w:rsidRPr="008722AE" w:rsidRDefault="00681F87" w:rsidP="00681F87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Der Prüfer hat das Wahlrecht</w:t>
                    </w:r>
                  </w:p>
                  <w:p w:rsidR="00392B74" w:rsidRPr="00363955" w:rsidRDefault="00392B74"/>
                </w:txbxContent>
              </v:textbox>
            </v:rect>
            <v:rect id="_x0000_s1141" style="position:absolute;left:1417;top:6404;width:9615;height:799" o:regroupid="5">
              <v:textbox>
                <w:txbxContent>
                  <w:p w:rsidR="00392B74" w:rsidRPr="008722AE" w:rsidRDefault="00392B74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8722AE" w:rsidRDefault="00392B74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D62C1F" w:rsidRPr="00D94A51" w:rsidRDefault="00D62C1F" w:rsidP="00F60F66"/>
    <w:p w:rsidR="00F60F66" w:rsidRPr="00D94A51" w:rsidRDefault="00F60F66" w:rsidP="00F60F66"/>
    <w:p w:rsidR="00D62C1F" w:rsidRPr="00D94A51" w:rsidRDefault="00D62C1F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4631FB" w:rsidP="00F60F66">
      <w:pPr>
        <w:pStyle w:val="berschrift3"/>
      </w:pPr>
      <w:r w:rsidRPr="00D94A51">
        <w:t>Angriff 3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225" style="position:absolute;left:0;text-align:left;margin-left:0;margin-top:10.25pt;width:480.75pt;height:83.65pt;z-index:251736064" coordorigin="1417,8050" coordsize="9615,1673">
            <v:rect id="_x0000_s1143" style="position:absolute;left:1417;top:8050;width:9615;height:799" o:regroupid="4">
              <v:textbox>
                <w:txbxContent>
                  <w:p w:rsidR="00392B74" w:rsidRPr="009939F2" w:rsidRDefault="00363955" w:rsidP="00681F87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Angri</w:t>
                    </w:r>
                    <w:r w:rsidR="00681F87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ff: Schwitzkasten von der Seite</w:t>
                    </w:r>
                  </w:p>
                  <w:p w:rsidR="00392B74" w:rsidRPr="009939F2" w:rsidRDefault="00392B74" w:rsidP="009939F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44" style="position:absolute;left:1417;top:8924;width:9615;height:799" o:regroupid="4">
              <v:textbox>
                <w:txbxContent>
                  <w:p w:rsidR="00392B74" w:rsidRPr="009939F2" w:rsidRDefault="00392B74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9939F2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9939F2" w:rsidRDefault="00392B74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D62C1F" w:rsidRPr="00D94A51" w:rsidRDefault="00D62C1F" w:rsidP="00F60F66"/>
    <w:p w:rsidR="00F60F66" w:rsidRPr="00D94A51" w:rsidRDefault="004631FB" w:rsidP="00126917">
      <w:pPr>
        <w:pStyle w:val="berschrift3"/>
      </w:pPr>
      <w:r w:rsidRPr="00D94A51">
        <w:t>Angriff 4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145" style="position:absolute;left:0;text-align:left;margin-left:0;margin-top:6.05pt;width:480.75pt;height:83.65pt;z-index:251704320" coordorigin="1395,2801" coordsize="9615,1673">
            <v:rect id="_x0000_s1146" style="position:absolute;left:1395;top:2801;width:9615;height:799">
              <v:textbox>
                <w:txbxContent>
                  <w:p w:rsidR="00392B74" w:rsidRPr="0014069A" w:rsidRDefault="00392B74" w:rsidP="00681F87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Angriff: </w:t>
                    </w:r>
                    <w:r w:rsidR="0036395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Schwitzkasten von vorn</w:t>
                    </w:r>
                  </w:p>
                  <w:p w:rsidR="00392B74" w:rsidRPr="0014069A" w:rsidRDefault="00392B74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47" style="position:absolute;left:1395;top:3675;width:9615;height:799">
              <v:textbox>
                <w:txbxContent>
                  <w:p w:rsidR="00392B74" w:rsidRPr="0014069A" w:rsidRDefault="00392B74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14069A" w:rsidRDefault="00392B74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D62C1F" w:rsidRPr="00D94A51" w:rsidRDefault="00D62C1F" w:rsidP="00F60F66"/>
    <w:p w:rsidR="00D62C1F" w:rsidRPr="00D94A51" w:rsidRDefault="00D62C1F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4631FB" w:rsidP="00126917">
      <w:pPr>
        <w:pStyle w:val="berschrift3"/>
      </w:pPr>
      <w:r w:rsidRPr="00D94A51">
        <w:t>Angriff 5</w:t>
      </w:r>
    </w:p>
    <w:p w:rsidR="00F60F66" w:rsidRPr="00D94A51" w:rsidRDefault="00A06B57" w:rsidP="00F60F66">
      <w:r>
        <w:rPr>
          <w:noProof/>
          <w:lang w:eastAsia="zh-TW" w:bidi="he-IL"/>
        </w:rPr>
        <w:pict>
          <v:group id="_x0000_s1148" style="position:absolute;left:0;text-align:left;margin-left:0;margin-top:10.8pt;width:480.75pt;height:83.65pt;z-index:251705344" coordorigin="1395,2801" coordsize="9615,1673">
            <v:rect id="_x0000_s1149" style="position:absolute;left:1395;top:2801;width:9615;height:799">
              <v:textbox>
                <w:txbxContent>
                  <w:p w:rsidR="00392B74" w:rsidRPr="0014069A" w:rsidRDefault="00392B74" w:rsidP="00681F87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 xml:space="preserve">Angriff: </w:t>
                    </w:r>
                    <w:r w:rsidR="0036395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Wür</w:t>
                    </w:r>
                    <w:r w:rsidR="00681F87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gen von hinten mit dem Unterarm</w:t>
                    </w:r>
                  </w:p>
                  <w:p w:rsidR="00392B74" w:rsidRPr="0014069A" w:rsidRDefault="00392B74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50" style="position:absolute;left:1395;top:3675;width:9615;height:799">
              <v:textbox>
                <w:txbxContent>
                  <w:p w:rsidR="00392B74" w:rsidRPr="0014069A" w:rsidRDefault="00392B74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  <w:t>Technik:</w:t>
                    </w:r>
                  </w:p>
                  <w:p w:rsidR="00392B74" w:rsidRPr="0014069A" w:rsidRDefault="00392B74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F60F66" w:rsidRPr="00D94A51" w:rsidRDefault="00F60F66" w:rsidP="00F60F66"/>
    <w:p w:rsidR="00F60F66" w:rsidRPr="00D94A51" w:rsidRDefault="00F60F66" w:rsidP="00F60F66"/>
    <w:p w:rsidR="00D62C1F" w:rsidRPr="00D94A51" w:rsidRDefault="00D62C1F" w:rsidP="00F60F66"/>
    <w:p w:rsidR="00462F25" w:rsidRPr="00D94A51" w:rsidRDefault="00462F25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F60F66" w:rsidRPr="00D94A51" w:rsidRDefault="00F60F66" w:rsidP="00F60F66"/>
    <w:p w:rsidR="006F28AA" w:rsidRPr="00D94A51" w:rsidRDefault="006F28AA" w:rsidP="006F28AA"/>
    <w:p w:rsidR="006F28AA" w:rsidRPr="00D94A51" w:rsidRDefault="006F28AA" w:rsidP="006F28AA"/>
    <w:p w:rsidR="00F60F66" w:rsidRPr="00D94A51" w:rsidRDefault="008A2DFB" w:rsidP="008A2DFB">
      <w:pPr>
        <w:pStyle w:val="berschrift1"/>
      </w:pPr>
      <w:r w:rsidRPr="00D94A51">
        <w:t>Freie Anwendungsformen</w:t>
      </w:r>
    </w:p>
    <w:p w:rsidR="008A2DFB" w:rsidRPr="00D94A51" w:rsidRDefault="008A2DFB" w:rsidP="00095131">
      <w:pPr>
        <w:pStyle w:val="berschrift2"/>
      </w:pPr>
      <w:r w:rsidRPr="00D94A51">
        <w:t xml:space="preserve">Im Bereich der </w:t>
      </w:r>
      <w:r w:rsidR="00095131" w:rsidRPr="00D94A51">
        <w:t>Atemi</w:t>
      </w:r>
      <w:r w:rsidRPr="00D94A51">
        <w:t>techniken</w:t>
      </w:r>
      <w:r w:rsidR="00D4776A" w:rsidRPr="00D94A51">
        <w:t xml:space="preserve"> </w:t>
      </w:r>
      <w:r w:rsidR="00095131" w:rsidRPr="00D94A51">
        <w:t>(Fausttechniken)</w:t>
      </w:r>
      <w:r w:rsidR="00D4776A" w:rsidRPr="00D94A51">
        <w:t>1-2 min. mit einmaligem Partnerwechsel</w:t>
      </w:r>
    </w:p>
    <w:p w:rsidR="00D4776A" w:rsidRPr="00D94A51" w:rsidRDefault="008372A5" w:rsidP="0009513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 xml:space="preserve">Erlaubte Techniken: </w:t>
      </w:r>
      <w:r w:rsidR="00095131" w:rsidRPr="00D94A51">
        <w:rPr>
          <w:rFonts w:ascii="Arial" w:hAnsi="Arial" w:cs="Arial"/>
          <w:sz w:val="24"/>
          <w:szCs w:val="24"/>
        </w:rPr>
        <w:t xml:space="preserve">Fauststöße und Faustschläge, auch </w:t>
      </w:r>
      <w:r w:rsidR="00D94A51" w:rsidRPr="00D94A51">
        <w:rPr>
          <w:rFonts w:ascii="Arial" w:hAnsi="Arial" w:cs="Arial"/>
          <w:sz w:val="24"/>
          <w:szCs w:val="24"/>
        </w:rPr>
        <w:t>in</w:t>
      </w:r>
      <w:r w:rsidR="00095131" w:rsidRPr="00D94A51">
        <w:rPr>
          <w:rFonts w:ascii="Arial" w:hAnsi="Arial" w:cs="Arial"/>
          <w:sz w:val="24"/>
          <w:szCs w:val="24"/>
        </w:rPr>
        <w:t xml:space="preserve"> Kombinationen</w:t>
      </w:r>
    </w:p>
    <w:p w:rsidR="008372A5" w:rsidRPr="00D94A51" w:rsidRDefault="00095131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Trefferbereich oberhalb des Gürtels</w:t>
      </w:r>
    </w:p>
    <w:p w:rsidR="00095131" w:rsidRPr="00D94A51" w:rsidRDefault="00095131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Leichter Kontakt, keine Wirkungstreffer</w:t>
      </w:r>
    </w:p>
    <w:p w:rsidR="00095131" w:rsidRPr="00D94A51" w:rsidRDefault="00095131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Passive und aktive Abwehrtechniken</w:t>
      </w: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A3108C" w:rsidP="00A3108C">
      <w:pPr>
        <w:ind w:firstLine="0"/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 xml:space="preserve">Auf </w:t>
      </w:r>
      <w:r w:rsidR="00095131" w:rsidRPr="00D94A51">
        <w:rPr>
          <w:rFonts w:ascii="Arial" w:hAnsi="Arial" w:cs="Arial"/>
          <w:sz w:val="24"/>
          <w:szCs w:val="24"/>
        </w:rPr>
        <w:t>Hüfteinsatz, Bewegungsformen, Dynamische Atmung mit Kiai (Ki</w:t>
      </w:r>
      <w:r w:rsidRPr="00D94A51">
        <w:rPr>
          <w:rFonts w:ascii="Arial" w:hAnsi="Arial" w:cs="Arial"/>
          <w:sz w:val="24"/>
          <w:szCs w:val="24"/>
        </w:rPr>
        <w:t>=Energie und Ai=zusammenkommen) und korrekte Distanz ist zu achten.</w:t>
      </w: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095131" w:rsidRPr="00D94A51" w:rsidRDefault="00095131" w:rsidP="00095131">
      <w:pPr>
        <w:rPr>
          <w:rFonts w:ascii="Arial" w:hAnsi="Arial" w:cs="Arial"/>
          <w:sz w:val="24"/>
          <w:szCs w:val="24"/>
        </w:rPr>
      </w:pPr>
    </w:p>
    <w:p w:rsidR="00D4776A" w:rsidRPr="00D94A51" w:rsidRDefault="00B37A07" w:rsidP="00B37A07">
      <w:pPr>
        <w:pStyle w:val="berschrift1"/>
      </w:pPr>
      <w:r w:rsidRPr="00D94A51">
        <w:t>Kombination und Vielfältigkeit</w:t>
      </w:r>
    </w:p>
    <w:p w:rsidR="00D4776A" w:rsidRPr="00D94A51" w:rsidRDefault="00B37A07" w:rsidP="009A59F2">
      <w:pPr>
        <w:ind w:left="360" w:firstLine="0"/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Für die Bewertung dieses Prüfungsfaches werden die während der gesamten Prüfung gezeigten Technikkombinationen herangezogen.</w:t>
      </w:r>
    </w:p>
    <w:p w:rsidR="00D4776A" w:rsidRPr="00D94A51" w:rsidRDefault="00B37A07" w:rsidP="00B37A07">
      <w:pPr>
        <w:pStyle w:val="berschrift1"/>
      </w:pPr>
      <w:r w:rsidRPr="00D94A51">
        <w:t>Angriffs- und Partnerverhalten</w:t>
      </w:r>
    </w:p>
    <w:p w:rsidR="00B37A07" w:rsidRPr="00D94A51" w:rsidRDefault="00B37A07" w:rsidP="009A59F2">
      <w:pPr>
        <w:ind w:left="360" w:firstLine="0"/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Für die Bewertung dieses Prüfungsfaches w</w:t>
      </w:r>
      <w:r w:rsidR="001D6D0A" w:rsidRPr="00D94A51">
        <w:rPr>
          <w:rFonts w:ascii="Arial" w:hAnsi="Arial" w:cs="Arial"/>
          <w:sz w:val="24"/>
          <w:szCs w:val="24"/>
        </w:rPr>
        <w:t>ird das als Prüfling gezeigte Verhalten</w:t>
      </w:r>
      <w:r w:rsidRPr="00D94A51">
        <w:rPr>
          <w:rFonts w:ascii="Arial" w:hAnsi="Arial" w:cs="Arial"/>
          <w:sz w:val="24"/>
          <w:szCs w:val="24"/>
        </w:rPr>
        <w:t xml:space="preserve"> während der gesamten Prüfung </w:t>
      </w:r>
      <w:r w:rsidR="001D6D0A" w:rsidRPr="00D94A51">
        <w:rPr>
          <w:rFonts w:ascii="Arial" w:hAnsi="Arial" w:cs="Arial"/>
          <w:sz w:val="24"/>
          <w:szCs w:val="24"/>
        </w:rPr>
        <w:t>zu Grunde gelegt.</w:t>
      </w:r>
    </w:p>
    <w:p w:rsidR="00D4776A" w:rsidRPr="00D94A51" w:rsidRDefault="009338A4" w:rsidP="009338A4">
      <w:pPr>
        <w:pStyle w:val="berschrift1"/>
      </w:pPr>
      <w:r w:rsidRPr="00D94A51">
        <w:t>Sicherungstechniken</w:t>
      </w:r>
    </w:p>
    <w:p w:rsidR="00D4776A" w:rsidRPr="00D94A51" w:rsidRDefault="009338A4" w:rsidP="009A59F2">
      <w:pPr>
        <w:ind w:left="360" w:firstLine="0"/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In diesem Prüfungsfach werden die Sicherungstechniken bewertet, die im Verlauf der Prüfung gezeigt werden.</w:t>
      </w: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</w:p>
    <w:p w:rsidR="000721E0" w:rsidRPr="00D94A51" w:rsidRDefault="000721E0" w:rsidP="00D4776A">
      <w:pPr>
        <w:rPr>
          <w:rFonts w:ascii="Arial" w:hAnsi="Arial" w:cs="Arial"/>
          <w:sz w:val="24"/>
          <w:szCs w:val="24"/>
        </w:rPr>
      </w:pPr>
    </w:p>
    <w:p w:rsidR="000721E0" w:rsidRPr="00D94A51" w:rsidRDefault="000721E0" w:rsidP="00D4776A">
      <w:pPr>
        <w:rPr>
          <w:rFonts w:ascii="Arial" w:hAnsi="Arial" w:cs="Arial"/>
          <w:sz w:val="24"/>
          <w:szCs w:val="24"/>
        </w:rPr>
      </w:pPr>
    </w:p>
    <w:p w:rsidR="00B244E9" w:rsidRPr="00D94A51" w:rsidRDefault="00B244E9" w:rsidP="00D4776A">
      <w:pPr>
        <w:rPr>
          <w:rFonts w:ascii="Arial" w:hAnsi="Arial" w:cs="Arial"/>
          <w:sz w:val="24"/>
          <w:szCs w:val="24"/>
        </w:rPr>
      </w:pPr>
    </w:p>
    <w:p w:rsidR="00B244E9" w:rsidRPr="00D94A51" w:rsidRDefault="00B244E9" w:rsidP="00D4776A">
      <w:pPr>
        <w:rPr>
          <w:rFonts w:ascii="Arial" w:hAnsi="Arial" w:cs="Arial"/>
          <w:sz w:val="24"/>
          <w:szCs w:val="24"/>
        </w:rPr>
      </w:pPr>
    </w:p>
    <w:p w:rsidR="00B244E9" w:rsidRPr="00D94A51" w:rsidRDefault="00B244E9" w:rsidP="00D4776A">
      <w:pPr>
        <w:rPr>
          <w:rFonts w:ascii="Arial" w:hAnsi="Arial" w:cs="Arial"/>
          <w:sz w:val="24"/>
          <w:szCs w:val="24"/>
        </w:rPr>
      </w:pPr>
    </w:p>
    <w:p w:rsidR="00B244E9" w:rsidRPr="00D94A51" w:rsidRDefault="00B244E9" w:rsidP="00D4776A">
      <w:pPr>
        <w:rPr>
          <w:rFonts w:ascii="Arial" w:hAnsi="Arial" w:cs="Arial"/>
          <w:sz w:val="24"/>
          <w:szCs w:val="24"/>
        </w:rPr>
      </w:pP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</w:p>
    <w:p w:rsidR="00B244E9" w:rsidRPr="00D94A51" w:rsidRDefault="00B244E9" w:rsidP="00D4776A">
      <w:pPr>
        <w:rPr>
          <w:rFonts w:ascii="Arial" w:hAnsi="Arial" w:cs="Arial"/>
          <w:sz w:val="24"/>
          <w:szCs w:val="24"/>
        </w:rPr>
      </w:pPr>
    </w:p>
    <w:p w:rsidR="00B244E9" w:rsidRPr="00D94A51" w:rsidRDefault="00B244E9" w:rsidP="00D4776A">
      <w:pPr>
        <w:rPr>
          <w:rFonts w:ascii="Arial" w:hAnsi="Arial" w:cs="Arial"/>
          <w:sz w:val="24"/>
          <w:szCs w:val="24"/>
        </w:rPr>
      </w:pP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Zur Vorbereitung sind Techniklehrgänge zu besuchen.</w:t>
      </w: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Bitte zur Prüfung mitbringen:</w:t>
      </w:r>
    </w:p>
    <w:p w:rsidR="00D4776A" w:rsidRPr="00D94A51" w:rsidRDefault="00D4776A" w:rsidP="00D4776A">
      <w:pPr>
        <w:rPr>
          <w:rFonts w:ascii="Arial" w:hAnsi="Arial" w:cs="Arial"/>
          <w:sz w:val="24"/>
          <w:szCs w:val="24"/>
        </w:rPr>
      </w:pPr>
    </w:p>
    <w:p w:rsidR="008372A5" w:rsidRPr="00D94A51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Pflicht-Schutzausrüstung: Faustschützer, Tiefschutz (nur Männer), Spann-/Fußschützer, Zahn-/Mundschutz (nur Kinder)</w:t>
      </w:r>
    </w:p>
    <w:p w:rsidR="008372A5" w:rsidRPr="00D94A51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Zusätzlich empfohlen: Tiefschutz (bei Frauen), Zahn-/Mundschutz</w:t>
      </w:r>
    </w:p>
    <w:p w:rsidR="00D4776A" w:rsidRPr="00D94A51" w:rsidRDefault="00D4776A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JJ Pass mit aktueller Jahressichtmarke und eingetragenen Lehrgängen</w:t>
      </w:r>
    </w:p>
    <w:p w:rsidR="00D4776A" w:rsidRPr="00D94A51" w:rsidRDefault="00D4776A" w:rsidP="00D4776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A51">
        <w:rPr>
          <w:rFonts w:ascii="Arial" w:hAnsi="Arial" w:cs="Arial"/>
          <w:sz w:val="24"/>
          <w:szCs w:val="24"/>
        </w:rPr>
        <w:t>Prüfungsgebühr</w:t>
      </w:r>
    </w:p>
    <w:sectPr w:rsidR="00D4776A" w:rsidRPr="00D94A51" w:rsidSect="002E2D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6A" w:rsidRDefault="00002E6A" w:rsidP="00181F24">
      <w:r>
        <w:separator/>
      </w:r>
    </w:p>
  </w:endnote>
  <w:endnote w:type="continuationSeparator" w:id="0">
    <w:p w:rsidR="00002E6A" w:rsidRDefault="00002E6A" w:rsidP="0018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8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392B74" w:rsidRDefault="00392B74">
            <w:pPr>
              <w:pStyle w:val="Fuzeile"/>
              <w:jc w:val="right"/>
            </w:pPr>
            <w:r>
              <w:t xml:space="preserve">Seite </w:t>
            </w:r>
            <w:r w:rsidR="00A06B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6B57">
              <w:rPr>
                <w:b/>
                <w:sz w:val="24"/>
                <w:szCs w:val="24"/>
              </w:rPr>
              <w:fldChar w:fldCharType="separate"/>
            </w:r>
            <w:r w:rsidR="003859F4">
              <w:rPr>
                <w:b/>
                <w:noProof/>
                <w:sz w:val="24"/>
                <w:szCs w:val="24"/>
              </w:rPr>
              <w:t>9</w:t>
            </w:r>
            <w:r w:rsidR="00A06B57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A06B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6B57">
              <w:rPr>
                <w:b/>
                <w:sz w:val="24"/>
                <w:szCs w:val="24"/>
              </w:rPr>
              <w:fldChar w:fldCharType="separate"/>
            </w:r>
            <w:r w:rsidR="003859F4">
              <w:rPr>
                <w:b/>
                <w:noProof/>
                <w:sz w:val="24"/>
                <w:szCs w:val="24"/>
              </w:rPr>
              <w:t>11</w:t>
            </w:r>
            <w:r w:rsidR="00A06B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2B74" w:rsidRDefault="00392B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6A" w:rsidRDefault="00002E6A" w:rsidP="00181F24">
      <w:r>
        <w:separator/>
      </w:r>
    </w:p>
  </w:footnote>
  <w:footnote w:type="continuationSeparator" w:id="0">
    <w:p w:rsidR="00002E6A" w:rsidRDefault="00002E6A" w:rsidP="00181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74" w:rsidRPr="007A649A" w:rsidRDefault="00392B74" w:rsidP="007A649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90"/>
    <w:multiLevelType w:val="hybridMultilevel"/>
    <w:tmpl w:val="D37CE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1EBD"/>
    <w:multiLevelType w:val="hybridMultilevel"/>
    <w:tmpl w:val="60122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8E8"/>
    <w:multiLevelType w:val="hybridMultilevel"/>
    <w:tmpl w:val="B9EC3C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30B02"/>
    <w:multiLevelType w:val="hybridMultilevel"/>
    <w:tmpl w:val="F3021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340CD"/>
    <w:multiLevelType w:val="multilevel"/>
    <w:tmpl w:val="FD6471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530C283C"/>
    <w:multiLevelType w:val="hybridMultilevel"/>
    <w:tmpl w:val="6930B6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2500B"/>
    <w:multiLevelType w:val="hybridMultilevel"/>
    <w:tmpl w:val="95240562"/>
    <w:lvl w:ilvl="0" w:tplc="5120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59F4"/>
    <w:rsid w:val="00002E6A"/>
    <w:rsid w:val="00027A7F"/>
    <w:rsid w:val="000721E0"/>
    <w:rsid w:val="000940E9"/>
    <w:rsid w:val="00095131"/>
    <w:rsid w:val="000C4E1C"/>
    <w:rsid w:val="000F3AB2"/>
    <w:rsid w:val="00126917"/>
    <w:rsid w:val="0014069A"/>
    <w:rsid w:val="00181F24"/>
    <w:rsid w:val="00182764"/>
    <w:rsid w:val="00190A65"/>
    <w:rsid w:val="001B0721"/>
    <w:rsid w:val="001C5A23"/>
    <w:rsid w:val="001D6D0A"/>
    <w:rsid w:val="001F47F4"/>
    <w:rsid w:val="00206324"/>
    <w:rsid w:val="00220056"/>
    <w:rsid w:val="00220974"/>
    <w:rsid w:val="00272CD9"/>
    <w:rsid w:val="00277CD5"/>
    <w:rsid w:val="0028639F"/>
    <w:rsid w:val="002B428E"/>
    <w:rsid w:val="002C3D3C"/>
    <w:rsid w:val="002D0496"/>
    <w:rsid w:val="002E17D5"/>
    <w:rsid w:val="002E2D59"/>
    <w:rsid w:val="00306BA5"/>
    <w:rsid w:val="00322E39"/>
    <w:rsid w:val="00332E50"/>
    <w:rsid w:val="00335442"/>
    <w:rsid w:val="00363955"/>
    <w:rsid w:val="003859F4"/>
    <w:rsid w:val="00392B74"/>
    <w:rsid w:val="003D6465"/>
    <w:rsid w:val="003F2C26"/>
    <w:rsid w:val="00422879"/>
    <w:rsid w:val="00442256"/>
    <w:rsid w:val="004612E3"/>
    <w:rsid w:val="00462F25"/>
    <w:rsid w:val="004631FB"/>
    <w:rsid w:val="00470EF2"/>
    <w:rsid w:val="00480183"/>
    <w:rsid w:val="00495FD3"/>
    <w:rsid w:val="004A7E96"/>
    <w:rsid w:val="004B69B5"/>
    <w:rsid w:val="004C694A"/>
    <w:rsid w:val="0053348B"/>
    <w:rsid w:val="005450AB"/>
    <w:rsid w:val="005532C0"/>
    <w:rsid w:val="00570CA4"/>
    <w:rsid w:val="00655372"/>
    <w:rsid w:val="00681F87"/>
    <w:rsid w:val="00683907"/>
    <w:rsid w:val="006A6FBB"/>
    <w:rsid w:val="006C38FF"/>
    <w:rsid w:val="006F28AA"/>
    <w:rsid w:val="00736A21"/>
    <w:rsid w:val="00764B7F"/>
    <w:rsid w:val="007865E1"/>
    <w:rsid w:val="00795991"/>
    <w:rsid w:val="007A2271"/>
    <w:rsid w:val="007A649A"/>
    <w:rsid w:val="007D2FF7"/>
    <w:rsid w:val="007D655E"/>
    <w:rsid w:val="008167B2"/>
    <w:rsid w:val="00836AC1"/>
    <w:rsid w:val="008372A5"/>
    <w:rsid w:val="00863FF5"/>
    <w:rsid w:val="008722AE"/>
    <w:rsid w:val="008A121F"/>
    <w:rsid w:val="008A2DFB"/>
    <w:rsid w:val="008C1E2C"/>
    <w:rsid w:val="008D597A"/>
    <w:rsid w:val="008F0C64"/>
    <w:rsid w:val="008F493B"/>
    <w:rsid w:val="008F49F8"/>
    <w:rsid w:val="0090719C"/>
    <w:rsid w:val="009338A4"/>
    <w:rsid w:val="00935066"/>
    <w:rsid w:val="009735C0"/>
    <w:rsid w:val="009748AD"/>
    <w:rsid w:val="009939F2"/>
    <w:rsid w:val="00997F4D"/>
    <w:rsid w:val="009A59F2"/>
    <w:rsid w:val="009C53E1"/>
    <w:rsid w:val="009C5D19"/>
    <w:rsid w:val="009D7D10"/>
    <w:rsid w:val="009E4EF2"/>
    <w:rsid w:val="00A00D26"/>
    <w:rsid w:val="00A06B57"/>
    <w:rsid w:val="00A20CD5"/>
    <w:rsid w:val="00A3108C"/>
    <w:rsid w:val="00A3145F"/>
    <w:rsid w:val="00A37BC3"/>
    <w:rsid w:val="00AA33FC"/>
    <w:rsid w:val="00AE1E57"/>
    <w:rsid w:val="00B02019"/>
    <w:rsid w:val="00B244E9"/>
    <w:rsid w:val="00B37A07"/>
    <w:rsid w:val="00B62CA7"/>
    <w:rsid w:val="00C04AB5"/>
    <w:rsid w:val="00C2055C"/>
    <w:rsid w:val="00C20D00"/>
    <w:rsid w:val="00C22E61"/>
    <w:rsid w:val="00C517E4"/>
    <w:rsid w:val="00C52FF9"/>
    <w:rsid w:val="00C6182A"/>
    <w:rsid w:val="00C74402"/>
    <w:rsid w:val="00CD4BDB"/>
    <w:rsid w:val="00D22393"/>
    <w:rsid w:val="00D31706"/>
    <w:rsid w:val="00D37EAB"/>
    <w:rsid w:val="00D4776A"/>
    <w:rsid w:val="00D53AFA"/>
    <w:rsid w:val="00D62C1F"/>
    <w:rsid w:val="00D645C4"/>
    <w:rsid w:val="00D94A51"/>
    <w:rsid w:val="00DA1874"/>
    <w:rsid w:val="00DD5FFA"/>
    <w:rsid w:val="00DE22DA"/>
    <w:rsid w:val="00DF1074"/>
    <w:rsid w:val="00E02694"/>
    <w:rsid w:val="00E04F3C"/>
    <w:rsid w:val="00E37199"/>
    <w:rsid w:val="00E7162E"/>
    <w:rsid w:val="00E81A67"/>
    <w:rsid w:val="00ED7B62"/>
    <w:rsid w:val="00EE3BC5"/>
    <w:rsid w:val="00EF601A"/>
    <w:rsid w:val="00F04841"/>
    <w:rsid w:val="00F14911"/>
    <w:rsid w:val="00F14ED0"/>
    <w:rsid w:val="00F51801"/>
    <w:rsid w:val="00F60F66"/>
    <w:rsid w:val="00F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A07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2E39"/>
    <w:pPr>
      <w:numPr>
        <w:numId w:val="3"/>
      </w:numPr>
      <w:spacing w:before="600" w:after="80"/>
      <w:outlineLvl w:val="0"/>
    </w:pPr>
    <w:rPr>
      <w:rFonts w:ascii="Arial" w:eastAsiaTheme="majorEastAsia" w:hAnsi="Arial" w:cstheme="majorBidi"/>
      <w:bCs/>
      <w:sz w:val="3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E39"/>
    <w:pPr>
      <w:numPr>
        <w:ilvl w:val="1"/>
        <w:numId w:val="3"/>
      </w:numPr>
      <w:spacing w:before="200" w:after="80"/>
      <w:outlineLvl w:val="1"/>
    </w:pPr>
    <w:rPr>
      <w:rFonts w:ascii="Arial" w:eastAsiaTheme="majorEastAsia" w:hAnsi="Arial" w:cstheme="majorBidi"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E39"/>
    <w:pPr>
      <w:numPr>
        <w:ilvl w:val="2"/>
        <w:numId w:val="3"/>
      </w:numPr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F24"/>
    <w:pPr>
      <w:numPr>
        <w:ilvl w:val="3"/>
        <w:numId w:val="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1F24"/>
    <w:pPr>
      <w:numPr>
        <w:ilvl w:val="4"/>
        <w:numId w:val="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1F24"/>
    <w:pPr>
      <w:numPr>
        <w:ilvl w:val="5"/>
        <w:numId w:val="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1F24"/>
    <w:pPr>
      <w:numPr>
        <w:ilvl w:val="6"/>
        <w:numId w:val="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1F24"/>
    <w:pPr>
      <w:numPr>
        <w:ilvl w:val="7"/>
        <w:numId w:val="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1F24"/>
    <w:pPr>
      <w:numPr>
        <w:ilvl w:val="8"/>
        <w:numId w:val="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1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1F24"/>
  </w:style>
  <w:style w:type="paragraph" w:styleId="Fuzeile">
    <w:name w:val="footer"/>
    <w:basedOn w:val="Standard"/>
    <w:link w:val="FuzeileZchn"/>
    <w:uiPriority w:val="99"/>
    <w:unhideWhenUsed/>
    <w:rsid w:val="00181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F24"/>
  </w:style>
  <w:style w:type="character" w:customStyle="1" w:styleId="berschrift1Zchn">
    <w:name w:val="Überschrift 1 Zchn"/>
    <w:basedOn w:val="Absatz-Standardschriftart"/>
    <w:link w:val="berschrift1"/>
    <w:uiPriority w:val="9"/>
    <w:rsid w:val="00322E39"/>
    <w:rPr>
      <w:rFonts w:ascii="Arial" w:eastAsiaTheme="majorEastAsia" w:hAnsi="Arial" w:cstheme="majorBidi"/>
      <w:bCs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E39"/>
    <w:rPr>
      <w:rFonts w:ascii="Arial" w:eastAsiaTheme="majorEastAsia" w:hAnsi="Arial" w:cstheme="majorBidi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E3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F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1F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1F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1F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1F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1F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1F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1F2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81F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1F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1F24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181F24"/>
    <w:rPr>
      <w:b/>
      <w:bCs/>
      <w:spacing w:val="0"/>
    </w:rPr>
  </w:style>
  <w:style w:type="character" w:styleId="Hervorhebung">
    <w:name w:val="Emphasis"/>
    <w:uiPriority w:val="20"/>
    <w:qFormat/>
    <w:rsid w:val="00181F24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181F24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81F24"/>
  </w:style>
  <w:style w:type="paragraph" w:styleId="Listenabsatz">
    <w:name w:val="List Paragraph"/>
    <w:basedOn w:val="Standard"/>
    <w:uiPriority w:val="34"/>
    <w:qFormat/>
    <w:rsid w:val="00181F2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81F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81F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81F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81F24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81F24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81F24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81F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1F24"/>
    <w:pPr>
      <w:outlineLvl w:val="9"/>
    </w:pPr>
  </w:style>
  <w:style w:type="paragraph" w:customStyle="1" w:styleId="Fv1">
    <w:name w:val="Fv1"/>
    <w:basedOn w:val="Standard"/>
    <w:next w:val="Standard"/>
    <w:qFormat/>
    <w:rsid w:val="00DD5FFA"/>
    <w:pPr>
      <w:jc w:val="center"/>
    </w:pPr>
    <w:rPr>
      <w:rFonts w:ascii="Arial" w:hAnsi="Arial"/>
      <w:sz w:val="40"/>
    </w:rPr>
  </w:style>
  <w:style w:type="paragraph" w:customStyle="1" w:styleId="Fv2">
    <w:name w:val="Fv2"/>
    <w:basedOn w:val="Fv1"/>
    <w:next w:val="Standard"/>
    <w:qFormat/>
    <w:rsid w:val="008F49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CFCF-5680-42B4-BFBE-D7B65E9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Prüfungsprogramm 3.kyu</Template>
  <TotalTime>0</TotalTime>
  <Pages>11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Wacht</dc:creator>
  <cp:lastModifiedBy>Jürgen Wacht</cp:lastModifiedBy>
  <cp:revision>2</cp:revision>
  <cp:lastPrinted>2011-08-24T00:50:00Z</cp:lastPrinted>
  <dcterms:created xsi:type="dcterms:W3CDTF">2011-08-24T00:51:00Z</dcterms:created>
  <dcterms:modified xsi:type="dcterms:W3CDTF">2011-08-24T00:51:00Z</dcterms:modified>
</cp:coreProperties>
</file>