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A4" w:rsidRPr="00CE324F" w:rsidRDefault="00570CA4" w:rsidP="008F493B">
      <w:pPr>
        <w:pStyle w:val="Fv1"/>
        <w:rPr>
          <w:lang w:val="de-DE"/>
        </w:rPr>
      </w:pPr>
      <w:r w:rsidRPr="00CE324F">
        <w:rPr>
          <w:noProof/>
          <w:lang w:val="de-DE" w:eastAsia="zh-TW" w:bidi="he-IL"/>
        </w:rPr>
        <w:drawing>
          <wp:inline distT="0" distB="0" distL="0" distR="0">
            <wp:extent cx="1665679" cy="1366715"/>
            <wp:effectExtent l="19050" t="0" r="0" b="0"/>
            <wp:docPr id="10" name="Grafik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295" cy="13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A4" w:rsidRPr="00CE324F" w:rsidRDefault="00570CA4" w:rsidP="00570CA4">
      <w:pPr>
        <w:rPr>
          <w:lang w:val="de-DE"/>
        </w:rPr>
      </w:pPr>
    </w:p>
    <w:p w:rsidR="00EF601A" w:rsidRPr="00CE324F" w:rsidRDefault="00EF601A" w:rsidP="00570CA4">
      <w:pPr>
        <w:rPr>
          <w:lang w:val="de-DE"/>
        </w:rPr>
      </w:pPr>
    </w:p>
    <w:p w:rsidR="00EF601A" w:rsidRPr="00CE324F" w:rsidRDefault="00EF601A" w:rsidP="00570CA4">
      <w:pPr>
        <w:rPr>
          <w:lang w:val="de-DE"/>
        </w:rPr>
      </w:pPr>
    </w:p>
    <w:p w:rsidR="00EF601A" w:rsidRPr="00CE324F" w:rsidRDefault="00EF601A" w:rsidP="00570CA4">
      <w:pPr>
        <w:rPr>
          <w:lang w:val="de-DE"/>
        </w:rPr>
      </w:pPr>
    </w:p>
    <w:p w:rsidR="00EF601A" w:rsidRPr="00CE324F" w:rsidRDefault="00EF601A" w:rsidP="00570CA4">
      <w:pPr>
        <w:rPr>
          <w:lang w:val="de-DE"/>
        </w:rPr>
      </w:pPr>
    </w:p>
    <w:p w:rsidR="00EF601A" w:rsidRPr="00CE324F" w:rsidRDefault="00EF601A" w:rsidP="00570CA4">
      <w:pPr>
        <w:rPr>
          <w:lang w:val="de-DE"/>
        </w:rPr>
      </w:pPr>
    </w:p>
    <w:p w:rsidR="00DD5FFA" w:rsidRPr="00CE324F" w:rsidRDefault="00DD5FFA" w:rsidP="00570CA4">
      <w:pPr>
        <w:pStyle w:val="Fv1"/>
        <w:rPr>
          <w:lang w:val="de-DE"/>
        </w:rPr>
      </w:pPr>
      <w:r w:rsidRPr="00CE324F">
        <w:rPr>
          <w:lang w:val="de-DE"/>
        </w:rPr>
        <w:t>Prüfungsprogramm 2. Kyu (Blaugurt)</w:t>
      </w:r>
    </w:p>
    <w:p w:rsidR="00AE1E57" w:rsidRPr="00CE324F" w:rsidRDefault="00AE1E57" w:rsidP="008F493B">
      <w:pPr>
        <w:pStyle w:val="Fv2"/>
        <w:rPr>
          <w:lang w:val="de-DE"/>
        </w:rPr>
      </w:pPr>
    </w:p>
    <w:p w:rsidR="00AE1E57" w:rsidRPr="00CE324F" w:rsidRDefault="00AE1E57" w:rsidP="008F493B">
      <w:pPr>
        <w:pStyle w:val="Fv2"/>
        <w:rPr>
          <w:lang w:val="de-DE"/>
        </w:rPr>
      </w:pPr>
    </w:p>
    <w:p w:rsidR="00EF601A" w:rsidRPr="00CE324F" w:rsidRDefault="00941A03" w:rsidP="00EF601A">
      <w:pPr>
        <w:rPr>
          <w:lang w:val="de-DE"/>
        </w:rPr>
      </w:pPr>
      <w:r>
        <w:rPr>
          <w:noProof/>
          <w:lang w:val="de-DE" w:eastAsia="zh-TW" w:bidi="he-IL"/>
        </w:rPr>
        <w:pict>
          <v:roundrect id="_x0000_s1031" style="position:absolute;left:0;text-align:left;margin-left:238.9pt;margin-top:11.25pt;width:241.85pt;height:45.75pt;z-index:251658240" arcsize="12033f">
            <v:textbox>
              <w:txbxContent>
                <w:p w:rsidR="00863FF5" w:rsidRPr="00B244E9" w:rsidRDefault="00863FF5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</w:p>
                <w:p w:rsidR="007A649A" w:rsidRPr="00B244E9" w:rsidRDefault="007A649A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roundrect>
        </w:pict>
      </w:r>
    </w:p>
    <w:p w:rsidR="00EF601A" w:rsidRPr="00CE324F" w:rsidRDefault="00EF601A" w:rsidP="00EF601A">
      <w:pPr>
        <w:rPr>
          <w:lang w:val="de-DE"/>
        </w:rPr>
      </w:pPr>
    </w:p>
    <w:p w:rsidR="008F493B" w:rsidRPr="00CE324F" w:rsidRDefault="008F493B" w:rsidP="007A649A">
      <w:pPr>
        <w:pStyle w:val="Fv2"/>
        <w:ind w:left="2832" w:firstLine="708"/>
        <w:jc w:val="left"/>
        <w:rPr>
          <w:lang w:val="de-DE"/>
        </w:rPr>
      </w:pPr>
      <w:r w:rsidRPr="00CE324F">
        <w:rPr>
          <w:lang w:val="de-DE"/>
        </w:rPr>
        <w:t>Prüfling:</w:t>
      </w:r>
    </w:p>
    <w:p w:rsidR="00AE1E57" w:rsidRPr="00CE324F" w:rsidRDefault="00AE1E57" w:rsidP="00AE1E57">
      <w:pPr>
        <w:rPr>
          <w:lang w:val="de-DE"/>
        </w:rPr>
      </w:pPr>
    </w:p>
    <w:p w:rsidR="00AE1E57" w:rsidRPr="00CE324F" w:rsidRDefault="00AE1E57" w:rsidP="00AE1E57">
      <w:pPr>
        <w:rPr>
          <w:lang w:val="de-DE"/>
        </w:rPr>
      </w:pPr>
    </w:p>
    <w:p w:rsidR="00AE1E57" w:rsidRPr="00CE324F" w:rsidRDefault="00AE1E57" w:rsidP="00AE1E57">
      <w:pPr>
        <w:rPr>
          <w:lang w:val="de-DE"/>
        </w:rPr>
      </w:pPr>
    </w:p>
    <w:p w:rsidR="00EF601A" w:rsidRPr="00CE324F" w:rsidRDefault="00EF601A" w:rsidP="00AE1E57">
      <w:pPr>
        <w:rPr>
          <w:lang w:val="de-DE"/>
        </w:rPr>
      </w:pPr>
    </w:p>
    <w:p w:rsidR="00EF601A" w:rsidRPr="00CE324F" w:rsidRDefault="00EF601A" w:rsidP="00AE1E57">
      <w:pPr>
        <w:rPr>
          <w:lang w:val="de-DE"/>
        </w:rPr>
      </w:pPr>
    </w:p>
    <w:p w:rsidR="008F493B" w:rsidRPr="00CE324F" w:rsidRDefault="008F493B" w:rsidP="004C694A">
      <w:pPr>
        <w:pStyle w:val="berschrift1"/>
        <w:rPr>
          <w:lang w:val="de-DE"/>
        </w:rPr>
      </w:pPr>
      <w:r w:rsidRPr="00CE324F">
        <w:rPr>
          <w:lang w:val="de-DE"/>
        </w:rPr>
        <w:t>Bewegungsformen</w:t>
      </w:r>
      <w:r w:rsidR="004C694A" w:rsidRPr="00CE324F">
        <w:rPr>
          <w:lang w:val="de-DE"/>
        </w:rPr>
        <w:t xml:space="preserve"> (Sabaki)</w:t>
      </w:r>
    </w:p>
    <w:p w:rsidR="008F493B" w:rsidRPr="00CE324F" w:rsidRDefault="00322E39" w:rsidP="00322E39">
      <w:pPr>
        <w:pStyle w:val="berschrift2"/>
        <w:rPr>
          <w:lang w:val="de-DE"/>
        </w:rPr>
      </w:pPr>
      <w:r w:rsidRPr="00CE324F">
        <w:rPr>
          <w:lang w:val="de-DE"/>
        </w:rPr>
        <w:t>Freie Bewegungsformen</w:t>
      </w:r>
    </w:p>
    <w:p w:rsidR="00322E39" w:rsidRPr="00CE324F" w:rsidRDefault="00322E39" w:rsidP="00322E39">
      <w:pPr>
        <w:pStyle w:val="berschrift3"/>
        <w:rPr>
          <w:lang w:val="de-DE"/>
        </w:rPr>
      </w:pPr>
      <w:r w:rsidRPr="00CE324F">
        <w:rPr>
          <w:lang w:val="de-DE"/>
        </w:rPr>
        <w:t>Bewegen im Stand</w:t>
      </w:r>
    </w:p>
    <w:p w:rsidR="00570CA4" w:rsidRPr="00CE324F" w:rsidRDefault="00941A03" w:rsidP="00570CA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69" style="position:absolute;left:0;text-align:left;margin-left:0;margin-top:13.25pt;width:480.75pt;height:83.65pt;z-index:251714560" coordorigin="1395,8077" coordsize="9615,1673">
            <v:rect id="_x0000_s1167" style="position:absolute;left:1395;top:8077;width:9615;height:799" o:regroupid="3">
              <v:textbox>
                <w:txbxContent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A121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mit freien Atemitechniken oder Griffansätze</w:t>
                    </w:r>
                  </w:p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68" style="position:absolute;left:1395;top:8951;width:9615;height:799" o:regroupid="3">
              <v:textbox>
                <w:txbxContent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A121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 passive oder aktive Abwehrtechniken</w:t>
                    </w:r>
                  </w:p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A121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Achtung: Beinarbeit</w:t>
                    </w:r>
                  </w:p>
                </w:txbxContent>
              </v:textbox>
            </v:rect>
          </v:group>
        </w:pict>
      </w:r>
    </w:p>
    <w:p w:rsidR="00570CA4" w:rsidRPr="00CE324F" w:rsidRDefault="00570CA4" w:rsidP="00570CA4">
      <w:pPr>
        <w:rPr>
          <w:lang w:val="de-DE"/>
        </w:rPr>
      </w:pPr>
    </w:p>
    <w:p w:rsidR="00570CA4" w:rsidRPr="00CE324F" w:rsidRDefault="00570CA4" w:rsidP="00570CA4">
      <w:pPr>
        <w:rPr>
          <w:lang w:val="de-DE"/>
        </w:rPr>
      </w:pPr>
    </w:p>
    <w:p w:rsidR="00570CA4" w:rsidRPr="00CE324F" w:rsidRDefault="00570CA4" w:rsidP="00570CA4">
      <w:pPr>
        <w:rPr>
          <w:lang w:val="de-DE"/>
        </w:rPr>
      </w:pPr>
    </w:p>
    <w:p w:rsidR="00570CA4" w:rsidRPr="00CE324F" w:rsidRDefault="00570CA4" w:rsidP="00570CA4">
      <w:pPr>
        <w:rPr>
          <w:lang w:val="de-DE"/>
        </w:rPr>
      </w:pPr>
    </w:p>
    <w:p w:rsidR="00570CA4" w:rsidRPr="00CE324F" w:rsidRDefault="00570CA4" w:rsidP="00570CA4">
      <w:pPr>
        <w:rPr>
          <w:lang w:val="de-DE"/>
        </w:rPr>
      </w:pPr>
    </w:p>
    <w:p w:rsidR="00570CA4" w:rsidRPr="00CE324F" w:rsidRDefault="00570CA4" w:rsidP="00570CA4">
      <w:pPr>
        <w:rPr>
          <w:lang w:val="de-DE"/>
        </w:rPr>
      </w:pPr>
    </w:p>
    <w:p w:rsidR="00570CA4" w:rsidRPr="00CE324F" w:rsidRDefault="00570CA4" w:rsidP="00570CA4">
      <w:pPr>
        <w:rPr>
          <w:lang w:val="de-DE"/>
        </w:rPr>
      </w:pPr>
    </w:p>
    <w:p w:rsidR="00322E39" w:rsidRPr="00CE324F" w:rsidRDefault="00322E39" w:rsidP="00322E39">
      <w:pPr>
        <w:pStyle w:val="berschrift3"/>
        <w:rPr>
          <w:lang w:val="de-DE"/>
        </w:rPr>
      </w:pPr>
      <w:r w:rsidRPr="00CE324F">
        <w:rPr>
          <w:lang w:val="de-DE"/>
        </w:rPr>
        <w:t>Bewegen am Boden</w:t>
      </w:r>
    </w:p>
    <w:p w:rsidR="009735C0" w:rsidRPr="00CE324F" w:rsidRDefault="00941A03" w:rsidP="009735C0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70" style="position:absolute;left:0;text-align:left;margin-left:0;margin-top:9pt;width:480.75pt;height:83.65pt;z-index:251715584" coordorigin="1395,8077" coordsize="9615,1673">
            <v:rect id="_x0000_s1171" style="position:absolute;left:1395;top:8077;width:9615;height:799">
              <v:textbox>
                <w:txbxContent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A121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durch beliebige Technik zu Boden bringen</w:t>
                    </w:r>
                  </w:p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72" style="position:absolute;left:1395;top:8951;width:9615;height:799">
              <v:textbox>
                <w:txbxContent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A121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 Bewegungsformen am Boden, bei bietender Gelegenheit aufstehen</w:t>
                    </w:r>
                    <w:r w:rsidR="008A121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, </w:t>
                    </w:r>
                    <w:r w:rsidRPr="008A121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Achtung: Eigensicherung beim Aufstehen</w:t>
                    </w:r>
                  </w:p>
                </w:txbxContent>
              </v:textbox>
            </v:rect>
          </v:group>
        </w:pict>
      </w:r>
    </w:p>
    <w:p w:rsidR="009735C0" w:rsidRPr="00CE324F" w:rsidRDefault="009735C0" w:rsidP="009735C0">
      <w:pPr>
        <w:rPr>
          <w:lang w:val="de-DE"/>
        </w:rPr>
      </w:pPr>
    </w:p>
    <w:p w:rsidR="009735C0" w:rsidRPr="00CE324F" w:rsidRDefault="009735C0" w:rsidP="009735C0">
      <w:pPr>
        <w:rPr>
          <w:lang w:val="de-DE"/>
        </w:rPr>
      </w:pPr>
    </w:p>
    <w:p w:rsidR="009735C0" w:rsidRPr="00CE324F" w:rsidRDefault="009735C0" w:rsidP="009735C0">
      <w:pPr>
        <w:rPr>
          <w:lang w:val="de-DE"/>
        </w:rPr>
      </w:pPr>
    </w:p>
    <w:p w:rsidR="009735C0" w:rsidRPr="00CE324F" w:rsidRDefault="009735C0" w:rsidP="009735C0">
      <w:pPr>
        <w:rPr>
          <w:lang w:val="de-DE"/>
        </w:rPr>
      </w:pPr>
    </w:p>
    <w:p w:rsidR="009735C0" w:rsidRPr="00CE324F" w:rsidRDefault="009735C0" w:rsidP="009735C0">
      <w:pPr>
        <w:rPr>
          <w:lang w:val="de-DE"/>
        </w:rPr>
      </w:pPr>
    </w:p>
    <w:p w:rsidR="009735C0" w:rsidRPr="00CE324F" w:rsidRDefault="009735C0" w:rsidP="009735C0">
      <w:pPr>
        <w:rPr>
          <w:lang w:val="de-DE"/>
        </w:rPr>
      </w:pPr>
    </w:p>
    <w:p w:rsidR="009735C0" w:rsidRPr="00CE324F" w:rsidRDefault="009735C0" w:rsidP="009735C0">
      <w:pPr>
        <w:rPr>
          <w:lang w:val="de-DE"/>
        </w:rPr>
      </w:pPr>
    </w:p>
    <w:p w:rsidR="00322E39" w:rsidRPr="00CE324F" w:rsidRDefault="00322E39" w:rsidP="00322E39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Falltechniken</w:t>
      </w:r>
      <w:r w:rsidR="00EF601A" w:rsidRPr="00CE324F">
        <w:rPr>
          <w:lang w:val="de-DE"/>
        </w:rPr>
        <w:t xml:space="preserve"> (Ukemi)</w:t>
      </w:r>
    </w:p>
    <w:p w:rsidR="00322E39" w:rsidRPr="00CE324F" w:rsidRDefault="00322E39" w:rsidP="00322E39">
      <w:pPr>
        <w:pStyle w:val="berschrift2"/>
        <w:rPr>
          <w:lang w:val="de-DE"/>
        </w:rPr>
      </w:pPr>
      <w:r w:rsidRPr="00CE324F">
        <w:rPr>
          <w:lang w:val="de-DE"/>
        </w:rPr>
        <w:t>Falltechniken unter Einwirkung des Partners</w:t>
      </w:r>
      <w:r w:rsidR="00F04841" w:rsidRPr="00CE324F">
        <w:rPr>
          <w:lang w:val="de-DE"/>
        </w:rPr>
        <w:t>, beidseitig</w:t>
      </w:r>
    </w:p>
    <w:p w:rsidR="007D655E" w:rsidRPr="00CE324F" w:rsidRDefault="004C694A" w:rsidP="00F04841">
      <w:pPr>
        <w:pStyle w:val="berschrift3"/>
        <w:rPr>
          <w:lang w:val="de-DE"/>
        </w:rPr>
      </w:pPr>
      <w:r w:rsidRPr="00CE324F">
        <w:rPr>
          <w:lang w:val="de-DE"/>
        </w:rPr>
        <w:t>Rolle vo</w:t>
      </w:r>
      <w:r w:rsidR="00EF601A" w:rsidRPr="00CE324F">
        <w:rPr>
          <w:lang w:val="de-DE"/>
        </w:rPr>
        <w:t>r</w:t>
      </w:r>
      <w:r w:rsidRPr="00CE324F">
        <w:rPr>
          <w:lang w:val="de-DE"/>
        </w:rPr>
        <w:t>wärts</w:t>
      </w:r>
    </w:p>
    <w:p w:rsidR="007D655E" w:rsidRPr="00CE324F" w:rsidRDefault="00941A03" w:rsidP="007D655E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73" style="position:absolute;left:0;text-align:left;margin-left:0;margin-top:9.7pt;width:480.75pt;height:83.65pt;z-index:251716608" coordorigin="1395,8077" coordsize="9615,1673">
            <v:rect id="_x0000_s1174" style="position:absolute;left:1395;top:8077;width:9615;height:799">
              <v:textbox>
                <w:txbxContent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A121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stoßen von hinten</w:t>
                    </w:r>
                  </w:p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75" style="position:absolute;left:1395;top:8951;width:9615;height:799">
              <v:textbox>
                <w:txbxContent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A121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 Rolle vorwärts</w:t>
                    </w:r>
                  </w:p>
                  <w:p w:rsidR="00863FF5" w:rsidRPr="008A121F" w:rsidRDefault="00863FF5" w:rsidP="008A121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A121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Verteidigung frei wählbar</w:t>
                    </w:r>
                  </w:p>
                </w:txbxContent>
              </v:textbox>
            </v:rect>
          </v:group>
        </w:pict>
      </w: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4C694A" w:rsidRPr="00CE324F" w:rsidRDefault="004C694A" w:rsidP="004C694A">
      <w:pPr>
        <w:pStyle w:val="berschrift3"/>
        <w:rPr>
          <w:lang w:val="de-DE"/>
        </w:rPr>
      </w:pPr>
      <w:r w:rsidRPr="00CE324F">
        <w:rPr>
          <w:lang w:val="de-DE"/>
        </w:rPr>
        <w:t>Rolle rückwärts</w:t>
      </w:r>
    </w:p>
    <w:p w:rsidR="007D655E" w:rsidRPr="00CE324F" w:rsidRDefault="00941A03" w:rsidP="007D655E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76" style="position:absolute;left:0;text-align:left;margin-left:0;margin-top:5.5pt;width:480.75pt;height:83.65pt;z-index:251717632" coordorigin="1395,8077" coordsize="9615,1673">
            <v:rect id="_x0000_s1177" style="position:absolute;left:1395;top:8077;width:9615;height:799">
              <v:textbox>
                <w:txbxContent>
                  <w:p w:rsidR="00863FF5" w:rsidRPr="00E04F3C" w:rsidRDefault="00863FF5" w:rsidP="00E04F3C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04F3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stoßen von vorne oder Fußtechnik</w:t>
                    </w:r>
                  </w:p>
                  <w:p w:rsidR="00863FF5" w:rsidRPr="00E04F3C" w:rsidRDefault="00863FF5" w:rsidP="00E04F3C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78" style="position:absolute;left:1395;top:8951;width:9615;height:799">
              <v:textbox>
                <w:txbxContent>
                  <w:p w:rsidR="00863FF5" w:rsidRPr="00E04F3C" w:rsidRDefault="00863FF5" w:rsidP="00E04F3C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04F3C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 Rolle rückwärts</w:t>
                    </w:r>
                  </w:p>
                  <w:p w:rsidR="00863FF5" w:rsidRPr="00E04F3C" w:rsidRDefault="00863FF5" w:rsidP="00E04F3C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04F3C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Verteidigung frei wählbar</w:t>
                    </w:r>
                  </w:p>
                </w:txbxContent>
              </v:textbox>
            </v:rect>
          </v:group>
        </w:pict>
      </w: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4C694A" w:rsidRPr="00CE324F" w:rsidRDefault="00EF601A" w:rsidP="004C694A">
      <w:pPr>
        <w:pStyle w:val="berschrift3"/>
        <w:rPr>
          <w:lang w:val="de-DE"/>
        </w:rPr>
      </w:pPr>
      <w:r w:rsidRPr="00CE324F">
        <w:rPr>
          <w:lang w:val="de-DE"/>
        </w:rPr>
        <w:t>Sturz seitwärts</w:t>
      </w:r>
    </w:p>
    <w:p w:rsidR="007D655E" w:rsidRPr="00CE324F" w:rsidRDefault="00941A03" w:rsidP="007D655E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79" style="position:absolute;left:0;text-align:left;margin-left:0;margin-top:10.25pt;width:480.75pt;height:83.65pt;z-index:251718656" coordorigin="1395,8077" coordsize="9615,1673">
            <v:rect id="_x0000_s1180" style="position:absolute;left:1395;top:8077;width:9615;height:799">
              <v:textbox>
                <w:txbxContent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Wurf</w:t>
                    </w:r>
                  </w:p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81" style="position:absolute;left:1395;top:8951;width:9615;height:799">
              <v:textbox>
                <w:txbxContent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 Sturz seitwärts</w:t>
                    </w:r>
                  </w:p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Verteidigung frei wählbar</w:t>
                    </w:r>
                  </w:p>
                </w:txbxContent>
              </v:textbox>
            </v:rect>
          </v:group>
        </w:pict>
      </w: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EF601A" w:rsidRPr="00CE324F" w:rsidRDefault="00EF601A" w:rsidP="00EF601A">
      <w:pPr>
        <w:pStyle w:val="berschrift3"/>
        <w:rPr>
          <w:lang w:val="de-DE"/>
        </w:rPr>
      </w:pPr>
      <w:r w:rsidRPr="00CE324F">
        <w:rPr>
          <w:lang w:val="de-DE"/>
        </w:rPr>
        <w:t>Sturz vorwärts</w:t>
      </w:r>
    </w:p>
    <w:p w:rsidR="007D655E" w:rsidRPr="00CE324F" w:rsidRDefault="00941A03" w:rsidP="007D655E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82" style="position:absolute;left:0;text-align:left;margin-left:0;margin-top:6.05pt;width:480.75pt;height:83.65pt;z-index:251719680" coordorigin="1395,8077" coordsize="9615,1673">
            <v:rect id="_x0000_s1183" style="position:absolute;left:1395;top:8077;width:9615;height:799">
              <v:textbox>
                <w:txbxContent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Doppelhandsichel von hinten oder große Innensichel von hinten</w:t>
                    </w:r>
                  </w:p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84" style="position:absolute;left:1395;top:8951;width:9615;height:799">
              <v:textbox>
                <w:txbxContent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 Sturz vorwärts</w:t>
                    </w:r>
                  </w:p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Verteidigung frei wählbar</w:t>
                    </w:r>
                  </w:p>
                </w:txbxContent>
              </v:textbox>
            </v:rect>
          </v:group>
        </w:pict>
      </w: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EF601A" w:rsidRPr="00CE324F" w:rsidRDefault="00EF601A" w:rsidP="00EF601A">
      <w:pPr>
        <w:pStyle w:val="berschrift3"/>
        <w:rPr>
          <w:lang w:val="de-DE"/>
        </w:rPr>
      </w:pPr>
      <w:r w:rsidRPr="00CE324F">
        <w:rPr>
          <w:lang w:val="de-DE"/>
        </w:rPr>
        <w:t>Sturz rückwärts</w:t>
      </w:r>
    </w:p>
    <w:p w:rsidR="007D655E" w:rsidRPr="00CE324F" w:rsidRDefault="00941A03" w:rsidP="007D655E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85" style="position:absolute;left:0;text-align:left;margin-left:0;margin-top:10.8pt;width:480.75pt;height:83.65pt;z-index:251720704" coordorigin="1395,8077" coordsize="9615,1673">
            <v:rect id="_x0000_s1186" style="position:absolute;left:1395;top:8077;width:9615;height:799">
              <v:textbox>
                <w:txbxContent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Doppelhandsichel von vorne</w:t>
                    </w:r>
                  </w:p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87" style="position:absolute;left:1395;top:8951;width:9615;height:799">
              <v:textbox>
                <w:txbxContent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 Sturz rückwärts</w:t>
                    </w:r>
                  </w:p>
                  <w:p w:rsidR="00863FF5" w:rsidRPr="000940E9" w:rsidRDefault="00863FF5" w:rsidP="000940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0940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Verteidigung frei wählbar</w:t>
                    </w:r>
                  </w:p>
                </w:txbxContent>
              </v:textbox>
            </v:rect>
          </v:group>
        </w:pict>
      </w: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7D655E" w:rsidRPr="00CE324F" w:rsidRDefault="007D655E" w:rsidP="007D655E">
      <w:pPr>
        <w:rPr>
          <w:lang w:val="de-DE"/>
        </w:rPr>
      </w:pPr>
    </w:p>
    <w:p w:rsidR="00182764" w:rsidRPr="00CE324F" w:rsidRDefault="00182764" w:rsidP="007D655E">
      <w:pPr>
        <w:rPr>
          <w:lang w:val="de-DE"/>
        </w:rPr>
      </w:pPr>
    </w:p>
    <w:p w:rsidR="00322E39" w:rsidRPr="00CE324F" w:rsidRDefault="00322E39" w:rsidP="00322E39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Bodentechniken</w:t>
      </w:r>
      <w:r w:rsidR="00206324" w:rsidRPr="00CE324F">
        <w:rPr>
          <w:lang w:val="de-DE"/>
        </w:rPr>
        <w:t xml:space="preserve"> (Ne-waza)</w:t>
      </w:r>
    </w:p>
    <w:p w:rsidR="00322E39" w:rsidRPr="00CE324F" w:rsidRDefault="00C74402" w:rsidP="00322E39">
      <w:pPr>
        <w:pStyle w:val="berschrift2"/>
        <w:rPr>
          <w:lang w:val="de-DE"/>
        </w:rPr>
      </w:pPr>
      <w:r w:rsidRPr="00CE324F">
        <w:rPr>
          <w:lang w:val="de-DE"/>
        </w:rPr>
        <w:t>Je eine Haltetechnik in Verbindung mit Hebel- oder Würgetechnik</w:t>
      </w:r>
    </w:p>
    <w:p w:rsidR="00C74402" w:rsidRPr="00CE324F" w:rsidRDefault="00C74402" w:rsidP="00442256">
      <w:pPr>
        <w:pStyle w:val="berschrift3"/>
        <w:rPr>
          <w:lang w:val="de-DE"/>
        </w:rPr>
      </w:pPr>
      <w:r w:rsidRPr="00CE324F">
        <w:rPr>
          <w:lang w:val="de-DE"/>
        </w:rPr>
        <w:t xml:space="preserve">Haltetechnik </w:t>
      </w:r>
      <w:r w:rsidR="00442256" w:rsidRPr="00CE324F">
        <w:rPr>
          <w:lang w:val="de-DE"/>
        </w:rPr>
        <w:t xml:space="preserve">bei eigener Rückenlage, (Guard-Position) </w:t>
      </w:r>
    </w:p>
    <w:p w:rsidR="007A2271" w:rsidRPr="00CE324F" w:rsidRDefault="00941A03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4" style="position:absolute;left:0;text-align:left;margin-left:0;margin-top:9.7pt;width:480.75pt;height:83.65pt;z-index:251723776" coordorigin="1395,2801" coordsize="9615,1673">
            <v:rect id="_x0000_s1195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6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C74402" w:rsidRPr="00CE324F" w:rsidRDefault="00C74402" w:rsidP="00442256">
      <w:pPr>
        <w:pStyle w:val="berschrift3"/>
        <w:rPr>
          <w:lang w:val="de-DE"/>
        </w:rPr>
      </w:pPr>
      <w:r w:rsidRPr="00CE324F">
        <w:rPr>
          <w:lang w:val="de-DE"/>
        </w:rPr>
        <w:t xml:space="preserve">Haltetechnik in </w:t>
      </w:r>
      <w:r w:rsidR="00442256" w:rsidRPr="00CE324F">
        <w:rPr>
          <w:lang w:val="de-DE"/>
        </w:rPr>
        <w:t>seitlicher P</w:t>
      </w:r>
      <w:r w:rsidRPr="00CE324F">
        <w:rPr>
          <w:lang w:val="de-DE"/>
        </w:rPr>
        <w:t>osition</w:t>
      </w: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941A03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7" style="position:absolute;left:0;text-align:left;margin-left:0;margin-top:1.05pt;width:480.75pt;height:83.65pt;z-index:251724800" coordorigin="1395,2801" coordsize="9615,1673">
            <v:rect id="_x0000_s1198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9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C74402" w:rsidRPr="00CE324F" w:rsidRDefault="00C74402" w:rsidP="00C74402">
      <w:pPr>
        <w:pStyle w:val="berschrift3"/>
        <w:rPr>
          <w:lang w:val="de-DE"/>
        </w:rPr>
      </w:pPr>
      <w:r w:rsidRPr="00CE324F">
        <w:rPr>
          <w:lang w:val="de-DE"/>
        </w:rPr>
        <w:t>Haltetechnik in Kreuzposition</w:t>
      </w:r>
    </w:p>
    <w:p w:rsidR="007A2271" w:rsidRPr="00CE324F" w:rsidRDefault="00941A03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0" style="position:absolute;left:0;text-align:left;margin-left:0;margin-top:10.25pt;width:480.75pt;height:83.65pt;z-index:251725824" coordorigin="1395,2801" coordsize="9615,1673">
            <v:rect id="_x0000_s1201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02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C74402" w:rsidRPr="00CE324F" w:rsidRDefault="00C74402" w:rsidP="008F49F8">
      <w:pPr>
        <w:pStyle w:val="berschrift3"/>
        <w:rPr>
          <w:lang w:val="de-DE"/>
        </w:rPr>
      </w:pPr>
      <w:r w:rsidRPr="00CE324F">
        <w:rPr>
          <w:lang w:val="de-DE"/>
        </w:rPr>
        <w:t xml:space="preserve">Haltetechnik </w:t>
      </w:r>
      <w:r w:rsidR="008F49F8" w:rsidRPr="00CE324F">
        <w:rPr>
          <w:lang w:val="de-DE"/>
        </w:rPr>
        <w:t>in Reitposition</w:t>
      </w:r>
    </w:p>
    <w:p w:rsidR="007A2271" w:rsidRPr="00CE324F" w:rsidRDefault="00941A03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3" style="position:absolute;left:0;text-align:left;margin-left:0;margin-top:6.05pt;width:480.75pt;height:83.65pt;z-index:251726848" coordorigin="1395,2801" coordsize="9615,1673">
            <v:rect id="_x0000_s1204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05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C74402" w:rsidRPr="00CE324F" w:rsidRDefault="00C74402" w:rsidP="008F49F8">
      <w:pPr>
        <w:pStyle w:val="berschrift3"/>
        <w:rPr>
          <w:lang w:val="de-DE"/>
        </w:rPr>
      </w:pPr>
      <w:r w:rsidRPr="00CE324F">
        <w:rPr>
          <w:lang w:val="de-DE"/>
        </w:rPr>
        <w:t xml:space="preserve">Haltetechnik bei </w:t>
      </w:r>
      <w:r w:rsidR="008F49F8" w:rsidRPr="00CE324F">
        <w:rPr>
          <w:lang w:val="de-DE"/>
        </w:rPr>
        <w:t>gegnerischer Bauchlage</w:t>
      </w:r>
    </w:p>
    <w:p w:rsidR="007A2271" w:rsidRPr="00CE324F" w:rsidRDefault="00941A03" w:rsidP="007A227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6" style="position:absolute;left:0;text-align:left;margin-left:0;margin-top:10.8pt;width:480.75pt;height:83.65pt;z-index:251727872" coordorigin="1395,2801" coordsize="9615,1673">
            <v:rect id="_x0000_s1207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08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7A2271" w:rsidRPr="00CE324F" w:rsidRDefault="007A2271" w:rsidP="007A2271">
      <w:pPr>
        <w:rPr>
          <w:lang w:val="de-DE"/>
        </w:rPr>
      </w:pPr>
    </w:p>
    <w:p w:rsidR="008F49F8" w:rsidRPr="00CE324F" w:rsidRDefault="008F49F8" w:rsidP="007A2271">
      <w:pPr>
        <w:rPr>
          <w:lang w:val="de-DE"/>
        </w:rPr>
      </w:pPr>
    </w:p>
    <w:p w:rsidR="00C74402" w:rsidRPr="00CE324F" w:rsidRDefault="00C74402" w:rsidP="00C74402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Komplexaufgabe</w:t>
      </w:r>
    </w:p>
    <w:p w:rsidR="00C74402" w:rsidRPr="00CE324F" w:rsidRDefault="00C74402" w:rsidP="00C74402">
      <w:pPr>
        <w:pStyle w:val="berschrift2"/>
        <w:rPr>
          <w:lang w:val="de-DE"/>
        </w:rPr>
      </w:pPr>
      <w:r w:rsidRPr="00CE324F">
        <w:rPr>
          <w:lang w:val="de-DE"/>
        </w:rPr>
        <w:t>Demonstration von Atemikombinationen nach freier Wahl an einem sich bewegenden, sonst aber passiven Partner</w:t>
      </w:r>
    </w:p>
    <w:p w:rsidR="001D6D0A" w:rsidRPr="00CE324F" w:rsidRDefault="00CE324F" w:rsidP="009A59F2">
      <w:pPr>
        <w:ind w:left="360" w:firstLine="0"/>
        <w:rPr>
          <w:rFonts w:ascii="Arial" w:hAnsi="Arial" w:cs="Arial"/>
          <w:lang w:val="de-DE"/>
        </w:rPr>
      </w:pPr>
      <w:r w:rsidRPr="00CE324F">
        <w:rPr>
          <w:rFonts w:ascii="Arial" w:hAnsi="Arial" w:cs="Arial"/>
          <w:lang w:val="de-DE"/>
        </w:rPr>
        <w:t xml:space="preserve">Leichter Kontakt, keine Wirkungstreffer, passende Distanz herstellen, auf eigene Deckung achten </w:t>
      </w:r>
    </w:p>
    <w:p w:rsidR="00C6182A" w:rsidRPr="00CE324F" w:rsidRDefault="00941A03" w:rsidP="00C6182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91" style="position:absolute;left:0;text-align:left;margin-left:0;margin-top:8.1pt;width:480.75pt;height:83.65pt;z-index:251722752" coordorigin="1395,2801" coordsize="9615,1673">
            <v:rect id="_x0000_s1192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bewegender, passiver Partner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3" style="position:absolute;left:1395;top:3675;width:9615;height:799">
              <v:textbox>
                <w:txbxContent>
                  <w:p w:rsidR="00863FF5" w:rsidRPr="00277CD5" w:rsidRDefault="00CE324F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  <w: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Atemikombinationen</w:t>
                    </w:r>
                    <w:r w:rsidR="00863FF5"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 nach freier Wahl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C6182A" w:rsidRPr="00CE324F" w:rsidRDefault="00C6182A" w:rsidP="00C6182A">
      <w:pPr>
        <w:rPr>
          <w:lang w:val="de-DE"/>
        </w:rPr>
      </w:pPr>
    </w:p>
    <w:p w:rsidR="00C6182A" w:rsidRPr="00CE324F" w:rsidRDefault="00C6182A" w:rsidP="00C6182A">
      <w:pPr>
        <w:rPr>
          <w:lang w:val="de-DE"/>
        </w:rPr>
      </w:pPr>
    </w:p>
    <w:p w:rsidR="00C6182A" w:rsidRPr="00CE324F" w:rsidRDefault="00C6182A" w:rsidP="00C6182A">
      <w:pPr>
        <w:rPr>
          <w:lang w:val="de-DE"/>
        </w:rPr>
      </w:pPr>
    </w:p>
    <w:p w:rsidR="00C6182A" w:rsidRPr="00CE324F" w:rsidRDefault="00C6182A" w:rsidP="00C6182A">
      <w:pPr>
        <w:rPr>
          <w:lang w:val="de-DE"/>
        </w:rPr>
      </w:pPr>
    </w:p>
    <w:p w:rsidR="00C6182A" w:rsidRPr="00CE324F" w:rsidRDefault="00C6182A" w:rsidP="00C6182A">
      <w:pPr>
        <w:rPr>
          <w:lang w:val="de-DE"/>
        </w:rPr>
      </w:pPr>
    </w:p>
    <w:p w:rsidR="00C74402" w:rsidRPr="00CE324F" w:rsidRDefault="00C74402" w:rsidP="00206324">
      <w:pPr>
        <w:pStyle w:val="berschrift1"/>
        <w:rPr>
          <w:lang w:val="de-DE"/>
        </w:rPr>
      </w:pPr>
      <w:r w:rsidRPr="00CE324F">
        <w:rPr>
          <w:lang w:val="de-DE"/>
        </w:rPr>
        <w:t>Abwehr</w:t>
      </w:r>
      <w:r w:rsidR="00206324" w:rsidRPr="00CE324F">
        <w:rPr>
          <w:lang w:val="de-DE"/>
        </w:rPr>
        <w:t>techniken</w:t>
      </w:r>
    </w:p>
    <w:p w:rsidR="00C6182A" w:rsidRPr="00CE324F" w:rsidRDefault="00206324" w:rsidP="00C6182A">
      <w:pPr>
        <w:pStyle w:val="berschrift2"/>
        <w:rPr>
          <w:lang w:val="de-DE"/>
        </w:rPr>
      </w:pPr>
      <w:r w:rsidRPr="00CE324F">
        <w:rPr>
          <w:lang w:val="de-DE"/>
        </w:rPr>
        <w:t xml:space="preserve">Abwehrfolge </w:t>
      </w:r>
      <w:r w:rsidR="00C6182A" w:rsidRPr="00CE324F">
        <w:rPr>
          <w:lang w:val="de-DE"/>
        </w:rPr>
        <w:t xml:space="preserve">im Dreierkontakt </w:t>
      </w:r>
    </w:p>
    <w:p w:rsidR="00C6182A" w:rsidRPr="00CE324F" w:rsidRDefault="00941A03" w:rsidP="00C6182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88" style="position:absolute;left:0;text-align:left;margin-left:0;margin-top:5.6pt;width:480.75pt;height:83.65pt;z-index:251721728" coordorigin="1395,2801" coordsize="9615,1673">
            <v:rect id="_x0000_s1189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Schlag von oben außen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90" style="position:absolute;left:1395;top:3675;width:9615;height:799">
              <v:textbox>
                <w:txbxContent>
                  <w:p w:rsidR="00863FF5" w:rsidRPr="00277CD5" w:rsidRDefault="00CE324F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  <w: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Schlag</w:t>
                    </w:r>
                    <w:r w:rsidR="00863FF5"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 aufnehmen-Arm weiterleiten nach unten oder oben-Gegenangriff</w:t>
                    </w:r>
                    <w:r w:rsid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 xml:space="preserve">, </w:t>
                    </w:r>
                    <w:r w:rsidR="00863FF5"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Achtung: fließender Bewegungsablauf</w:t>
                    </w:r>
                  </w:p>
                </w:txbxContent>
              </v:textbox>
            </v:rect>
          </v:group>
        </w:pict>
      </w:r>
    </w:p>
    <w:p w:rsidR="00C6182A" w:rsidRPr="00CE324F" w:rsidRDefault="00C6182A" w:rsidP="00C6182A">
      <w:pPr>
        <w:rPr>
          <w:lang w:val="de-DE"/>
        </w:rPr>
      </w:pPr>
    </w:p>
    <w:p w:rsidR="00C6182A" w:rsidRPr="00CE324F" w:rsidRDefault="00C6182A" w:rsidP="00C6182A">
      <w:pPr>
        <w:rPr>
          <w:lang w:val="de-DE"/>
        </w:rPr>
      </w:pPr>
    </w:p>
    <w:p w:rsidR="00C6182A" w:rsidRPr="00CE324F" w:rsidRDefault="00C6182A" w:rsidP="00C6182A">
      <w:pPr>
        <w:rPr>
          <w:lang w:val="de-DE"/>
        </w:rPr>
      </w:pPr>
    </w:p>
    <w:p w:rsidR="00C6182A" w:rsidRPr="00CE324F" w:rsidRDefault="00C6182A" w:rsidP="00C6182A">
      <w:pPr>
        <w:rPr>
          <w:lang w:val="de-DE"/>
        </w:rPr>
      </w:pPr>
    </w:p>
    <w:p w:rsidR="00C6182A" w:rsidRPr="00CE324F" w:rsidRDefault="00C6182A" w:rsidP="00C6182A">
      <w:pPr>
        <w:rPr>
          <w:lang w:val="de-DE"/>
        </w:rPr>
      </w:pPr>
    </w:p>
    <w:p w:rsidR="00C74402" w:rsidRPr="00CE324F" w:rsidRDefault="00C74402" w:rsidP="00C74402">
      <w:pPr>
        <w:pStyle w:val="berschrift1"/>
        <w:rPr>
          <w:lang w:val="de-DE"/>
        </w:rPr>
      </w:pPr>
      <w:r w:rsidRPr="00CE324F">
        <w:rPr>
          <w:lang w:val="de-DE"/>
        </w:rPr>
        <w:t>Ju-Jutsu-Techniken in Kombination</w:t>
      </w:r>
    </w:p>
    <w:p w:rsidR="00C74402" w:rsidRPr="00CE324F" w:rsidRDefault="00C74402" w:rsidP="00C74402">
      <w:pPr>
        <w:pStyle w:val="berschrift2"/>
        <w:rPr>
          <w:lang w:val="de-DE"/>
        </w:rPr>
      </w:pPr>
      <w:r w:rsidRPr="00CE324F">
        <w:rPr>
          <w:lang w:val="de-DE"/>
        </w:rPr>
        <w:t xml:space="preserve">Zwei Abwehrtechniken mit dem </w:t>
      </w:r>
      <w:r w:rsidR="00206324" w:rsidRPr="00CE324F">
        <w:rPr>
          <w:lang w:val="de-DE"/>
        </w:rPr>
        <w:t xml:space="preserve">Fuß oder </w:t>
      </w:r>
      <w:r w:rsidRPr="00CE324F">
        <w:rPr>
          <w:lang w:val="de-DE"/>
        </w:rPr>
        <w:t>Unterschenkel</w:t>
      </w:r>
      <w:r w:rsidR="00206324" w:rsidRPr="00CE324F">
        <w:rPr>
          <w:lang w:val="de-DE"/>
        </w:rPr>
        <w:t xml:space="preserve"> (</w:t>
      </w:r>
      <w:r w:rsidR="009E4EF2" w:rsidRPr="00CE324F">
        <w:rPr>
          <w:lang w:val="de-DE"/>
        </w:rPr>
        <w:t>Ashibo-kake-uke, Ashi-waza)</w:t>
      </w:r>
    </w:p>
    <w:p w:rsidR="00C74402" w:rsidRPr="00CE324F" w:rsidRDefault="00206324" w:rsidP="00206324">
      <w:pPr>
        <w:pStyle w:val="berschrift3"/>
        <w:rPr>
          <w:lang w:val="de-DE"/>
        </w:rPr>
      </w:pPr>
      <w:r w:rsidRPr="00CE324F">
        <w:rPr>
          <w:lang w:val="de-DE"/>
        </w:rPr>
        <w:t>Technikausführung n</w:t>
      </w:r>
      <w:r w:rsidR="00C74402" w:rsidRPr="00CE324F">
        <w:rPr>
          <w:lang w:val="de-DE"/>
        </w:rPr>
        <w:t>ach außen</w:t>
      </w:r>
    </w:p>
    <w:p w:rsidR="00AE1E57" w:rsidRPr="00CE324F" w:rsidRDefault="00941A03" w:rsidP="00C74402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2" style="position:absolute;left:0;text-align:left;margin-left:0;margin-top:9.7pt;width:480.75pt;height:83.65pt;z-index:251668480" coordorigin="1395,2801" coordsize="9615,1673">
            <v:rect id="_x0000_s1032" style="position:absolute;left:1395;top:2801;width:9615;height:799" o:regroupid="2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34" style="position:absolute;left:1395;top:3675;width:9615;height:799" o:regroupid="2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9C5D19" w:rsidRPr="00CE324F" w:rsidRDefault="009C5D19" w:rsidP="00C74402">
      <w:pPr>
        <w:rPr>
          <w:lang w:val="de-DE"/>
        </w:rPr>
      </w:pPr>
    </w:p>
    <w:p w:rsidR="00C74402" w:rsidRPr="00CE324F" w:rsidRDefault="00C74402" w:rsidP="00DA1874">
      <w:pPr>
        <w:rPr>
          <w:lang w:val="de-DE"/>
        </w:rPr>
      </w:pPr>
    </w:p>
    <w:p w:rsidR="009C5D19" w:rsidRPr="00CE324F" w:rsidRDefault="009C5D19" w:rsidP="00C74402">
      <w:pPr>
        <w:rPr>
          <w:lang w:val="de-DE"/>
        </w:rPr>
      </w:pPr>
    </w:p>
    <w:p w:rsidR="009C5D19" w:rsidRPr="00CE324F" w:rsidRDefault="009C5D19" w:rsidP="00C74402">
      <w:pPr>
        <w:rPr>
          <w:lang w:val="de-DE"/>
        </w:rPr>
      </w:pPr>
    </w:p>
    <w:p w:rsidR="00470EF2" w:rsidRPr="00CE324F" w:rsidRDefault="00470EF2" w:rsidP="00C74402">
      <w:pPr>
        <w:rPr>
          <w:lang w:val="de-DE"/>
        </w:rPr>
      </w:pPr>
    </w:p>
    <w:p w:rsidR="009C5D19" w:rsidRPr="00CE324F" w:rsidRDefault="009C5D19" w:rsidP="00C74402">
      <w:pPr>
        <w:rPr>
          <w:lang w:val="de-DE"/>
        </w:rPr>
      </w:pPr>
    </w:p>
    <w:p w:rsidR="00DA1874" w:rsidRPr="00CE324F" w:rsidRDefault="00DA1874" w:rsidP="00C74402">
      <w:pPr>
        <w:rPr>
          <w:lang w:val="de-DE"/>
        </w:rPr>
      </w:pPr>
    </w:p>
    <w:p w:rsidR="00DA1874" w:rsidRPr="00CE324F" w:rsidRDefault="00206324" w:rsidP="00206324">
      <w:pPr>
        <w:pStyle w:val="berschrift3"/>
        <w:rPr>
          <w:lang w:val="de-DE"/>
        </w:rPr>
      </w:pPr>
      <w:r w:rsidRPr="00CE324F">
        <w:rPr>
          <w:lang w:val="de-DE"/>
        </w:rPr>
        <w:t>Technikausführung n</w:t>
      </w:r>
      <w:r w:rsidR="00DA1874" w:rsidRPr="00CE324F">
        <w:rPr>
          <w:lang w:val="de-DE"/>
        </w:rPr>
        <w:t>ach innen</w:t>
      </w:r>
    </w:p>
    <w:p w:rsidR="00E7162E" w:rsidRPr="00CE324F" w:rsidRDefault="00E7162E" w:rsidP="00DA1874">
      <w:pPr>
        <w:rPr>
          <w:lang w:val="de-DE"/>
        </w:rPr>
      </w:pP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3" style="position:absolute;left:0;text-align:left;margin-left:0;margin-top:1.05pt;width:480.75pt;height:83.65pt;z-index:251669504" coordorigin="1395,2801" coordsize="9615,1673">
            <v:rect id="_x0000_s1044" style="position:absolute;left:1395;top:2801;width:9615;height:799">
              <v:textbox style="mso-next-textbox:#_x0000_s1044"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45" style="position:absolute;left:1395;top:3675;width:9615;height:799">
              <v:textbox style="mso-next-textbox:#_x0000_s1045"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AE1E57" w:rsidRPr="00CE324F" w:rsidRDefault="00AE1E57" w:rsidP="00DA1874">
      <w:pPr>
        <w:rPr>
          <w:lang w:val="de-DE"/>
        </w:rPr>
      </w:pPr>
    </w:p>
    <w:p w:rsidR="00655372" w:rsidRPr="00CE324F" w:rsidRDefault="00655372" w:rsidP="00DA1874">
      <w:pPr>
        <w:rPr>
          <w:lang w:val="de-DE"/>
        </w:rPr>
      </w:pPr>
    </w:p>
    <w:p w:rsidR="009E4EF2" w:rsidRPr="00CE324F" w:rsidRDefault="009E4EF2" w:rsidP="00DA1874">
      <w:pPr>
        <w:rPr>
          <w:lang w:val="de-DE"/>
        </w:rPr>
      </w:pPr>
    </w:p>
    <w:p w:rsidR="009E4EF2" w:rsidRPr="00CE324F" w:rsidRDefault="009E4EF2" w:rsidP="00DA1874">
      <w:pPr>
        <w:rPr>
          <w:lang w:val="de-DE"/>
        </w:rPr>
      </w:pPr>
    </w:p>
    <w:p w:rsidR="00DA1874" w:rsidRPr="00CE324F" w:rsidRDefault="00DA1874" w:rsidP="00DA1874">
      <w:pPr>
        <w:pStyle w:val="berschrift2"/>
        <w:rPr>
          <w:lang w:val="de-DE"/>
        </w:rPr>
      </w:pPr>
      <w:r w:rsidRPr="00CE324F">
        <w:rPr>
          <w:lang w:val="de-DE"/>
        </w:rPr>
        <w:lastRenderedPageBreak/>
        <w:t>Ein Handaußenkantenschlag</w:t>
      </w:r>
      <w:r w:rsidR="009E4EF2" w:rsidRPr="00CE324F">
        <w:rPr>
          <w:lang w:val="de-DE"/>
        </w:rPr>
        <w:t xml:space="preserve"> (Shuto-uchi)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6" style="position:absolute;left:0;text-align:left;margin-left:0;margin-top:7.55pt;width:480.75pt;height:83.65pt;z-index:251670528" coordorigin="1395,2801" coordsize="9615,1673">
            <v:rect id="_x0000_s1047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48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655372" w:rsidRPr="00CE324F" w:rsidRDefault="00655372" w:rsidP="00DA1874">
      <w:pPr>
        <w:rPr>
          <w:lang w:val="de-DE"/>
        </w:rPr>
      </w:pPr>
    </w:p>
    <w:p w:rsidR="00DA1874" w:rsidRPr="00CE324F" w:rsidRDefault="00DA1874" w:rsidP="009E4EF2">
      <w:pPr>
        <w:pStyle w:val="berschrift2"/>
        <w:rPr>
          <w:lang w:val="de-DE"/>
        </w:rPr>
      </w:pPr>
      <w:r w:rsidRPr="00CE324F">
        <w:rPr>
          <w:lang w:val="de-DE"/>
        </w:rPr>
        <w:t>Ein Fußstoß ab</w:t>
      </w:r>
      <w:r w:rsidR="009E4EF2" w:rsidRPr="00CE324F">
        <w:rPr>
          <w:lang w:val="de-DE"/>
        </w:rPr>
        <w:t>wärts (Kakato-geri)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49" style="position:absolute;left:0;text-align:left;margin-left:0;margin-top:4.75pt;width:480.75pt;height:83.65pt;z-index:251671552" coordorigin="1395,2801" coordsize="9615,1673">
            <v:rect id="_x0000_s1050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1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655372" w:rsidRPr="00CE324F" w:rsidRDefault="00655372" w:rsidP="00DA1874">
      <w:pPr>
        <w:rPr>
          <w:lang w:val="de-DE"/>
        </w:rPr>
      </w:pPr>
    </w:p>
    <w:p w:rsidR="00DA1874" w:rsidRPr="00CE324F" w:rsidRDefault="00DA1874" w:rsidP="00DA1874">
      <w:pPr>
        <w:pStyle w:val="berschrift2"/>
        <w:rPr>
          <w:lang w:val="de-DE"/>
        </w:rPr>
      </w:pPr>
      <w:r w:rsidRPr="00CE324F">
        <w:rPr>
          <w:lang w:val="de-DE"/>
        </w:rPr>
        <w:t>Ein Fußstoß seitwärts</w:t>
      </w:r>
      <w:r w:rsidR="009E4EF2" w:rsidRPr="00CE324F">
        <w:rPr>
          <w:lang w:val="de-DE"/>
        </w:rPr>
        <w:t xml:space="preserve"> (Yoko-geri)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2" style="position:absolute;left:0;text-align:left;margin-left:0;margin-top:2.5pt;width:480.75pt;height:83.65pt;z-index:251672576" coordorigin="1395,2801" coordsize="9615,1673">
            <v:rect id="_x0000_s1053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4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pStyle w:val="berschrift2"/>
        <w:rPr>
          <w:lang w:val="de-DE"/>
        </w:rPr>
      </w:pPr>
      <w:r w:rsidRPr="00CE324F">
        <w:rPr>
          <w:lang w:val="de-DE"/>
        </w:rPr>
        <w:t>Zwei Nervendrucktechniken</w:t>
      </w:r>
      <w:r w:rsidR="009E4EF2" w:rsidRPr="00CE324F">
        <w:rPr>
          <w:lang w:val="de-DE"/>
        </w:rPr>
        <w:t xml:space="preserve"> auf 2 verschiedene Vitalpunkte (Kyushojutsu)</w:t>
      </w:r>
    </w:p>
    <w:p w:rsidR="00DA1874" w:rsidRPr="00CE324F" w:rsidRDefault="00DA1874" w:rsidP="00DA1874">
      <w:pPr>
        <w:pStyle w:val="berschrift3"/>
        <w:rPr>
          <w:lang w:val="de-DE"/>
        </w:rPr>
      </w:pPr>
      <w:r w:rsidRPr="00CE324F">
        <w:rPr>
          <w:lang w:val="de-DE"/>
        </w:rPr>
        <w:t>Nervendrucktechnik 1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5" style="position:absolute;left:0;text-align:left;margin-left:0;margin-top:11.1pt;width:480.75pt;height:83.65pt;z-index:251673600" coordorigin="1395,2801" coordsize="9615,1673">
            <v:rect id="_x0000_s1056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57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6A6FBB" w:rsidRPr="00CE324F" w:rsidRDefault="006A6FBB" w:rsidP="00DA1874">
      <w:pPr>
        <w:rPr>
          <w:lang w:val="de-DE"/>
        </w:rPr>
      </w:pPr>
    </w:p>
    <w:p w:rsidR="00DA1874" w:rsidRPr="00CE324F" w:rsidRDefault="00DA1874" w:rsidP="00DA1874">
      <w:pPr>
        <w:pStyle w:val="berschrift3"/>
        <w:rPr>
          <w:lang w:val="de-DE"/>
        </w:rPr>
      </w:pPr>
      <w:r w:rsidRPr="00CE324F">
        <w:rPr>
          <w:lang w:val="de-DE"/>
        </w:rPr>
        <w:t>Nervendrucktechnik 2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58" style="position:absolute;left:0;text-align:left;margin-left:0;margin-top:10.45pt;width:480.75pt;height:83.65pt;z-index:251674624" coordorigin="1395,2801" coordsize="9615,1673">
            <v:rect id="_x0000_s1059" style="position:absolute;left:1395;top:2801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0" style="position:absolute;left:1395;top:3675;width:9615;height:799">
              <v:textbox>
                <w:txbxContent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77CD5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77CD5" w:rsidRDefault="00863FF5" w:rsidP="00277CD5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E7162E" w:rsidRPr="00CE324F" w:rsidRDefault="00E7162E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9E4EF2" w:rsidRPr="00CE324F" w:rsidRDefault="009E4EF2" w:rsidP="00DA1874">
      <w:pPr>
        <w:rPr>
          <w:lang w:val="de-DE"/>
        </w:rPr>
      </w:pPr>
    </w:p>
    <w:p w:rsidR="00DA1874" w:rsidRPr="00CE324F" w:rsidRDefault="00DA1874" w:rsidP="00DA1874">
      <w:pPr>
        <w:pStyle w:val="berschrift2"/>
        <w:rPr>
          <w:lang w:val="de-DE"/>
        </w:rPr>
      </w:pPr>
      <w:r w:rsidRPr="00CE324F">
        <w:rPr>
          <w:lang w:val="de-DE"/>
        </w:rPr>
        <w:lastRenderedPageBreak/>
        <w:t>Zwei Würgetechniken mit Verwendung der Kleidung</w:t>
      </w:r>
      <w:r w:rsidR="00C20D00" w:rsidRPr="00CE324F">
        <w:rPr>
          <w:lang w:val="de-DE"/>
        </w:rPr>
        <w:t xml:space="preserve"> </w:t>
      </w:r>
      <w:r w:rsidR="00A3145F" w:rsidRPr="00CE324F">
        <w:rPr>
          <w:lang w:val="de-DE"/>
        </w:rPr>
        <w:t>(Shime-waza)</w:t>
      </w:r>
    </w:p>
    <w:p w:rsidR="00DA1874" w:rsidRPr="00CE324F" w:rsidRDefault="00DA1874" w:rsidP="00DA1874">
      <w:pPr>
        <w:pStyle w:val="berschrift3"/>
        <w:rPr>
          <w:lang w:val="de-DE"/>
        </w:rPr>
      </w:pPr>
      <w:r w:rsidRPr="00CE324F">
        <w:rPr>
          <w:lang w:val="de-DE"/>
        </w:rPr>
        <w:t>Würgetechnik 1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1" style="position:absolute;left:0;text-align:left;margin-left:0;margin-top:12.15pt;width:480.75pt;height:83.65pt;z-index:251675648" coordorigin="1395,2801" coordsize="9615,1673">
            <v:rect id="_x0000_s1062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3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E7162E" w:rsidRPr="00CE324F" w:rsidRDefault="00E7162E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pStyle w:val="berschrift3"/>
        <w:rPr>
          <w:lang w:val="de-DE"/>
        </w:rPr>
      </w:pPr>
      <w:r w:rsidRPr="00CE324F">
        <w:rPr>
          <w:lang w:val="de-DE"/>
        </w:rPr>
        <w:t>Würgetechnik 2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4" style="position:absolute;left:0;text-align:left;margin-left:0;margin-top:7.9pt;width:480.75pt;height:83.65pt;z-index:251676672" coordorigin="1395,2801" coordsize="9615,1673">
            <v:rect id="_x0000_s1065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6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E7162E" w:rsidRPr="00CE324F" w:rsidRDefault="00E7162E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655372" w:rsidRPr="00CE324F" w:rsidRDefault="00655372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A1874" w:rsidRPr="00CE324F" w:rsidRDefault="00DA1874" w:rsidP="00DA1874">
      <w:pPr>
        <w:pStyle w:val="berschrift2"/>
        <w:rPr>
          <w:lang w:val="de-DE"/>
        </w:rPr>
      </w:pPr>
      <w:r w:rsidRPr="00CE324F">
        <w:rPr>
          <w:lang w:val="de-DE"/>
        </w:rPr>
        <w:t>Zwei Handgelenkhebel</w:t>
      </w:r>
      <w:r w:rsidR="00D31706" w:rsidRPr="00CE324F">
        <w:rPr>
          <w:lang w:val="de-DE"/>
        </w:rPr>
        <w:t xml:space="preserve"> (Tekubi-waza)</w:t>
      </w:r>
    </w:p>
    <w:p w:rsidR="00DA1874" w:rsidRPr="00CE324F" w:rsidRDefault="00DA1874" w:rsidP="00DA1874">
      <w:pPr>
        <w:pStyle w:val="berschrift3"/>
        <w:rPr>
          <w:lang w:val="de-DE"/>
        </w:rPr>
      </w:pPr>
      <w:r w:rsidRPr="00CE324F">
        <w:rPr>
          <w:lang w:val="de-DE"/>
        </w:rPr>
        <w:t>Handgelenkhebel 1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67" style="position:absolute;left:0;text-align:left;margin-left:0;margin-top:11.1pt;width:480.75pt;height:83.65pt;z-index:251677696" coordorigin="1395,2801" coordsize="9615,1673">
            <v:rect id="_x0000_s1068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69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E7162E" w:rsidRPr="00CE324F" w:rsidRDefault="00E7162E" w:rsidP="00DA1874">
      <w:pPr>
        <w:rPr>
          <w:lang w:val="de-DE"/>
        </w:rPr>
      </w:pPr>
    </w:p>
    <w:p w:rsidR="00E7162E" w:rsidRPr="00CE324F" w:rsidRDefault="00E7162E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pStyle w:val="berschrift3"/>
        <w:rPr>
          <w:lang w:val="de-DE"/>
        </w:rPr>
      </w:pPr>
      <w:r w:rsidRPr="00CE324F">
        <w:rPr>
          <w:lang w:val="de-DE"/>
        </w:rPr>
        <w:t>Handgelenkhebel 2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70" style="position:absolute;left:0;text-align:left;margin-left:0;margin-top:6.9pt;width:480.75pt;height:83.65pt;z-index:251678720" coordorigin="1395,2801" coordsize="9615,1673">
            <v:rect id="_x0000_s1071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72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E7162E" w:rsidRPr="00CE324F" w:rsidRDefault="00E7162E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0721E0" w:rsidRPr="00CE324F" w:rsidRDefault="000721E0" w:rsidP="00DA1874">
      <w:pPr>
        <w:rPr>
          <w:lang w:val="de-DE"/>
        </w:rPr>
      </w:pPr>
    </w:p>
    <w:p w:rsidR="000721E0" w:rsidRPr="00CE324F" w:rsidRDefault="000721E0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31706" w:rsidRPr="00CE324F" w:rsidRDefault="00D31706" w:rsidP="00DA1874">
      <w:pPr>
        <w:rPr>
          <w:lang w:val="de-DE"/>
        </w:rPr>
      </w:pPr>
    </w:p>
    <w:p w:rsidR="00DA1874" w:rsidRPr="00CE324F" w:rsidRDefault="00DA1874" w:rsidP="00DA1874">
      <w:pPr>
        <w:pStyle w:val="berschrift2"/>
        <w:rPr>
          <w:lang w:val="de-DE"/>
        </w:rPr>
      </w:pPr>
      <w:r w:rsidRPr="00CE324F">
        <w:rPr>
          <w:lang w:val="de-DE"/>
        </w:rPr>
        <w:lastRenderedPageBreak/>
        <w:t>Vier Armstreckhebel</w:t>
      </w:r>
      <w:r w:rsidR="00D31706" w:rsidRPr="00CE324F">
        <w:rPr>
          <w:lang w:val="de-DE"/>
        </w:rPr>
        <w:t xml:space="preserve"> (</w:t>
      </w:r>
      <w:r w:rsidR="00863FF5" w:rsidRPr="00CE324F">
        <w:rPr>
          <w:lang w:val="de-DE"/>
        </w:rPr>
        <w:t>Ude-gatame)</w:t>
      </w:r>
    </w:p>
    <w:p w:rsidR="00DA1874" w:rsidRPr="00CE324F" w:rsidRDefault="00DA1874" w:rsidP="00DA1874">
      <w:pPr>
        <w:pStyle w:val="berschrift3"/>
        <w:rPr>
          <w:lang w:val="de-DE"/>
        </w:rPr>
      </w:pPr>
      <w:r w:rsidRPr="00CE324F">
        <w:rPr>
          <w:lang w:val="de-DE"/>
        </w:rPr>
        <w:t>Armstreckhebel im Stand</w:t>
      </w:r>
      <w:r w:rsidR="00F60F66" w:rsidRPr="00CE324F">
        <w:rPr>
          <w:lang w:val="de-DE"/>
        </w:rPr>
        <w:t xml:space="preserve"> 1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73" style="position:absolute;left:0;text-align:left;margin-left:0;margin-top:8.55pt;width:480.75pt;height:83.65pt;z-index:251679744" coordorigin="1395,2801" coordsize="9615,1673">
            <v:rect id="_x0000_s1074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75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E7162E" w:rsidRPr="00CE324F" w:rsidRDefault="00E7162E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F60F66" w:rsidP="00F60F66">
      <w:pPr>
        <w:pStyle w:val="berschrift3"/>
        <w:rPr>
          <w:lang w:val="de-DE"/>
        </w:rPr>
      </w:pPr>
      <w:r w:rsidRPr="00CE324F">
        <w:rPr>
          <w:lang w:val="de-DE"/>
        </w:rPr>
        <w:t>Armstreckhebel im Stand 2</w:t>
      </w:r>
    </w:p>
    <w:p w:rsidR="00DA1874" w:rsidRPr="00CE324F" w:rsidRDefault="00941A03" w:rsidP="00DA1874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76" style="position:absolute;left:0;text-align:left;margin-left:0;margin-top:13.35pt;width:480.75pt;height:83.65pt;z-index:251680768" coordorigin="1395,2801" coordsize="9615,1673">
            <v:rect id="_x0000_s1077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78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E7162E" w:rsidRPr="00CE324F" w:rsidRDefault="00E7162E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DA1874" w:rsidP="00DA1874">
      <w:pPr>
        <w:rPr>
          <w:lang w:val="de-DE"/>
        </w:rPr>
      </w:pPr>
    </w:p>
    <w:p w:rsidR="00DA1874" w:rsidRPr="00CE324F" w:rsidRDefault="00F60F66" w:rsidP="00F60F66">
      <w:pPr>
        <w:pStyle w:val="berschrift3"/>
        <w:rPr>
          <w:lang w:val="de-DE"/>
        </w:rPr>
      </w:pPr>
      <w:r w:rsidRPr="00CE324F">
        <w:rPr>
          <w:lang w:val="de-DE"/>
        </w:rPr>
        <w:t>Armstreckhebel bei gegnerischer Bodenlage 1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79" style="position:absolute;left:0;text-align:left;margin-left:0;margin-top:13.2pt;width:480.75pt;height:83.65pt;z-index:251681792" coordorigin="1395,2801" coordsize="9615,1673">
            <v:rect id="_x0000_s1080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81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E7162E" w:rsidRPr="00CE324F" w:rsidRDefault="00E7162E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53348B" w:rsidRPr="00CE324F" w:rsidRDefault="0053348B" w:rsidP="00F60F66">
      <w:pPr>
        <w:rPr>
          <w:lang w:val="de-DE"/>
        </w:rPr>
      </w:pPr>
    </w:p>
    <w:p w:rsidR="00F60F66" w:rsidRPr="00CE324F" w:rsidRDefault="00F60F66" w:rsidP="00F60F66">
      <w:pPr>
        <w:pStyle w:val="berschrift3"/>
        <w:rPr>
          <w:lang w:val="de-DE"/>
        </w:rPr>
      </w:pPr>
      <w:r w:rsidRPr="00CE324F">
        <w:rPr>
          <w:lang w:val="de-DE"/>
        </w:rPr>
        <w:t>Armstreckhebel bei gegnerischer Bodenlage 2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82" style="position:absolute;left:0;text-align:left;margin-left:0;margin-top:9pt;width:480.75pt;height:83.65pt;z-index:251682816" coordorigin="1395,2801" coordsize="9615,1673">
            <v:rect id="_x0000_s1083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84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53348B" w:rsidRPr="00CE324F" w:rsidRDefault="0053348B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0721E0" w:rsidRPr="00CE324F" w:rsidRDefault="000721E0" w:rsidP="00F60F66">
      <w:pPr>
        <w:rPr>
          <w:lang w:val="de-DE"/>
        </w:rPr>
      </w:pPr>
    </w:p>
    <w:p w:rsidR="000721E0" w:rsidRPr="00CE324F" w:rsidRDefault="000721E0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863FF5" w:rsidRPr="00CE324F" w:rsidRDefault="00863FF5" w:rsidP="00863FF5">
      <w:pPr>
        <w:pStyle w:val="berschrift2"/>
        <w:rPr>
          <w:lang w:val="de-DE"/>
        </w:rPr>
      </w:pPr>
      <w:r w:rsidRPr="00CE324F">
        <w:rPr>
          <w:lang w:val="de-DE"/>
        </w:rPr>
        <w:lastRenderedPageBreak/>
        <w:t>Wurftechniken</w:t>
      </w:r>
    </w:p>
    <w:p w:rsidR="00F60F66" w:rsidRPr="00CE324F" w:rsidRDefault="00F60F66" w:rsidP="00863FF5">
      <w:pPr>
        <w:pStyle w:val="berschrift3"/>
        <w:rPr>
          <w:lang w:val="de-DE"/>
        </w:rPr>
      </w:pPr>
      <w:r w:rsidRPr="00CE324F">
        <w:rPr>
          <w:lang w:val="de-DE"/>
        </w:rPr>
        <w:t>Ein Ausheber</w:t>
      </w:r>
      <w:r w:rsidR="00863FF5" w:rsidRPr="00CE324F">
        <w:rPr>
          <w:lang w:val="de-DE"/>
        </w:rPr>
        <w:t xml:space="preserve"> (Ushiro-goshi, Kata-guruma,Te-guruma)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85" style="position:absolute;left:0;text-align:left;margin-left:0;margin-top:11.1pt;width:480.75pt;height:83.65pt;z-index:251683840" coordorigin="1395,2801" coordsize="9615,1673">
            <v:rect id="_x0000_s1086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87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863FF5" w:rsidRPr="00CE324F" w:rsidRDefault="00863FF5" w:rsidP="00F60F66">
      <w:pPr>
        <w:rPr>
          <w:lang w:val="de-DE"/>
        </w:rPr>
      </w:pPr>
    </w:p>
    <w:p w:rsidR="00F60F66" w:rsidRPr="00CE324F" w:rsidRDefault="00F60F66" w:rsidP="00863FF5">
      <w:pPr>
        <w:pStyle w:val="berschrift3"/>
        <w:rPr>
          <w:lang w:val="de-DE"/>
        </w:rPr>
      </w:pPr>
      <w:r w:rsidRPr="00CE324F">
        <w:rPr>
          <w:lang w:val="de-DE"/>
        </w:rPr>
        <w:t>Ein Hüftfeger oder Schenkelwurf</w:t>
      </w:r>
      <w:r w:rsidR="00863FF5" w:rsidRPr="00CE324F">
        <w:rPr>
          <w:lang w:val="de-DE"/>
        </w:rPr>
        <w:t xml:space="preserve"> (Harai-goshi, Uchi-mata)</w:t>
      </w:r>
    </w:p>
    <w:p w:rsidR="00863FF5" w:rsidRPr="00CE324F" w:rsidRDefault="00941A03" w:rsidP="00863FF5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88" style="position:absolute;left:0;text-align:left;margin-left:0;margin-top:6.9pt;width:480.75pt;height:83.65pt;z-index:251684864" coordorigin="1395,2801" coordsize="9615,1673">
            <v:rect id="_x0000_s1089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0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863FF5" w:rsidRPr="00CE324F" w:rsidRDefault="00863FF5" w:rsidP="00863FF5">
      <w:pPr>
        <w:rPr>
          <w:lang w:val="de-DE"/>
        </w:rPr>
      </w:pPr>
    </w:p>
    <w:p w:rsidR="00863FF5" w:rsidRPr="00CE324F" w:rsidRDefault="00863FF5" w:rsidP="00863FF5">
      <w:pPr>
        <w:rPr>
          <w:lang w:val="de-DE"/>
        </w:rPr>
      </w:pPr>
    </w:p>
    <w:p w:rsidR="00863FF5" w:rsidRPr="00CE324F" w:rsidRDefault="00863FF5" w:rsidP="00863FF5">
      <w:pPr>
        <w:rPr>
          <w:lang w:val="de-DE"/>
        </w:rPr>
      </w:pPr>
    </w:p>
    <w:p w:rsidR="00863FF5" w:rsidRPr="00CE324F" w:rsidRDefault="00863FF5" w:rsidP="00863FF5">
      <w:pPr>
        <w:rPr>
          <w:lang w:val="de-DE"/>
        </w:rPr>
      </w:pPr>
    </w:p>
    <w:p w:rsidR="00863FF5" w:rsidRPr="00CE324F" w:rsidRDefault="00863FF5" w:rsidP="00863FF5">
      <w:pPr>
        <w:rPr>
          <w:lang w:val="de-DE"/>
        </w:rPr>
      </w:pPr>
    </w:p>
    <w:p w:rsidR="00863FF5" w:rsidRPr="00CE324F" w:rsidRDefault="00863FF5" w:rsidP="00863FF5">
      <w:pPr>
        <w:rPr>
          <w:lang w:val="de-DE"/>
        </w:rPr>
      </w:pPr>
    </w:p>
    <w:p w:rsidR="00863FF5" w:rsidRPr="00CE324F" w:rsidRDefault="00863FF5" w:rsidP="00863FF5">
      <w:pPr>
        <w:rPr>
          <w:lang w:val="de-DE"/>
        </w:rPr>
      </w:pPr>
    </w:p>
    <w:p w:rsidR="00863FF5" w:rsidRPr="00CE324F" w:rsidRDefault="00863FF5" w:rsidP="00863FF5">
      <w:pPr>
        <w:pStyle w:val="berschrift3"/>
        <w:rPr>
          <w:lang w:val="de-DE"/>
        </w:rPr>
      </w:pPr>
      <w:r w:rsidRPr="00CE324F">
        <w:rPr>
          <w:lang w:val="de-DE"/>
        </w:rPr>
        <w:t>Rückriss (Kiri-otoshi)</w:t>
      </w:r>
    </w:p>
    <w:p w:rsidR="006A6FBB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09" style="position:absolute;left:0;text-align:left;margin-left:0;margin-top:11.65pt;width:480.75pt;height:83.65pt;z-index:251728896" coordorigin="1395,2801" coordsize="9615,1673">
            <v:rect id="_x0000_s1210" style="position:absolute;left:1395;top:2801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11" style="position:absolute;left:1395;top:3675;width:9615;height:799">
              <v:textbox>
                <w:txbxContent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D049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D0496" w:rsidRDefault="00863FF5" w:rsidP="002D049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6A6FBB" w:rsidRPr="00CE324F" w:rsidRDefault="00F60F66" w:rsidP="006C38FF">
      <w:pPr>
        <w:pStyle w:val="berschrift1"/>
        <w:rPr>
          <w:lang w:val="de-DE"/>
        </w:rPr>
      </w:pPr>
      <w:r w:rsidRPr="00CE324F">
        <w:rPr>
          <w:lang w:val="de-DE"/>
        </w:rPr>
        <w:t>Stockabwehr in Verbindung mit Störtechniken</w:t>
      </w:r>
    </w:p>
    <w:p w:rsidR="009338A4" w:rsidRPr="00CE324F" w:rsidRDefault="009338A4" w:rsidP="009338A4">
      <w:pPr>
        <w:rPr>
          <w:rFonts w:ascii="Arial" w:hAnsi="Arial" w:cs="Arial"/>
          <w:lang w:val="de-DE"/>
        </w:rPr>
      </w:pPr>
      <w:r w:rsidRPr="00CE324F">
        <w:rPr>
          <w:rFonts w:ascii="Arial" w:hAnsi="Arial" w:cs="Arial"/>
          <w:lang w:val="de-DE"/>
        </w:rPr>
        <w:t>Kontrolle des Waffenführenden Arms</w:t>
      </w:r>
    </w:p>
    <w:p w:rsidR="006C38FF" w:rsidRPr="00CE324F" w:rsidRDefault="006C38FF" w:rsidP="00A20CD5">
      <w:pPr>
        <w:pStyle w:val="berschrift2"/>
        <w:rPr>
          <w:lang w:val="de-DE"/>
        </w:rPr>
      </w:pPr>
      <w:r w:rsidRPr="00CE324F">
        <w:rPr>
          <w:lang w:val="de-DE"/>
        </w:rPr>
        <w:t xml:space="preserve">5 </w:t>
      </w:r>
      <w:r w:rsidR="00A20CD5" w:rsidRPr="00CE324F">
        <w:rPr>
          <w:lang w:val="de-DE"/>
        </w:rPr>
        <w:t>Abwehr</w:t>
      </w:r>
      <w:r w:rsidRPr="00CE324F">
        <w:rPr>
          <w:lang w:val="de-DE"/>
        </w:rPr>
        <w:t xml:space="preserve"> mit de</w:t>
      </w:r>
      <w:r w:rsidR="00A20CD5" w:rsidRPr="00CE324F">
        <w:rPr>
          <w:lang w:val="de-DE"/>
        </w:rPr>
        <w:t>n</w:t>
      </w:r>
      <w:r w:rsidRPr="00CE324F">
        <w:rPr>
          <w:lang w:val="de-DE"/>
        </w:rPr>
        <w:t xml:space="preserve"> Stock</w:t>
      </w:r>
      <w:r w:rsidR="00A20CD5" w:rsidRPr="00CE324F">
        <w:rPr>
          <w:lang w:val="de-DE"/>
        </w:rPr>
        <w:t>angriffen 1-8</w:t>
      </w:r>
    </w:p>
    <w:p w:rsidR="006A6FBB" w:rsidRPr="00CE324F" w:rsidRDefault="00935066" w:rsidP="00A20CD5">
      <w:pPr>
        <w:pStyle w:val="berschrift3"/>
        <w:rPr>
          <w:lang w:val="de-DE"/>
        </w:rPr>
      </w:pPr>
      <w:r w:rsidRPr="00CE324F">
        <w:rPr>
          <w:lang w:val="de-DE"/>
        </w:rPr>
        <w:t>Angriff 1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91" style="position:absolute;left:0;text-align:left;margin-left:0;margin-top:5.35pt;width:480.75pt;height:83.65pt;z-index:251685888" coordorigin="1395,2801" coordsize="9615,1673">
            <v:rect id="_x0000_s1092" style="position:absolute;left:1395;top:2801;width:9615;height:799">
              <v:textbox>
                <w:txbxContent>
                  <w:p w:rsidR="00863FF5" w:rsidRPr="00220056" w:rsidRDefault="00863FF5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2005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935066" w:rsidRPr="0022005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Stockschlag zum Kopf von oben außen</w:t>
                    </w:r>
                  </w:p>
                  <w:p w:rsidR="00863FF5" w:rsidRPr="00220056" w:rsidRDefault="00863FF5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3" style="position:absolute;left:1395;top:3675;width:9615;height:799">
              <v:textbox>
                <w:txbxContent>
                  <w:p w:rsidR="00863FF5" w:rsidRPr="00220056" w:rsidRDefault="00863FF5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2005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20056" w:rsidRDefault="00863FF5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935066" w:rsidP="006C38FF">
      <w:pPr>
        <w:pStyle w:val="berschrift3"/>
        <w:rPr>
          <w:lang w:val="de-DE"/>
        </w:rPr>
      </w:pPr>
      <w:r w:rsidRPr="00CE324F">
        <w:rPr>
          <w:lang w:val="de-DE"/>
        </w:rPr>
        <w:t>Angriff 2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94" style="position:absolute;left:0;text-align:left;margin-left:0;margin-top:5.6pt;width:480.75pt;height:83.65pt;z-index:251686912" coordorigin="1395,2801" coordsize="9615,1673">
            <v:rect id="_x0000_s1095" style="position:absolute;left:1395;top:2801;width:9615;height:799">
              <v:textbox>
                <w:txbxContent>
                  <w:p w:rsidR="00863FF5" w:rsidRPr="00220056" w:rsidRDefault="00863FF5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2005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935066" w:rsidRPr="00220056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Stockschlag zum Kopf von oben innen</w:t>
                    </w:r>
                  </w:p>
                  <w:p w:rsidR="00863FF5" w:rsidRPr="00220056" w:rsidRDefault="00863FF5" w:rsidP="00220056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6" style="position:absolute;left:1395;top:3675;width:9615;height:799">
              <v:textbox>
                <w:txbxContent>
                  <w:p w:rsidR="00863FF5" w:rsidRPr="00220056" w:rsidRDefault="00863FF5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20056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220056" w:rsidRDefault="00863FF5" w:rsidP="00220056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A20CD5" w:rsidRPr="00CE324F" w:rsidRDefault="00A20CD5" w:rsidP="006A6FBB">
      <w:pPr>
        <w:rPr>
          <w:lang w:val="de-DE"/>
        </w:rPr>
      </w:pPr>
    </w:p>
    <w:p w:rsidR="00A20CD5" w:rsidRPr="00CE324F" w:rsidRDefault="00A20CD5" w:rsidP="006A6FBB">
      <w:pPr>
        <w:rPr>
          <w:lang w:val="de-DE"/>
        </w:rPr>
      </w:pPr>
    </w:p>
    <w:p w:rsidR="006A6FBB" w:rsidRPr="00CE324F" w:rsidRDefault="00495FD3" w:rsidP="00A20CD5">
      <w:pPr>
        <w:pStyle w:val="berschrift3"/>
        <w:rPr>
          <w:lang w:val="de-DE"/>
        </w:rPr>
      </w:pPr>
      <w:r w:rsidRPr="00CE324F">
        <w:rPr>
          <w:lang w:val="de-DE"/>
        </w:rPr>
        <w:t>Angriff 3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097" style="position:absolute;left:0;text-align:left;margin-left:0;margin-top:4.2pt;width:480.75pt;height:83.65pt;z-index:251687936" coordorigin="1395,2801" coordsize="9615,1673">
            <v:rect id="_x0000_s1098" style="position:absolute;left:1395;top:2801;width:9615;height:799">
              <v:textbox>
                <w:txbxContent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495FD3"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Stockschlag zur Körpermitte von außen</w:t>
                    </w:r>
                  </w:p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099" style="position:absolute;left:1395;top:3675;width:9615;height:799">
              <v:textbox>
                <w:txbxContent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495FD3" w:rsidP="00A20CD5">
      <w:pPr>
        <w:pStyle w:val="berschrift3"/>
        <w:rPr>
          <w:lang w:val="de-DE"/>
        </w:rPr>
      </w:pPr>
      <w:r w:rsidRPr="00CE324F">
        <w:rPr>
          <w:lang w:val="de-DE"/>
        </w:rPr>
        <w:t>Angriff 4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00" style="position:absolute;left:0;text-align:left;margin-left:0;margin-top:4.4pt;width:480.75pt;height:83.65pt;z-index:251688960" coordorigin="1395,2801" coordsize="9615,1673">
            <v:rect id="_x0000_s1101" style="position:absolute;left:1395;top:2801;width:9615;height:799">
              <v:textbox>
                <w:txbxContent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495FD3"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Stockschlag zur Körpermitte von innen</w:t>
                    </w:r>
                  </w:p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02" style="position:absolute;left:1395;top:3675;width:9615;height:799">
              <v:textbox>
                <w:txbxContent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495FD3" w:rsidP="006A6FBB">
      <w:pPr>
        <w:pStyle w:val="berschrift3"/>
        <w:rPr>
          <w:lang w:val="de-DE"/>
        </w:rPr>
      </w:pPr>
      <w:r w:rsidRPr="00CE324F">
        <w:rPr>
          <w:lang w:val="de-DE"/>
        </w:rPr>
        <w:t>Angriff 5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03" style="position:absolute;left:0;text-align:left;margin-left:0;margin-top:4.6pt;width:480.75pt;height:83.65pt;z-index:251689984" coordorigin="1395,2801" coordsize="9615,1673">
            <v:rect id="_x0000_s1104" style="position:absolute;left:1395;top:2801;width:9615;height:799">
              <v:textbox>
                <w:txbxContent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495FD3"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Stockstich zur Körpermitte</w:t>
                    </w:r>
                  </w:p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05" style="position:absolute;left:1395;top:3675;width:9615;height:799">
              <v:textbox>
                <w:txbxContent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495FD3" w:rsidP="00F51801">
      <w:pPr>
        <w:pStyle w:val="berschrift3"/>
        <w:rPr>
          <w:lang w:val="de-DE"/>
        </w:rPr>
      </w:pPr>
      <w:r w:rsidRPr="00CE324F">
        <w:rPr>
          <w:lang w:val="de-DE"/>
        </w:rPr>
        <w:t>Angriff 6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06" style="position:absolute;left:0;text-align:left;margin-left:0;margin-top:4.8pt;width:480.75pt;height:83.65pt;z-index:251691008" coordorigin="1395,2801" coordsize="9615,1673">
            <v:rect id="_x0000_s1107" style="position:absolute;left:1395;top:2801;width:9615;height:799">
              <v:textbox>
                <w:txbxContent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495FD3"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Stockschlag zum Kopf von oben</w:t>
                    </w:r>
                  </w:p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08" style="position:absolute;left:1395;top:3675;width:9615;height:799">
              <v:textbox>
                <w:txbxContent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D645C4" w:rsidRDefault="00863FF5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C38FF" w:rsidRPr="00CE324F" w:rsidRDefault="00495FD3" w:rsidP="00F51801">
      <w:pPr>
        <w:pStyle w:val="berschrift3"/>
        <w:rPr>
          <w:lang w:val="de-DE"/>
        </w:rPr>
      </w:pPr>
      <w:r w:rsidRPr="00CE324F">
        <w:rPr>
          <w:lang w:val="de-DE"/>
        </w:rPr>
        <w:t>Angriff 7</w:t>
      </w: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941A03" w:rsidP="00F5180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12" style="position:absolute;left:0;text-align:left;margin-left:0;margin-top:.6pt;width:480.75pt;height:83.65pt;z-index:251729920" coordorigin="1395,2801" coordsize="9615,1673">
            <v:rect id="_x0000_s1213" style="position:absolute;left:1395;top:2801;width:9615;height:799">
              <v:textbox>
                <w:txbxContent>
                  <w:p w:rsidR="00495FD3" w:rsidRPr="00D645C4" w:rsidRDefault="00495FD3" w:rsidP="00D759E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 den Beinen von außen</w:t>
                    </w:r>
                  </w:p>
                  <w:p w:rsidR="00495FD3" w:rsidRPr="00D645C4" w:rsidRDefault="00495FD3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14" style="position:absolute;left:1395;top:3675;width:9615;height:799">
              <v:textbox>
                <w:txbxContent>
                  <w:p w:rsidR="00495FD3" w:rsidRPr="00D645C4" w:rsidRDefault="00495FD3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495FD3" w:rsidRPr="00D645C4" w:rsidRDefault="00495FD3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495FD3" w:rsidP="00495FD3">
      <w:pPr>
        <w:pStyle w:val="berschrift3"/>
        <w:rPr>
          <w:lang w:val="de-DE"/>
        </w:rPr>
      </w:pPr>
      <w:r w:rsidRPr="00CE324F">
        <w:rPr>
          <w:lang w:val="de-DE"/>
        </w:rPr>
        <w:t>Angriff 8</w:t>
      </w:r>
    </w:p>
    <w:p w:rsidR="00F51801" w:rsidRPr="00CE324F" w:rsidRDefault="00941A03" w:rsidP="00F51801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15" style="position:absolute;left:0;text-align:left;margin-left:0;margin-top:5.4pt;width:480.75pt;height:83.65pt;z-index:251730944" coordorigin="1395,2801" coordsize="9615,1673">
            <v:rect id="_x0000_s1216" style="position:absolute;left:1395;top:2801;width:9615;height:799">
              <v:textbox>
                <w:txbxContent>
                  <w:p w:rsidR="00495FD3" w:rsidRPr="00D645C4" w:rsidRDefault="00495FD3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Stockschlag zu den Beinen von innen</w:t>
                    </w:r>
                  </w:p>
                  <w:p w:rsidR="00495FD3" w:rsidRPr="00D645C4" w:rsidRDefault="00495FD3" w:rsidP="00D645C4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17" style="position:absolute;left:1395;top:3675;width:9615;height:799">
              <v:textbox>
                <w:txbxContent>
                  <w:p w:rsidR="00495FD3" w:rsidRPr="00D645C4" w:rsidRDefault="00495FD3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D645C4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495FD3" w:rsidRPr="00D645C4" w:rsidRDefault="00495FD3" w:rsidP="00D645C4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51801" w:rsidRPr="00CE324F" w:rsidRDefault="00F51801" w:rsidP="00F51801">
      <w:pPr>
        <w:rPr>
          <w:lang w:val="de-DE"/>
        </w:rPr>
      </w:pPr>
    </w:p>
    <w:p w:rsidR="00F60F66" w:rsidRPr="00CE324F" w:rsidRDefault="00422879" w:rsidP="00F60F66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Abwehr – Anwendung sonstiger Waffen</w:t>
      </w:r>
    </w:p>
    <w:p w:rsidR="006A6FBB" w:rsidRPr="00CE324F" w:rsidRDefault="00422879" w:rsidP="006A6FBB">
      <w:pPr>
        <w:pStyle w:val="berschrift2"/>
        <w:rPr>
          <w:lang w:val="de-DE"/>
        </w:rPr>
      </w:pPr>
      <w:r w:rsidRPr="00CE324F">
        <w:rPr>
          <w:lang w:val="de-DE"/>
        </w:rPr>
        <w:t>Messerabwehr mit Kontrolle des waffenführenden Arms</w:t>
      </w:r>
    </w:p>
    <w:p w:rsidR="006A6FBB" w:rsidRPr="00CE324F" w:rsidRDefault="002E17D5" w:rsidP="006A6FBB">
      <w:pPr>
        <w:pStyle w:val="berschrift3"/>
        <w:rPr>
          <w:lang w:val="de-DE"/>
        </w:rPr>
      </w:pPr>
      <w:r w:rsidRPr="00CE324F">
        <w:rPr>
          <w:lang w:val="de-DE"/>
        </w:rPr>
        <w:t>Angriff 1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09" style="position:absolute;left:0;text-align:left;margin-left:0;margin-top:11.5pt;width:480.75pt;height:83.65pt;z-index:251692032" coordorigin="1395,2801" coordsize="9615,1673">
            <v:rect id="_x0000_s1110" style="position:absolute;left:1395;top:2801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332E50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Messerstich oder –schnitt zum Hals von oben außen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11" style="position:absolute;left:1395;top:3675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C38FF" w:rsidRPr="00CE324F" w:rsidRDefault="006C38FF" w:rsidP="006A6FBB">
      <w:pPr>
        <w:rPr>
          <w:lang w:val="de-DE"/>
        </w:rPr>
      </w:pPr>
    </w:p>
    <w:p w:rsidR="006A6FBB" w:rsidRPr="00CE324F" w:rsidRDefault="002E17D5" w:rsidP="006A6FBB">
      <w:pPr>
        <w:pStyle w:val="berschrift3"/>
        <w:rPr>
          <w:lang w:val="de-DE"/>
        </w:rPr>
      </w:pPr>
      <w:r w:rsidRPr="00CE324F">
        <w:rPr>
          <w:lang w:val="de-DE"/>
        </w:rPr>
        <w:t>Angriff 2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12" style="position:absolute;left:0;text-align:left;margin-left:0;margin-top:7.25pt;width:480.75pt;height:83.65pt;z-index:251693056" coordorigin="1395,2801" coordsize="9615,1673">
            <v:rect id="_x0000_s1113" style="position:absolute;left:1395;top:2801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332E50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Messerstich oder –schnitt zum Hals von oben innen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14" style="position:absolute;left:1395;top:3675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C38FF" w:rsidRPr="00CE324F" w:rsidRDefault="006C38FF" w:rsidP="006A6FBB">
      <w:pPr>
        <w:rPr>
          <w:lang w:val="de-DE"/>
        </w:rPr>
      </w:pPr>
    </w:p>
    <w:p w:rsidR="006C38FF" w:rsidRPr="00CE324F" w:rsidRDefault="006C38FF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2E17D5" w:rsidP="006A6FBB">
      <w:pPr>
        <w:pStyle w:val="berschrift3"/>
        <w:rPr>
          <w:lang w:val="de-DE"/>
        </w:rPr>
      </w:pPr>
      <w:r w:rsidRPr="00CE324F">
        <w:rPr>
          <w:lang w:val="de-DE"/>
        </w:rPr>
        <w:t>Angriff 3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15" style="position:absolute;left:0;text-align:left;margin-left:0;margin-top:7.6pt;width:480.75pt;height:83.65pt;z-index:251694080" coordorigin="1395,2801" coordsize="9615,1673">
            <v:rect id="_x0000_s1116" style="position:absolute;left:1395;top:2801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332E50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Messerstich oder –schnitt zur Körpermitte </w:t>
                    </w:r>
                    <w:r w:rsidR="00B02019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von</w:t>
                    </w:r>
                    <w:r w:rsidR="00332E50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außen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17" style="position:absolute;left:1395;top:3675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C38FF" w:rsidRPr="00CE324F" w:rsidRDefault="006C38FF" w:rsidP="006A6FBB">
      <w:pPr>
        <w:rPr>
          <w:lang w:val="de-DE"/>
        </w:rPr>
      </w:pPr>
    </w:p>
    <w:p w:rsidR="006C38FF" w:rsidRPr="00CE324F" w:rsidRDefault="006C38FF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2E17D5" w:rsidP="006A6FBB">
      <w:pPr>
        <w:pStyle w:val="berschrift3"/>
        <w:rPr>
          <w:lang w:val="de-DE"/>
        </w:rPr>
      </w:pPr>
      <w:r w:rsidRPr="00CE324F">
        <w:rPr>
          <w:lang w:val="de-DE"/>
        </w:rPr>
        <w:t>Angriff 4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18" style="position:absolute;left:0;text-align:left;margin-left:0;margin-top:7.8pt;width:480.75pt;height:83.65pt;z-index:251695104" coordorigin="1395,2801" coordsize="9615,1673">
            <v:rect id="_x0000_s1119" style="position:absolute;left:1395;top:2801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332E50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Messerstich oder –schnitt zur Körpermitte </w:t>
                    </w:r>
                    <w:r w:rsidR="00B02019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von</w:t>
                    </w:r>
                    <w:r w:rsidR="00332E50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innen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0" style="position:absolute;left:1395;top:3675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C38FF" w:rsidRPr="00CE324F" w:rsidRDefault="006C38FF" w:rsidP="006A6FBB">
      <w:pPr>
        <w:rPr>
          <w:lang w:val="de-DE"/>
        </w:rPr>
      </w:pPr>
    </w:p>
    <w:p w:rsidR="006C38FF" w:rsidRPr="00CE324F" w:rsidRDefault="006C38FF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2E17D5" w:rsidP="006A6FBB">
      <w:pPr>
        <w:pStyle w:val="berschrift3"/>
        <w:rPr>
          <w:lang w:val="de-DE"/>
        </w:rPr>
      </w:pPr>
      <w:r w:rsidRPr="00CE324F">
        <w:rPr>
          <w:lang w:val="de-DE"/>
        </w:rPr>
        <w:t>Angriff 5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21" style="position:absolute;left:0;text-align:left;margin-left:0;margin-top:10.8pt;width:480.75pt;height:83.65pt;z-index:251696128" coordorigin="1395,2801" coordsize="9615,1673">
            <v:rect id="_x0000_s1122" style="position:absolute;left:1395;top:2801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997F4D" w:rsidRPr="00ED7B6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Messerstich zur Körpermitte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3" style="position:absolute;left:1395;top:3675;width:9615;height:799">
              <v:textbox>
                <w:txbxContent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ED7B6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ED7B62" w:rsidRDefault="00863FF5" w:rsidP="00ED7B6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F60F66" w:rsidRPr="00CE324F" w:rsidRDefault="00F60F66" w:rsidP="00F60F66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Abwehr von Angriffen mit beweglichen Gegenständen</w:t>
      </w:r>
    </w:p>
    <w:p w:rsidR="00F60F66" w:rsidRPr="00CE324F" w:rsidRDefault="00F60F66" w:rsidP="00F60F66">
      <w:pPr>
        <w:pStyle w:val="berschrift2"/>
        <w:rPr>
          <w:lang w:val="de-DE"/>
        </w:rPr>
      </w:pPr>
      <w:r w:rsidRPr="00CE324F">
        <w:rPr>
          <w:lang w:val="de-DE"/>
        </w:rPr>
        <w:t>Eine Abwehr von Kontaktangriff</w:t>
      </w:r>
    </w:p>
    <w:p w:rsidR="00332E50" w:rsidRPr="00CE324F" w:rsidRDefault="00941A03" w:rsidP="00332E50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18" style="position:absolute;left:0;text-align:left;margin-left:0;margin-top:5.5pt;width:480.75pt;height:83.65pt;z-index:251731968" coordorigin="1395,2801" coordsize="9615,1673">
            <v:rect id="_x0000_s1219" style="position:absolute;left:1395;top:2801;width:9615;height:799">
              <v:textbox>
                <w:txbxContent>
                  <w:p w:rsidR="00CD4BDB" w:rsidRPr="002C3D3C" w:rsidRDefault="00CD4BDB" w:rsidP="002C3D3C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C3D3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Messerstich zur Körpermitte</w:t>
                    </w:r>
                  </w:p>
                  <w:p w:rsidR="00CD4BDB" w:rsidRPr="002C3D3C" w:rsidRDefault="00CD4BDB" w:rsidP="002C3D3C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20" style="position:absolute;left:1395;top:3675;width:9615;height:799">
              <v:textbox>
                <w:txbxContent>
                  <w:p w:rsidR="00CD4BDB" w:rsidRPr="002C3D3C" w:rsidRDefault="00CD4BDB" w:rsidP="002C3D3C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C3D3C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D4BDB" w:rsidRPr="002C3D3C" w:rsidRDefault="00CD4BDB" w:rsidP="002C3D3C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F60F66" w:rsidRPr="00CE324F" w:rsidRDefault="00F60F66" w:rsidP="00F60F66">
      <w:pPr>
        <w:pStyle w:val="berschrift2"/>
        <w:rPr>
          <w:lang w:val="de-DE"/>
        </w:rPr>
      </w:pPr>
      <w:r w:rsidRPr="00CE324F">
        <w:rPr>
          <w:lang w:val="de-DE"/>
        </w:rPr>
        <w:t>Eine Abwehr von Angriff ohne Kontakt</w:t>
      </w:r>
    </w:p>
    <w:p w:rsidR="00332E50" w:rsidRPr="00CE324F" w:rsidRDefault="00941A03" w:rsidP="00332E50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1" style="position:absolute;left:0;text-align:left;margin-left:0;margin-top:3pt;width:480.75pt;height:83.65pt;z-index:251732992" coordorigin="1395,2801" coordsize="9615,1673">
            <v:rect id="_x0000_s1222" style="position:absolute;left:1395;top:2801;width:9615;height:799">
              <v:textbox>
                <w:txbxContent>
                  <w:p w:rsidR="00CD4BDB" w:rsidRPr="002C3D3C" w:rsidRDefault="00CD4BDB" w:rsidP="002C3D3C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2C3D3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 Messerstich zur Körpermitte</w:t>
                    </w:r>
                  </w:p>
                  <w:p w:rsidR="00CD4BDB" w:rsidRPr="002C3D3C" w:rsidRDefault="00CD4BDB" w:rsidP="002C3D3C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223" style="position:absolute;left:1395;top:3675;width:9615;height:799">
              <v:textbox>
                <w:txbxContent>
                  <w:p w:rsidR="00CD4BDB" w:rsidRPr="002C3D3C" w:rsidRDefault="00CD4BDB" w:rsidP="002C3D3C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2C3D3C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CD4BDB" w:rsidRPr="002C3D3C" w:rsidRDefault="00CD4BDB" w:rsidP="002C3D3C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332E50" w:rsidRPr="00CE324F" w:rsidRDefault="00332E50" w:rsidP="00332E50">
      <w:pPr>
        <w:rPr>
          <w:lang w:val="de-DE"/>
        </w:rPr>
      </w:pPr>
    </w:p>
    <w:p w:rsidR="00480183" w:rsidRPr="00CE324F" w:rsidRDefault="00480183" w:rsidP="00332E50">
      <w:pPr>
        <w:rPr>
          <w:lang w:val="de-DE"/>
        </w:rPr>
      </w:pPr>
    </w:p>
    <w:p w:rsidR="00736A21" w:rsidRPr="00CE324F" w:rsidRDefault="00736A21" w:rsidP="00332E50">
      <w:pPr>
        <w:rPr>
          <w:lang w:val="de-DE"/>
        </w:rPr>
      </w:pPr>
    </w:p>
    <w:p w:rsidR="00F60F66" w:rsidRPr="00CE324F" w:rsidRDefault="00F60F66" w:rsidP="00F60F66">
      <w:pPr>
        <w:pStyle w:val="berschrift1"/>
        <w:rPr>
          <w:lang w:val="de-DE"/>
        </w:rPr>
      </w:pPr>
      <w:r w:rsidRPr="00CE324F">
        <w:rPr>
          <w:lang w:val="de-DE"/>
        </w:rPr>
        <w:t>Weiterführungstechniken</w:t>
      </w:r>
    </w:p>
    <w:p w:rsidR="00F60F66" w:rsidRPr="00CE324F" w:rsidRDefault="00F60F66" w:rsidP="00F60F66">
      <w:pPr>
        <w:pStyle w:val="berschrift2"/>
        <w:rPr>
          <w:lang w:val="de-DE"/>
        </w:rPr>
      </w:pPr>
      <w:r w:rsidRPr="00CE324F">
        <w:rPr>
          <w:lang w:val="de-DE"/>
        </w:rPr>
        <w:t>Weiterführung nach 2 verschiedenen Wurftechniken</w:t>
      </w:r>
    </w:p>
    <w:p w:rsidR="00F60F66" w:rsidRPr="00CE324F" w:rsidRDefault="00F60F66" w:rsidP="00F60F66">
      <w:pPr>
        <w:pStyle w:val="berschrift3"/>
        <w:rPr>
          <w:lang w:val="de-DE"/>
        </w:rPr>
      </w:pPr>
      <w:r w:rsidRPr="00CE324F">
        <w:rPr>
          <w:lang w:val="de-DE"/>
        </w:rPr>
        <w:t>Weiterführung nach Wurf 1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24" style="position:absolute;left:0;text-align:left;margin-left:0;margin-top:8.1pt;width:480.75pt;height:83.65pt;z-index:251697152" coordorigin="1395,2801" coordsize="9615,1673">
            <v:rect id="_x0000_s1125" style="position:absolute;left:1395;top:2801;width:9615;height:799">
              <v:textbox>
                <w:txbxContent>
                  <w:p w:rsidR="00863FF5" w:rsidRPr="005532C0" w:rsidRDefault="00863FF5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5532C0" w:rsidRDefault="00863FF5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6" style="position:absolute;left:1395;top:3675;width:9615;height:799">
              <v:textbox>
                <w:txbxContent>
                  <w:p w:rsidR="00863FF5" w:rsidRPr="005532C0" w:rsidRDefault="00863FF5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5532C0" w:rsidRDefault="00863FF5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6C38FF" w:rsidRPr="00CE324F" w:rsidRDefault="006C38F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pStyle w:val="berschrift3"/>
        <w:rPr>
          <w:lang w:val="de-DE"/>
        </w:rPr>
      </w:pPr>
      <w:r w:rsidRPr="00CE324F">
        <w:rPr>
          <w:lang w:val="de-DE"/>
        </w:rPr>
        <w:t>Weiterführung nach Wurf 2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27" style="position:absolute;left:0;text-align:left;margin-left:0;margin-top:3.9pt;width:480.75pt;height:83.65pt;z-index:251698176" coordorigin="1395,2801" coordsize="9615,1673">
            <v:rect id="_x0000_s1128" style="position:absolute;left:1395;top:2801;width:9615;height:799">
              <v:textbox>
                <w:txbxContent>
                  <w:p w:rsidR="00863FF5" w:rsidRPr="005532C0" w:rsidRDefault="00863FF5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5532C0" w:rsidRDefault="00863FF5" w:rsidP="006C38FF">
                    <w:pP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29" style="position:absolute;left:1395;top:3675;width:9615;height:799">
              <v:textbox>
                <w:txbxContent>
                  <w:p w:rsidR="00863FF5" w:rsidRPr="005532C0" w:rsidRDefault="00863FF5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5532C0" w:rsidRDefault="00863FF5" w:rsidP="006C38FF">
                    <w:pPr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6C38FF" w:rsidRPr="00CE324F" w:rsidRDefault="006C38F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480183" w:rsidRPr="00CE324F" w:rsidRDefault="00480183" w:rsidP="00F60F66">
      <w:pPr>
        <w:rPr>
          <w:lang w:val="de-DE"/>
        </w:rPr>
      </w:pPr>
    </w:p>
    <w:p w:rsidR="00480183" w:rsidRPr="00CE324F" w:rsidRDefault="00480183" w:rsidP="00F60F66">
      <w:pPr>
        <w:rPr>
          <w:lang w:val="de-DE"/>
        </w:rPr>
      </w:pPr>
    </w:p>
    <w:p w:rsidR="00480183" w:rsidRPr="00CE324F" w:rsidRDefault="00480183" w:rsidP="00F60F66">
      <w:pPr>
        <w:rPr>
          <w:lang w:val="de-DE"/>
        </w:rPr>
      </w:pPr>
    </w:p>
    <w:p w:rsidR="00480183" w:rsidRPr="00CE324F" w:rsidRDefault="00480183" w:rsidP="00F60F66">
      <w:pPr>
        <w:rPr>
          <w:lang w:val="de-DE"/>
        </w:rPr>
      </w:pPr>
    </w:p>
    <w:p w:rsidR="00480183" w:rsidRPr="00CE324F" w:rsidRDefault="00480183" w:rsidP="00F60F66">
      <w:pPr>
        <w:rPr>
          <w:lang w:val="de-DE"/>
        </w:rPr>
      </w:pPr>
    </w:p>
    <w:p w:rsidR="00480183" w:rsidRPr="00CE324F" w:rsidRDefault="00480183" w:rsidP="00F60F66">
      <w:pPr>
        <w:rPr>
          <w:lang w:val="de-DE"/>
        </w:rPr>
      </w:pPr>
    </w:p>
    <w:p w:rsidR="00480183" w:rsidRPr="00CE324F" w:rsidRDefault="00480183" w:rsidP="00F60F66">
      <w:pPr>
        <w:rPr>
          <w:lang w:val="de-DE"/>
        </w:rPr>
      </w:pPr>
    </w:p>
    <w:p w:rsidR="00F60F66" w:rsidRPr="00CE324F" w:rsidRDefault="00F60F66" w:rsidP="00F60F66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Gegentechniken</w:t>
      </w:r>
    </w:p>
    <w:p w:rsidR="00F60F66" w:rsidRPr="00CE324F" w:rsidRDefault="00F60F66" w:rsidP="00F60F66">
      <w:pPr>
        <w:pStyle w:val="berschrift2"/>
        <w:rPr>
          <w:lang w:val="de-DE"/>
        </w:rPr>
      </w:pPr>
      <w:r w:rsidRPr="00CE324F">
        <w:rPr>
          <w:lang w:val="de-DE"/>
        </w:rPr>
        <w:t>Gegentechnik gegen 2 verschiedene Wurftechniken</w:t>
      </w:r>
    </w:p>
    <w:p w:rsidR="00F60F66" w:rsidRPr="00CE324F" w:rsidRDefault="00F60F66" w:rsidP="00F60F66">
      <w:pPr>
        <w:pStyle w:val="berschrift3"/>
        <w:rPr>
          <w:lang w:val="de-DE"/>
        </w:rPr>
      </w:pPr>
      <w:r w:rsidRPr="00CE324F">
        <w:rPr>
          <w:lang w:val="de-DE"/>
        </w:rPr>
        <w:t>Gegentechnik gegen Wurf 1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30" style="position:absolute;left:0;text-align:left;margin-left:0;margin-top:6.6pt;width:480.75pt;height:83.65pt;z-index:251699200" coordorigin="1395,2801" coordsize="9615,1673">
            <v:rect id="_x0000_s1131" style="position:absolute;left:1395;top:2801;width:9615;height:799">
              <v:textbox>
                <w:txbxContent>
                  <w:p w:rsidR="00863FF5" w:rsidRPr="005532C0" w:rsidRDefault="00863FF5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5532C0" w:rsidRDefault="00863FF5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32" style="position:absolute;left:1395;top:3675;width:9615;height:799">
              <v:textbox>
                <w:txbxContent>
                  <w:p w:rsidR="00863FF5" w:rsidRPr="005532C0" w:rsidRDefault="00863FF5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5532C0" w:rsidRDefault="00863FF5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D62C1F" w:rsidRPr="00CE324F" w:rsidRDefault="00D62C1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pStyle w:val="berschrift3"/>
        <w:rPr>
          <w:lang w:val="de-DE"/>
        </w:rPr>
      </w:pPr>
      <w:r w:rsidRPr="00CE324F">
        <w:rPr>
          <w:lang w:val="de-DE"/>
        </w:rPr>
        <w:t>Gegentechnik gegen Wurf 2</w:t>
      </w:r>
    </w:p>
    <w:p w:rsidR="006A6FBB" w:rsidRPr="00CE324F" w:rsidRDefault="00941A03" w:rsidP="006A6FBB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33" style="position:absolute;left:0;text-align:left;margin-left:0;margin-top:11.4pt;width:480.75pt;height:83.65pt;z-index:251700224" coordorigin="1395,2801" coordsize="9615,1673">
            <v:rect id="_x0000_s1134" style="position:absolute;left:1395;top:2801;width:9615;height:799">
              <v:textbox style="mso-next-textbox:#_x0000_s1134">
                <w:txbxContent>
                  <w:p w:rsidR="00863FF5" w:rsidRPr="005532C0" w:rsidRDefault="00863FF5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5532C0" w:rsidRDefault="00863FF5" w:rsidP="005532C0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35" style="position:absolute;left:1395;top:3675;width:9615;height:799">
              <v:textbox style="mso-next-textbox:#_x0000_s1135">
                <w:txbxContent>
                  <w:p w:rsidR="00863FF5" w:rsidRPr="005532C0" w:rsidRDefault="00863FF5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5532C0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5532C0" w:rsidRDefault="00863FF5" w:rsidP="005532C0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6A6FBB" w:rsidRPr="00CE324F" w:rsidRDefault="006A6FBB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126917" w:rsidRPr="00CE324F" w:rsidRDefault="00126917" w:rsidP="006A6FBB">
      <w:pPr>
        <w:rPr>
          <w:lang w:val="de-DE"/>
        </w:rPr>
      </w:pPr>
    </w:p>
    <w:p w:rsidR="00F60F66" w:rsidRPr="00CE324F" w:rsidRDefault="00F60F66" w:rsidP="00F60F66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Freie Selbstverteidigung</w:t>
      </w:r>
    </w:p>
    <w:p w:rsidR="00B37A07" w:rsidRPr="00CE324F" w:rsidRDefault="00B37A07" w:rsidP="00B37A07">
      <w:pPr>
        <w:rPr>
          <w:rFonts w:ascii="Arial" w:hAnsi="Arial" w:cs="Arial"/>
          <w:lang w:val="de-DE"/>
        </w:rPr>
      </w:pPr>
      <w:r w:rsidRPr="00CE324F">
        <w:rPr>
          <w:rFonts w:ascii="Arial" w:hAnsi="Arial" w:cs="Arial"/>
          <w:lang w:val="de-DE"/>
        </w:rPr>
        <w:t>Bewertet werden Effektivität, Dynamik, korrekte Distanz und der Gesamteindruck</w:t>
      </w:r>
    </w:p>
    <w:p w:rsidR="00F60F66" w:rsidRDefault="00462F25" w:rsidP="00126917">
      <w:pPr>
        <w:pStyle w:val="berschrift2"/>
        <w:rPr>
          <w:lang w:val="de-DE"/>
        </w:rPr>
      </w:pPr>
      <w:r w:rsidRPr="00CE324F">
        <w:rPr>
          <w:lang w:val="de-DE"/>
        </w:rPr>
        <w:t xml:space="preserve">Fünf </w:t>
      </w:r>
      <w:r w:rsidR="00F60F66" w:rsidRPr="00CE324F">
        <w:rPr>
          <w:lang w:val="de-DE"/>
        </w:rPr>
        <w:t xml:space="preserve">Atemiangriffe Duo-Serie </w:t>
      </w:r>
      <w:r w:rsidR="00126917" w:rsidRPr="00CE324F">
        <w:rPr>
          <w:lang w:val="de-DE"/>
        </w:rPr>
        <w:t>C</w:t>
      </w:r>
    </w:p>
    <w:p w:rsidR="00814C42" w:rsidRDefault="00814C42" w:rsidP="00814C42">
      <w:pPr>
        <w:pStyle w:val="berschrift3"/>
        <w:numPr>
          <w:ilvl w:val="0"/>
          <w:numId w:val="6"/>
        </w:numPr>
        <w:rPr>
          <w:lang w:val="de-DE"/>
        </w:rPr>
      </w:pPr>
      <w:r>
        <w:rPr>
          <w:lang w:val="de-DE"/>
        </w:rPr>
        <w:t>Der Prüfer bestimmt ob rechts- oder linksseitig angegriffen werden soll.</w:t>
      </w:r>
    </w:p>
    <w:p w:rsidR="00F60F66" w:rsidRPr="00CE324F" w:rsidRDefault="004631FB" w:rsidP="00F60F66">
      <w:pPr>
        <w:pStyle w:val="berschrift3"/>
        <w:rPr>
          <w:lang w:val="de-DE"/>
        </w:rPr>
      </w:pPr>
      <w:r w:rsidRPr="00CE324F">
        <w:rPr>
          <w:lang w:val="de-DE"/>
        </w:rPr>
        <w:t>Angriff 1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7" style="position:absolute;left:0;text-align:left;margin-left:0;margin-top:9.7pt;width:480.75pt;height:83.65pt;z-index:251742208" coordorigin="1417,3190" coordsize="9615,1673">
            <v:rect id="_x0000_s1137" style="position:absolute;left:1417;top:3190;width:9615;height:799" o:regroupid="6">
              <v:textbox>
                <w:txbxContent>
                  <w:p w:rsidR="00863FF5" w:rsidRPr="008722AE" w:rsidRDefault="00863FF5" w:rsidP="008722A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5450AB"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Fauststoß zum Kopf</w:t>
                    </w:r>
                    <w:r w:rsidR="00814C4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oder zur Körpermitte</w:t>
                    </w:r>
                    <w:r w:rsidR="00277AB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.</w:t>
                    </w:r>
                  </w:p>
                  <w:p w:rsidR="00863FF5" w:rsidRPr="008722AE" w:rsidRDefault="00814C42" w:rsidP="008722A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Der Prüfer hat Wahlfreiheit</w:t>
                    </w:r>
                  </w:p>
                </w:txbxContent>
              </v:textbox>
            </v:rect>
            <v:rect id="_x0000_s1138" style="position:absolute;left:1417;top:4064;width:9615;height:799" o:regroupid="6">
              <v:textbox>
                <w:txbxContent>
                  <w:p w:rsidR="00863FF5" w:rsidRPr="008722AE" w:rsidRDefault="00863FF5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8722AE" w:rsidRDefault="00863FF5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D62C1F" w:rsidRPr="00CE324F" w:rsidRDefault="00D62C1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4631FB" w:rsidP="00F60F66">
      <w:pPr>
        <w:pStyle w:val="berschrift3"/>
        <w:rPr>
          <w:lang w:val="de-DE"/>
        </w:rPr>
      </w:pPr>
      <w:r w:rsidRPr="00CE324F">
        <w:rPr>
          <w:lang w:val="de-DE"/>
        </w:rPr>
        <w:t>Angriff 2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6" style="position:absolute;left:0;text-align:left;margin-left:0;margin-top:5.5pt;width:480.75pt;height:83.65pt;z-index:251739136" coordorigin="1417,5530" coordsize="9615,1673">
            <v:rect id="_x0000_s1140" style="position:absolute;left:1417;top:5530;width:9615;height:799" o:regroupid="5">
              <v:textbox>
                <w:txbxContent>
                  <w:p w:rsidR="00863FF5" w:rsidRPr="008722AE" w:rsidRDefault="00863FF5" w:rsidP="00814C4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5450AB" w:rsidRPr="008722AE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="00814C4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Aufwärtshaken</w:t>
                    </w:r>
                  </w:p>
                  <w:p w:rsidR="00863FF5" w:rsidRPr="008722AE" w:rsidRDefault="00863FF5" w:rsidP="008722AE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  <w:p w:rsidR="008722AE" w:rsidRDefault="008722AE"/>
                </w:txbxContent>
              </v:textbox>
            </v:rect>
            <v:rect id="_x0000_s1141" style="position:absolute;left:1417;top:6404;width:9615;height:799" o:regroupid="5">
              <v:textbox>
                <w:txbxContent>
                  <w:p w:rsidR="00863FF5" w:rsidRPr="008722AE" w:rsidRDefault="00863FF5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8722AE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8722AE" w:rsidRDefault="00863FF5" w:rsidP="008722AE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D62C1F" w:rsidRPr="00CE324F" w:rsidRDefault="00D62C1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D62C1F" w:rsidRPr="00CE324F" w:rsidRDefault="00D62C1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4631FB" w:rsidP="00F60F66">
      <w:pPr>
        <w:pStyle w:val="berschrift3"/>
        <w:rPr>
          <w:lang w:val="de-DE"/>
        </w:rPr>
      </w:pPr>
      <w:r w:rsidRPr="00CE324F">
        <w:rPr>
          <w:lang w:val="de-DE"/>
        </w:rPr>
        <w:t>Angriff 3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225" style="position:absolute;left:0;text-align:left;margin-left:0;margin-top:10.25pt;width:480.75pt;height:83.65pt;z-index:251736064" coordorigin="1417,8050" coordsize="9615,1673">
            <v:rect id="_x0000_s1143" style="position:absolute;left:1417;top:8050;width:9615;height:799" o:regroupid="4">
              <v:textbox>
                <w:txbxContent>
                  <w:p w:rsidR="00863FF5" w:rsidRPr="009939F2" w:rsidRDefault="00863FF5" w:rsidP="00814C4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9939F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5450AB" w:rsidRPr="009939F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="00814C42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Schwinger</w:t>
                    </w:r>
                  </w:p>
                  <w:p w:rsidR="00863FF5" w:rsidRPr="009939F2" w:rsidRDefault="00863FF5" w:rsidP="009939F2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44" style="position:absolute;left:1417;top:8924;width:9615;height:799" o:regroupid="4">
              <v:textbox>
                <w:txbxContent>
                  <w:p w:rsidR="00863FF5" w:rsidRPr="009939F2" w:rsidRDefault="00863FF5" w:rsidP="009939F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9939F2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9939F2" w:rsidRDefault="00863FF5" w:rsidP="009939F2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D62C1F" w:rsidRPr="00CE324F" w:rsidRDefault="00D62C1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D62C1F" w:rsidRPr="00CE324F" w:rsidRDefault="00D62C1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4631FB" w:rsidP="00126917">
      <w:pPr>
        <w:pStyle w:val="berschrift3"/>
        <w:rPr>
          <w:lang w:val="de-DE"/>
        </w:rPr>
      </w:pPr>
      <w:r w:rsidRPr="00CE324F">
        <w:rPr>
          <w:lang w:val="de-DE"/>
        </w:rPr>
        <w:t>Angriff 4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45" style="position:absolute;left:0;text-align:left;margin-left:0;margin-top:6.05pt;width:480.75pt;height:83.65pt;z-index:251704320" coordorigin="1395,2801" coordsize="9615,1673">
            <v:rect id="_x0000_s1146" style="position:absolute;left:1395;top:2801;width:9615;height:799">
              <v:textbox>
                <w:txbxContent>
                  <w:p w:rsidR="00863FF5" w:rsidRPr="0014069A" w:rsidRDefault="00863FF5" w:rsidP="008A121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5450AB"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Fu</w:t>
                    </w:r>
                    <w:r w:rsidR="008A121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ß</w:t>
                    </w:r>
                    <w:r w:rsidR="005450AB"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stoß vorwärts zur Körpermitte</w:t>
                    </w:r>
                  </w:p>
                  <w:p w:rsidR="00863FF5" w:rsidRPr="0014069A" w:rsidRDefault="00863FF5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47" style="position:absolute;left:1395;top:3675;width:9615;height:799">
              <v:textbox>
                <w:txbxContent>
                  <w:p w:rsidR="00863FF5" w:rsidRPr="0014069A" w:rsidRDefault="00863FF5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14069A" w:rsidRDefault="00863FF5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D62C1F" w:rsidRPr="00CE324F" w:rsidRDefault="00D62C1F" w:rsidP="00F60F66">
      <w:pPr>
        <w:rPr>
          <w:lang w:val="de-DE"/>
        </w:rPr>
      </w:pPr>
    </w:p>
    <w:p w:rsidR="00D62C1F" w:rsidRPr="00CE324F" w:rsidRDefault="00D62C1F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4631FB" w:rsidP="00126917">
      <w:pPr>
        <w:pStyle w:val="berschrift3"/>
        <w:rPr>
          <w:lang w:val="de-DE"/>
        </w:rPr>
      </w:pPr>
      <w:r w:rsidRPr="00CE324F">
        <w:rPr>
          <w:lang w:val="de-DE"/>
        </w:rPr>
        <w:t>Angriff 5</w:t>
      </w:r>
    </w:p>
    <w:p w:rsidR="00F60F66" w:rsidRPr="00CE324F" w:rsidRDefault="00941A03" w:rsidP="00F60F66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48" style="position:absolute;left:0;text-align:left;margin-left:0;margin-top:10.8pt;width:480.75pt;height:83.65pt;z-index:251705344" coordorigin="1395,2801" coordsize="9615,1673">
            <v:rect id="_x0000_s1149" style="position:absolute;left:1395;top:2801;width:9615;height:799">
              <v:textbox>
                <w:txbxContent>
                  <w:p w:rsidR="00863FF5" w:rsidRPr="0014069A" w:rsidRDefault="00863FF5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  <w:r w:rsidR="005450AB" w:rsidRPr="0014069A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 xml:space="preserve"> Halbkreisfußtritt vorwärts zur Körpermitte</w:t>
                    </w:r>
                  </w:p>
                  <w:p w:rsidR="00863FF5" w:rsidRPr="0014069A" w:rsidRDefault="00863FF5" w:rsidP="0028639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0" style="position:absolute;left:1395;top:3675;width:9615;height:799">
              <v:textbox>
                <w:txbxContent>
                  <w:p w:rsidR="00863FF5" w:rsidRPr="0014069A" w:rsidRDefault="00863FF5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14069A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14069A" w:rsidRDefault="00863FF5" w:rsidP="0028639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D62C1F" w:rsidRPr="00CE324F" w:rsidRDefault="00D62C1F" w:rsidP="00F60F66">
      <w:pPr>
        <w:rPr>
          <w:lang w:val="de-DE"/>
        </w:rPr>
      </w:pPr>
    </w:p>
    <w:p w:rsidR="00462F25" w:rsidRPr="00CE324F" w:rsidRDefault="00462F25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rPr>
          <w:lang w:val="de-DE"/>
        </w:rPr>
      </w:pPr>
    </w:p>
    <w:p w:rsidR="00F60F66" w:rsidRPr="00CE324F" w:rsidRDefault="00F60F66" w:rsidP="00F60F66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Freie Selbstverteidigung mit dem Stock</w:t>
      </w:r>
    </w:p>
    <w:p w:rsidR="00F60F66" w:rsidRPr="00CE324F" w:rsidRDefault="00F60F66" w:rsidP="00F60F66">
      <w:pPr>
        <w:pStyle w:val="berschrift2"/>
        <w:rPr>
          <w:lang w:val="de-DE"/>
        </w:rPr>
      </w:pPr>
      <w:r w:rsidRPr="00CE324F">
        <w:rPr>
          <w:lang w:val="de-DE"/>
        </w:rPr>
        <w:t>Gegen 5 Kontaktangriffe</w:t>
      </w:r>
    </w:p>
    <w:p w:rsidR="006F28AA" w:rsidRPr="00CE324F" w:rsidRDefault="00E02694" w:rsidP="006F28AA">
      <w:pPr>
        <w:pStyle w:val="berschrift3"/>
        <w:rPr>
          <w:lang w:val="de-DE"/>
        </w:rPr>
      </w:pPr>
      <w:r w:rsidRPr="00CE324F">
        <w:rPr>
          <w:lang w:val="de-DE"/>
        </w:rPr>
        <w:t>Angriff 1</w:t>
      </w:r>
    </w:p>
    <w:p w:rsidR="006F28AA" w:rsidRPr="00CE324F" w:rsidRDefault="00941A03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51" style="position:absolute;left:0;text-align:left;margin-left:0;margin-top:9.7pt;width:480.75pt;height:83.65pt;z-index:251706368" coordorigin="1395,2801" coordsize="9615,1673">
            <v:rect id="_x0000_s1152" style="position:absolute;left:1395;top:2801;width:9615;height:799">
              <v:textbox>
                <w:txbxContent>
                  <w:p w:rsidR="00863FF5" w:rsidRPr="00764B7F" w:rsidRDefault="00863FF5" w:rsidP="00764B7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764B7F" w:rsidRDefault="00863FF5" w:rsidP="00764B7F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3" style="position:absolute;left:1395;top:3675;width:9615;height:799">
              <v:textbox>
                <w:txbxContent>
                  <w:p w:rsidR="00863FF5" w:rsidRPr="00764B7F" w:rsidRDefault="00863FF5" w:rsidP="00764B7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764B7F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764B7F" w:rsidRDefault="00863FF5" w:rsidP="00764B7F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C52FF9" w:rsidRPr="00CE324F" w:rsidRDefault="00C52FF9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E02694" w:rsidP="006F28AA">
      <w:pPr>
        <w:pStyle w:val="berschrift3"/>
        <w:rPr>
          <w:lang w:val="de-DE"/>
        </w:rPr>
      </w:pPr>
      <w:r w:rsidRPr="00CE324F">
        <w:rPr>
          <w:lang w:val="de-DE"/>
        </w:rPr>
        <w:t>Angriff 2</w:t>
      </w:r>
    </w:p>
    <w:p w:rsidR="006F28AA" w:rsidRPr="00CE324F" w:rsidRDefault="00941A03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54" style="position:absolute;left:0;text-align:left;margin-left:0;margin-top:5.5pt;width:480.75pt;height:83.65pt;z-index:251707392" coordorigin="1395,2801" coordsize="9615,1673">
            <v:rect id="_x0000_s1155" style="position:absolute;left:1395;top:2801;width:9615;height:799">
              <v:textbox>
                <w:txbxContent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6" style="position:absolute;left:1395;top:3675;width:9615;height:799">
              <v:textbox>
                <w:txbxContent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C52FF9" w:rsidRPr="00CE324F" w:rsidRDefault="00C52FF9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E02694" w:rsidP="006F28AA">
      <w:pPr>
        <w:pStyle w:val="berschrift3"/>
        <w:rPr>
          <w:lang w:val="de-DE"/>
        </w:rPr>
      </w:pPr>
      <w:r w:rsidRPr="00CE324F">
        <w:rPr>
          <w:lang w:val="de-DE"/>
        </w:rPr>
        <w:t>Angriff 3</w:t>
      </w:r>
    </w:p>
    <w:p w:rsidR="006F28AA" w:rsidRPr="00CE324F" w:rsidRDefault="00941A03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57" style="position:absolute;left:0;text-align:left;margin-left:0;margin-top:10.25pt;width:480.75pt;height:83.65pt;z-index:251708416" coordorigin="1395,2801" coordsize="9615,1673">
            <v:rect id="_x0000_s1158" style="position:absolute;left:1395;top:2801;width:9615;height:799">
              <v:textbox>
                <w:txbxContent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59" style="position:absolute;left:1395;top:3675;width:9615;height:799">
              <v:textbox>
                <w:txbxContent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C52FF9" w:rsidRPr="00CE324F" w:rsidRDefault="00C52FF9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E02694" w:rsidP="006F28AA">
      <w:pPr>
        <w:pStyle w:val="berschrift3"/>
        <w:rPr>
          <w:lang w:val="de-DE"/>
        </w:rPr>
      </w:pPr>
      <w:r w:rsidRPr="00CE324F">
        <w:rPr>
          <w:lang w:val="de-DE"/>
        </w:rPr>
        <w:t>Angriff 4</w:t>
      </w:r>
    </w:p>
    <w:p w:rsidR="006F28AA" w:rsidRPr="00CE324F" w:rsidRDefault="00941A03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60" style="position:absolute;left:0;text-align:left;margin-left:0;margin-top:6.05pt;width:480.75pt;height:83.65pt;z-index:251709440" coordorigin="1395,2801" coordsize="9615,1673">
            <v:rect id="_x0000_s1161" style="position:absolute;left:1395;top:2801;width:9615;height:799">
              <v:textbox>
                <w:txbxContent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62" style="position:absolute;left:1395;top:3675;width:9615;height:799">
              <v:textbox>
                <w:txbxContent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C52FF9" w:rsidRPr="00CE324F" w:rsidRDefault="00C52FF9" w:rsidP="006F28AA">
      <w:pPr>
        <w:rPr>
          <w:lang w:val="de-DE"/>
        </w:rPr>
      </w:pPr>
    </w:p>
    <w:p w:rsidR="00C52FF9" w:rsidRPr="00CE324F" w:rsidRDefault="00C52FF9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E02694" w:rsidP="006F28AA">
      <w:pPr>
        <w:pStyle w:val="berschrift3"/>
        <w:rPr>
          <w:lang w:val="de-DE"/>
        </w:rPr>
      </w:pPr>
      <w:r w:rsidRPr="00CE324F">
        <w:rPr>
          <w:lang w:val="de-DE"/>
        </w:rPr>
        <w:t>Angriff 5</w:t>
      </w:r>
    </w:p>
    <w:p w:rsidR="006F28AA" w:rsidRPr="00CE324F" w:rsidRDefault="00941A03" w:rsidP="006F28AA">
      <w:pPr>
        <w:rPr>
          <w:lang w:val="de-DE"/>
        </w:rPr>
      </w:pPr>
      <w:r>
        <w:rPr>
          <w:noProof/>
          <w:lang w:val="de-DE" w:eastAsia="zh-TW" w:bidi="he-IL"/>
        </w:rPr>
        <w:pict>
          <v:group id="_x0000_s1163" style="position:absolute;left:0;text-align:left;margin-left:0;margin-top:6.4pt;width:480.75pt;height:83.65pt;z-index:251710464" coordorigin="1395,2801" coordsize="9615,1673">
            <v:rect id="_x0000_s1164" style="position:absolute;left:1395;top:2801;width:9615;height:799">
              <v:textbox>
                <w:txbxContent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  <w:t>Angriff:</w:t>
                    </w:r>
                  </w:p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  <v:rect id="_x0000_s1165" style="position:absolute;left:1395;top:3675;width:9615;height:799">
              <v:textbox>
                <w:txbxContent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  <w:r w:rsidRPr="00B244E9"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  <w:t>Technik:</w:t>
                    </w:r>
                  </w:p>
                  <w:p w:rsidR="00863FF5" w:rsidRPr="00B244E9" w:rsidRDefault="00863FF5" w:rsidP="00B244E9">
                    <w:pPr>
                      <w:ind w:firstLine="0"/>
                      <w:rPr>
                        <w:rFonts w:ascii="Arial" w:hAnsi="Arial" w:cs="Arial"/>
                        <w:color w:val="00B050"/>
                        <w:sz w:val="28"/>
                        <w:szCs w:val="28"/>
                        <w:lang w:val="de-DE"/>
                      </w:rPr>
                    </w:pPr>
                  </w:p>
                </w:txbxContent>
              </v:textbox>
            </v:rect>
          </v:group>
        </w:pict>
      </w: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6F28AA" w:rsidRPr="00CE324F" w:rsidRDefault="006F28AA" w:rsidP="006F28AA">
      <w:pPr>
        <w:rPr>
          <w:lang w:val="de-DE"/>
        </w:rPr>
      </w:pPr>
    </w:p>
    <w:p w:rsidR="00F60F66" w:rsidRPr="00CE324F" w:rsidRDefault="008A2DFB" w:rsidP="008A2DFB">
      <w:pPr>
        <w:pStyle w:val="berschrift1"/>
        <w:rPr>
          <w:lang w:val="de-DE"/>
        </w:rPr>
      </w:pPr>
      <w:r w:rsidRPr="00CE324F">
        <w:rPr>
          <w:lang w:val="de-DE"/>
        </w:rPr>
        <w:lastRenderedPageBreak/>
        <w:t>Freie Anwendungsformen</w:t>
      </w:r>
    </w:p>
    <w:p w:rsidR="008A2DFB" w:rsidRPr="00CE324F" w:rsidRDefault="008A2DFB" w:rsidP="008A2DFB">
      <w:pPr>
        <w:pStyle w:val="berschrift2"/>
        <w:rPr>
          <w:lang w:val="de-DE"/>
        </w:rPr>
      </w:pPr>
      <w:r w:rsidRPr="00CE324F">
        <w:rPr>
          <w:lang w:val="de-DE"/>
        </w:rPr>
        <w:t>Im Bereich der Wurf- und Bodentechniken</w:t>
      </w:r>
      <w:r w:rsidR="00D4776A" w:rsidRPr="00CE324F">
        <w:rPr>
          <w:lang w:val="de-DE"/>
        </w:rPr>
        <w:t xml:space="preserve"> 1-2 min. mit einmaligem Partnerwechsel</w:t>
      </w:r>
    </w:p>
    <w:p w:rsidR="00D4776A" w:rsidRPr="00CE324F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Erlaubte Techniken: Wurftechniken, Übergänge vom Stand zum Boden, Bodentechniken</w:t>
      </w:r>
      <w:r w:rsidR="00D4776A" w:rsidRPr="00CE324F">
        <w:rPr>
          <w:rFonts w:ascii="Arial" w:hAnsi="Arial" w:cs="Arial"/>
          <w:sz w:val="24"/>
          <w:szCs w:val="24"/>
          <w:lang w:val="de-DE"/>
        </w:rPr>
        <w:t xml:space="preserve"> unter Anwendung von Halte-, Hebel- und Befreiungstechniken</w:t>
      </w:r>
    </w:p>
    <w:p w:rsidR="008372A5" w:rsidRPr="00CE324F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Atemitechniken sind nicht gestattet</w:t>
      </w:r>
    </w:p>
    <w:p w:rsidR="00D4776A" w:rsidRPr="00CE324F" w:rsidRDefault="00B37A07" w:rsidP="00B37A07">
      <w:pPr>
        <w:pStyle w:val="berschrift1"/>
        <w:rPr>
          <w:lang w:val="de-DE"/>
        </w:rPr>
      </w:pPr>
      <w:r w:rsidRPr="00CE324F">
        <w:rPr>
          <w:lang w:val="de-DE"/>
        </w:rPr>
        <w:t>Kombination und Vielfältigkeit</w:t>
      </w:r>
    </w:p>
    <w:p w:rsidR="00D4776A" w:rsidRPr="00CE324F" w:rsidRDefault="00B37A07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Für die Bewertung dieses Prüfungsfaches werden die während der gesamten Prüfung gezeigten Technikkombinationen herangezogen.</w:t>
      </w:r>
    </w:p>
    <w:p w:rsidR="00D4776A" w:rsidRPr="00CE324F" w:rsidRDefault="00B37A07" w:rsidP="00B37A07">
      <w:pPr>
        <w:pStyle w:val="berschrift1"/>
        <w:rPr>
          <w:lang w:val="de-DE"/>
        </w:rPr>
      </w:pPr>
      <w:r w:rsidRPr="00CE324F">
        <w:rPr>
          <w:lang w:val="de-DE"/>
        </w:rPr>
        <w:t>Angriffs- und Partnerverhalten</w:t>
      </w:r>
    </w:p>
    <w:p w:rsidR="00B37A07" w:rsidRPr="00CE324F" w:rsidRDefault="00B37A07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Für die Bewertung dieses Prüfungsfaches w</w:t>
      </w:r>
      <w:r w:rsidR="001D6D0A" w:rsidRPr="00CE324F">
        <w:rPr>
          <w:rFonts w:ascii="Arial" w:hAnsi="Arial" w:cs="Arial"/>
          <w:sz w:val="24"/>
          <w:szCs w:val="24"/>
          <w:lang w:val="de-DE"/>
        </w:rPr>
        <w:t>ird das als Prüfling gezeigte Verhalten</w:t>
      </w:r>
      <w:r w:rsidRPr="00CE324F">
        <w:rPr>
          <w:rFonts w:ascii="Arial" w:hAnsi="Arial" w:cs="Arial"/>
          <w:sz w:val="24"/>
          <w:szCs w:val="24"/>
          <w:lang w:val="de-DE"/>
        </w:rPr>
        <w:t xml:space="preserve"> während der gesamten Prüfung </w:t>
      </w:r>
      <w:r w:rsidR="001D6D0A" w:rsidRPr="00CE324F">
        <w:rPr>
          <w:rFonts w:ascii="Arial" w:hAnsi="Arial" w:cs="Arial"/>
          <w:sz w:val="24"/>
          <w:szCs w:val="24"/>
          <w:lang w:val="de-DE"/>
        </w:rPr>
        <w:t>zu Grunde gelegt.</w:t>
      </w:r>
    </w:p>
    <w:p w:rsidR="00D4776A" w:rsidRPr="00CE324F" w:rsidRDefault="009338A4" w:rsidP="009338A4">
      <w:pPr>
        <w:pStyle w:val="berschrift1"/>
        <w:rPr>
          <w:lang w:val="de-DE"/>
        </w:rPr>
      </w:pPr>
      <w:r w:rsidRPr="00CE324F">
        <w:rPr>
          <w:lang w:val="de-DE"/>
        </w:rPr>
        <w:t>Sicherungstechniken</w:t>
      </w:r>
    </w:p>
    <w:p w:rsidR="00D4776A" w:rsidRPr="00CE324F" w:rsidRDefault="009338A4" w:rsidP="009A59F2">
      <w:pPr>
        <w:ind w:left="360" w:firstLine="0"/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In diesem Prüfungsfach werden die Sicherungstechniken bewertet, die im Verlauf der Prüfung gezeigt werden.</w:t>
      </w:r>
    </w:p>
    <w:p w:rsidR="00D4776A" w:rsidRPr="00CE324F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E324F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0721E0" w:rsidRPr="00CE324F" w:rsidRDefault="000721E0" w:rsidP="00D4776A">
      <w:pPr>
        <w:rPr>
          <w:rFonts w:ascii="Arial" w:hAnsi="Arial" w:cs="Arial"/>
          <w:sz w:val="24"/>
          <w:szCs w:val="24"/>
          <w:lang w:val="de-DE"/>
        </w:rPr>
      </w:pPr>
    </w:p>
    <w:p w:rsidR="000721E0" w:rsidRPr="00CE324F" w:rsidRDefault="000721E0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E324F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E324F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E324F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E324F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E324F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E324F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B244E9" w:rsidRPr="00CE324F" w:rsidRDefault="00B244E9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E324F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E324F" w:rsidRDefault="00D4776A" w:rsidP="00D4776A">
      <w:pPr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Zur Vorbereitung sind Techniklehrgänge zu besuchen.</w:t>
      </w:r>
    </w:p>
    <w:p w:rsidR="00D4776A" w:rsidRPr="00CE324F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D4776A" w:rsidRPr="00CE324F" w:rsidRDefault="00D4776A" w:rsidP="00D4776A">
      <w:pPr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Bitte zur Prüfung mitbringen:</w:t>
      </w:r>
    </w:p>
    <w:p w:rsidR="00D4776A" w:rsidRPr="00CE324F" w:rsidRDefault="00D4776A" w:rsidP="00D4776A">
      <w:pPr>
        <w:rPr>
          <w:rFonts w:ascii="Arial" w:hAnsi="Arial" w:cs="Arial"/>
          <w:sz w:val="24"/>
          <w:szCs w:val="24"/>
          <w:lang w:val="de-DE"/>
        </w:rPr>
      </w:pPr>
    </w:p>
    <w:p w:rsidR="008372A5" w:rsidRPr="00CE324F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Pflicht-Schutzausrüstung: Faustschützer, Tiefschutz (nur Männer), Spann-/Fußschützer, Zahn-/Mundschutz (nur Kinder)</w:t>
      </w:r>
    </w:p>
    <w:p w:rsidR="008372A5" w:rsidRPr="00CE324F" w:rsidRDefault="008372A5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Zusätzlich empfohlen: Tiefschutz (bei Frauen), Zahn-/Mundschutz</w:t>
      </w:r>
    </w:p>
    <w:p w:rsidR="00D4776A" w:rsidRPr="00CE324F" w:rsidRDefault="00D4776A" w:rsidP="00C517E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JJ Pass mit aktueller Jahressichtmarke und eingetragenen Lehrgängen</w:t>
      </w:r>
    </w:p>
    <w:p w:rsidR="00D4776A" w:rsidRPr="00CE324F" w:rsidRDefault="00D4776A" w:rsidP="00D4776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CE324F">
        <w:rPr>
          <w:rFonts w:ascii="Arial" w:hAnsi="Arial" w:cs="Arial"/>
          <w:sz w:val="24"/>
          <w:szCs w:val="24"/>
          <w:lang w:val="de-DE"/>
        </w:rPr>
        <w:t>Prüfungsgebühr</w:t>
      </w:r>
    </w:p>
    <w:sectPr w:rsidR="00D4776A" w:rsidRPr="00CE324F" w:rsidSect="002E2D5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E0" w:rsidRDefault="006474E0" w:rsidP="00181F24">
      <w:r>
        <w:separator/>
      </w:r>
    </w:p>
  </w:endnote>
  <w:endnote w:type="continuationSeparator" w:id="0">
    <w:p w:rsidR="006474E0" w:rsidRDefault="006474E0" w:rsidP="0018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8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7A649A" w:rsidRDefault="007A649A">
            <w:pPr>
              <w:pStyle w:val="Fuzeile"/>
              <w:jc w:val="right"/>
            </w:pPr>
            <w:r>
              <w:t xml:space="preserve">Seite </w:t>
            </w:r>
            <w:r w:rsidR="00941A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1A03">
              <w:rPr>
                <w:b/>
                <w:sz w:val="24"/>
                <w:szCs w:val="24"/>
              </w:rPr>
              <w:fldChar w:fldCharType="separate"/>
            </w:r>
            <w:r w:rsidR="00277ABE">
              <w:rPr>
                <w:b/>
                <w:noProof/>
                <w:sz w:val="24"/>
                <w:szCs w:val="24"/>
              </w:rPr>
              <w:t>13</w:t>
            </w:r>
            <w:r w:rsidR="00941A03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941A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1A03">
              <w:rPr>
                <w:b/>
                <w:sz w:val="24"/>
                <w:szCs w:val="24"/>
              </w:rPr>
              <w:fldChar w:fldCharType="separate"/>
            </w:r>
            <w:r w:rsidR="00277ABE">
              <w:rPr>
                <w:b/>
                <w:noProof/>
                <w:sz w:val="24"/>
                <w:szCs w:val="24"/>
              </w:rPr>
              <w:t>15</w:t>
            </w:r>
            <w:r w:rsidR="00941A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649A" w:rsidRDefault="007A649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E0" w:rsidRDefault="006474E0" w:rsidP="00181F24">
      <w:r>
        <w:separator/>
      </w:r>
    </w:p>
  </w:footnote>
  <w:footnote w:type="continuationSeparator" w:id="0">
    <w:p w:rsidR="006474E0" w:rsidRDefault="006474E0" w:rsidP="00181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9A" w:rsidRPr="007A649A" w:rsidRDefault="007A649A" w:rsidP="007A649A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90"/>
    <w:multiLevelType w:val="hybridMultilevel"/>
    <w:tmpl w:val="D37CE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1EBD"/>
    <w:multiLevelType w:val="hybridMultilevel"/>
    <w:tmpl w:val="60122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68E8"/>
    <w:multiLevelType w:val="hybridMultilevel"/>
    <w:tmpl w:val="B9EC3C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340CD"/>
    <w:multiLevelType w:val="multilevel"/>
    <w:tmpl w:val="FD6471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7A22500B"/>
    <w:multiLevelType w:val="hybridMultilevel"/>
    <w:tmpl w:val="95240562"/>
    <w:lvl w:ilvl="0" w:tplc="5120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D08"/>
    <w:rsid w:val="00027A7F"/>
    <w:rsid w:val="000721E0"/>
    <w:rsid w:val="000940E9"/>
    <w:rsid w:val="000F3AB2"/>
    <w:rsid w:val="00112B6D"/>
    <w:rsid w:val="00126917"/>
    <w:rsid w:val="0014069A"/>
    <w:rsid w:val="00181F24"/>
    <w:rsid w:val="00182764"/>
    <w:rsid w:val="00190A65"/>
    <w:rsid w:val="001B0721"/>
    <w:rsid w:val="001C5A23"/>
    <w:rsid w:val="001D6D0A"/>
    <w:rsid w:val="001F47F4"/>
    <w:rsid w:val="00206324"/>
    <w:rsid w:val="00220056"/>
    <w:rsid w:val="00272CD9"/>
    <w:rsid w:val="00277ABE"/>
    <w:rsid w:val="00277CD5"/>
    <w:rsid w:val="0028639F"/>
    <w:rsid w:val="002C3D3C"/>
    <w:rsid w:val="002D0496"/>
    <w:rsid w:val="002E17D5"/>
    <w:rsid w:val="002E2D59"/>
    <w:rsid w:val="00322E39"/>
    <w:rsid w:val="00332E50"/>
    <w:rsid w:val="00335442"/>
    <w:rsid w:val="003F2C26"/>
    <w:rsid w:val="00422879"/>
    <w:rsid w:val="00442256"/>
    <w:rsid w:val="004612E3"/>
    <w:rsid w:val="00462F25"/>
    <w:rsid w:val="004631FB"/>
    <w:rsid w:val="00470EF2"/>
    <w:rsid w:val="00480183"/>
    <w:rsid w:val="00495FD3"/>
    <w:rsid w:val="004B69B5"/>
    <w:rsid w:val="004C694A"/>
    <w:rsid w:val="0053348B"/>
    <w:rsid w:val="005450AB"/>
    <w:rsid w:val="005532C0"/>
    <w:rsid w:val="00570CA4"/>
    <w:rsid w:val="006474E0"/>
    <w:rsid w:val="00655372"/>
    <w:rsid w:val="00683907"/>
    <w:rsid w:val="006A6FBB"/>
    <w:rsid w:val="006C38FF"/>
    <w:rsid w:val="006F28AA"/>
    <w:rsid w:val="00736A21"/>
    <w:rsid w:val="00764B7F"/>
    <w:rsid w:val="007865E1"/>
    <w:rsid w:val="00795991"/>
    <w:rsid w:val="007A2271"/>
    <w:rsid w:val="007A649A"/>
    <w:rsid w:val="007D655E"/>
    <w:rsid w:val="00814C42"/>
    <w:rsid w:val="008372A5"/>
    <w:rsid w:val="00863FF5"/>
    <w:rsid w:val="008722AE"/>
    <w:rsid w:val="008A121F"/>
    <w:rsid w:val="008A2DFB"/>
    <w:rsid w:val="008C1E2C"/>
    <w:rsid w:val="008D597A"/>
    <w:rsid w:val="008F0C64"/>
    <w:rsid w:val="008F493B"/>
    <w:rsid w:val="008F49F8"/>
    <w:rsid w:val="00902B9C"/>
    <w:rsid w:val="0090719C"/>
    <w:rsid w:val="009140BB"/>
    <w:rsid w:val="009338A4"/>
    <w:rsid w:val="00935066"/>
    <w:rsid w:val="00941A03"/>
    <w:rsid w:val="009735C0"/>
    <w:rsid w:val="009748AD"/>
    <w:rsid w:val="00984775"/>
    <w:rsid w:val="009939F2"/>
    <w:rsid w:val="00997F4D"/>
    <w:rsid w:val="009A59F2"/>
    <w:rsid w:val="009C53E1"/>
    <w:rsid w:val="009C5D19"/>
    <w:rsid w:val="009D7D10"/>
    <w:rsid w:val="009E4EF2"/>
    <w:rsid w:val="00A20CD5"/>
    <w:rsid w:val="00A3145F"/>
    <w:rsid w:val="00A33E59"/>
    <w:rsid w:val="00AE1E57"/>
    <w:rsid w:val="00B02019"/>
    <w:rsid w:val="00B244E9"/>
    <w:rsid w:val="00B37A07"/>
    <w:rsid w:val="00B62CA7"/>
    <w:rsid w:val="00C20D00"/>
    <w:rsid w:val="00C517E4"/>
    <w:rsid w:val="00C52FF9"/>
    <w:rsid w:val="00C6182A"/>
    <w:rsid w:val="00C74402"/>
    <w:rsid w:val="00CD4BDB"/>
    <w:rsid w:val="00CE324F"/>
    <w:rsid w:val="00D22393"/>
    <w:rsid w:val="00D31706"/>
    <w:rsid w:val="00D4776A"/>
    <w:rsid w:val="00D62C1F"/>
    <w:rsid w:val="00D645C4"/>
    <w:rsid w:val="00D759E4"/>
    <w:rsid w:val="00DA1874"/>
    <w:rsid w:val="00DD5FFA"/>
    <w:rsid w:val="00DE22DA"/>
    <w:rsid w:val="00DF1074"/>
    <w:rsid w:val="00E02694"/>
    <w:rsid w:val="00E04F3C"/>
    <w:rsid w:val="00E7162E"/>
    <w:rsid w:val="00ED7B62"/>
    <w:rsid w:val="00EE3BC5"/>
    <w:rsid w:val="00EF601A"/>
    <w:rsid w:val="00F04841"/>
    <w:rsid w:val="00F14911"/>
    <w:rsid w:val="00F14ED0"/>
    <w:rsid w:val="00F51801"/>
    <w:rsid w:val="00F60F66"/>
    <w:rsid w:val="00FD1C5C"/>
    <w:rsid w:val="00F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A07"/>
  </w:style>
  <w:style w:type="paragraph" w:styleId="berschrift1">
    <w:name w:val="heading 1"/>
    <w:basedOn w:val="Standard"/>
    <w:next w:val="Standard"/>
    <w:link w:val="berschrift1Zchn"/>
    <w:uiPriority w:val="9"/>
    <w:qFormat/>
    <w:rsid w:val="00322E39"/>
    <w:pPr>
      <w:numPr>
        <w:numId w:val="3"/>
      </w:numPr>
      <w:spacing w:before="600" w:after="80"/>
      <w:outlineLvl w:val="0"/>
    </w:pPr>
    <w:rPr>
      <w:rFonts w:ascii="Arial" w:eastAsiaTheme="majorEastAsia" w:hAnsi="Arial" w:cstheme="majorBidi"/>
      <w:bCs/>
      <w:sz w:val="32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E39"/>
    <w:pPr>
      <w:numPr>
        <w:ilvl w:val="1"/>
        <w:numId w:val="3"/>
      </w:numPr>
      <w:spacing w:before="200" w:after="80"/>
      <w:outlineLvl w:val="1"/>
    </w:pPr>
    <w:rPr>
      <w:rFonts w:ascii="Arial" w:eastAsiaTheme="majorEastAsia" w:hAnsi="Arial" w:cstheme="majorBidi"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E39"/>
    <w:pPr>
      <w:numPr>
        <w:ilvl w:val="2"/>
        <w:numId w:val="3"/>
      </w:numPr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F24"/>
    <w:pPr>
      <w:numPr>
        <w:ilvl w:val="3"/>
        <w:numId w:val="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1F24"/>
    <w:pPr>
      <w:numPr>
        <w:ilvl w:val="4"/>
        <w:numId w:val="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1F24"/>
    <w:pPr>
      <w:numPr>
        <w:ilvl w:val="5"/>
        <w:numId w:val="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1F24"/>
    <w:pPr>
      <w:numPr>
        <w:ilvl w:val="6"/>
        <w:numId w:val="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1F24"/>
    <w:pPr>
      <w:numPr>
        <w:ilvl w:val="7"/>
        <w:numId w:val="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1F24"/>
    <w:pPr>
      <w:numPr>
        <w:ilvl w:val="8"/>
        <w:numId w:val="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1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1F24"/>
  </w:style>
  <w:style w:type="paragraph" w:styleId="Fuzeile">
    <w:name w:val="footer"/>
    <w:basedOn w:val="Standard"/>
    <w:link w:val="FuzeileZchn"/>
    <w:uiPriority w:val="99"/>
    <w:unhideWhenUsed/>
    <w:rsid w:val="00181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F24"/>
  </w:style>
  <w:style w:type="character" w:customStyle="1" w:styleId="berschrift1Zchn">
    <w:name w:val="Überschrift 1 Zchn"/>
    <w:basedOn w:val="Absatz-Standardschriftart"/>
    <w:link w:val="berschrift1"/>
    <w:uiPriority w:val="9"/>
    <w:rsid w:val="00322E39"/>
    <w:rPr>
      <w:rFonts w:ascii="Arial" w:eastAsiaTheme="majorEastAsia" w:hAnsi="Arial" w:cstheme="majorBidi"/>
      <w:bCs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E39"/>
    <w:rPr>
      <w:rFonts w:ascii="Arial" w:eastAsiaTheme="majorEastAsia" w:hAnsi="Arial" w:cstheme="majorBidi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E3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1F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1F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1F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1F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1F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1F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1F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1F2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81F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1F2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1F24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181F24"/>
    <w:rPr>
      <w:b/>
      <w:bCs/>
      <w:spacing w:val="0"/>
    </w:rPr>
  </w:style>
  <w:style w:type="character" w:styleId="Hervorhebung">
    <w:name w:val="Emphasis"/>
    <w:uiPriority w:val="20"/>
    <w:qFormat/>
    <w:rsid w:val="00181F24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181F24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81F24"/>
  </w:style>
  <w:style w:type="paragraph" w:styleId="Listenabsatz">
    <w:name w:val="List Paragraph"/>
    <w:basedOn w:val="Standard"/>
    <w:uiPriority w:val="34"/>
    <w:qFormat/>
    <w:rsid w:val="00181F2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81F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81F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81F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181F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181F24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181F24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181F24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181F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1F24"/>
    <w:pPr>
      <w:outlineLvl w:val="9"/>
    </w:pPr>
  </w:style>
  <w:style w:type="paragraph" w:customStyle="1" w:styleId="Fv1">
    <w:name w:val="Fv1"/>
    <w:basedOn w:val="Standard"/>
    <w:next w:val="Standard"/>
    <w:qFormat/>
    <w:rsid w:val="00DD5FFA"/>
    <w:pPr>
      <w:jc w:val="center"/>
    </w:pPr>
    <w:rPr>
      <w:rFonts w:ascii="Arial" w:hAnsi="Arial"/>
      <w:sz w:val="40"/>
    </w:rPr>
  </w:style>
  <w:style w:type="paragraph" w:customStyle="1" w:styleId="Fv2">
    <w:name w:val="Fv2"/>
    <w:basedOn w:val="Fv1"/>
    <w:next w:val="Standard"/>
    <w:qFormat/>
    <w:rsid w:val="008F49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CEDC-1EB6-4104-BBE0-D2472E4F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Prüfungsprogramm 2.kyu</Template>
  <TotalTime>0</TotalTime>
  <Pages>15</Pages>
  <Words>612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Wacht</dc:creator>
  <cp:lastModifiedBy>Jürgen Wacht</cp:lastModifiedBy>
  <cp:revision>2</cp:revision>
  <cp:lastPrinted>2011-08-24T00:48:00Z</cp:lastPrinted>
  <dcterms:created xsi:type="dcterms:W3CDTF">2011-08-24T00:49:00Z</dcterms:created>
  <dcterms:modified xsi:type="dcterms:W3CDTF">2011-08-24T00:49:00Z</dcterms:modified>
</cp:coreProperties>
</file>